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5C8E784" w:rsidR="001D32BD" w:rsidRDefault="00677975" w:rsidP="001D32BD">
      <w:pPr>
        <w:spacing w:after="0" w:line="240" w:lineRule="auto"/>
        <w:jc w:val="center"/>
      </w:pPr>
      <w:r>
        <w:t>September 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80BF4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0E03085" w14:textId="77777777" w:rsidR="006B5C1B" w:rsidRDefault="006B5C1B" w:rsidP="006B5C1B">
      <w:pPr>
        <w:spacing w:after="0" w:line="240" w:lineRule="auto"/>
        <w:jc w:val="center"/>
      </w:pPr>
      <w:r>
        <w:t>Join Zoom Meeting</w:t>
      </w:r>
    </w:p>
    <w:p w14:paraId="73B230F6" w14:textId="77777777" w:rsidR="006B5C1B" w:rsidRDefault="006B5C1B" w:rsidP="006B5C1B">
      <w:pPr>
        <w:spacing w:after="0" w:line="240" w:lineRule="auto"/>
        <w:jc w:val="center"/>
      </w:pPr>
      <w:r>
        <w:t>https://us02web.zoom.us/j/7969353384</w:t>
      </w:r>
    </w:p>
    <w:p w14:paraId="160D349F" w14:textId="77777777" w:rsidR="006B5C1B" w:rsidRDefault="006B5C1B" w:rsidP="006B5C1B">
      <w:pPr>
        <w:spacing w:after="0" w:line="240" w:lineRule="auto"/>
        <w:jc w:val="center"/>
      </w:pPr>
    </w:p>
    <w:p w14:paraId="13A876EE" w14:textId="77777777" w:rsidR="006B5C1B" w:rsidRDefault="006B5C1B" w:rsidP="006B5C1B">
      <w:pPr>
        <w:spacing w:after="0" w:line="240" w:lineRule="auto"/>
        <w:jc w:val="center"/>
      </w:pPr>
      <w:r>
        <w:t>Meeting ID: 796 935 3384</w:t>
      </w:r>
    </w:p>
    <w:p w14:paraId="40E740A8" w14:textId="77777777" w:rsidR="006B5C1B" w:rsidRDefault="006B5C1B" w:rsidP="006B5C1B">
      <w:pPr>
        <w:spacing w:after="0" w:line="240" w:lineRule="auto"/>
        <w:jc w:val="center"/>
      </w:pPr>
      <w:r>
        <w:t>One tap mobile</w:t>
      </w:r>
    </w:p>
    <w:p w14:paraId="1DAE24C4" w14:textId="0E06DB6D" w:rsidR="006B5C1B" w:rsidRDefault="006B5C1B" w:rsidP="006B5C1B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EF2600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77975">
        <w:t xml:space="preserve"> September 6, 2022</w:t>
      </w:r>
    </w:p>
    <w:p w14:paraId="2594471E" w14:textId="2A8E454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77975">
        <w:t xml:space="preserve"> August 30, 2022</w:t>
      </w:r>
    </w:p>
    <w:p w14:paraId="27F72348" w14:textId="56C3FAD4" w:rsidR="00677975" w:rsidRDefault="00677975" w:rsidP="00625BAF">
      <w:pPr>
        <w:pStyle w:val="ListParagraph"/>
        <w:numPr>
          <w:ilvl w:val="0"/>
          <w:numId w:val="3"/>
        </w:numPr>
      </w:pPr>
      <w:r>
        <w:t>Approve Claims for September 6,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77FB72E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9A32EFC" w14:textId="147A5B3B" w:rsidR="000A697E" w:rsidRDefault="000A697E" w:rsidP="00625BAF">
      <w:pPr>
        <w:pStyle w:val="ListParagraph"/>
        <w:numPr>
          <w:ilvl w:val="0"/>
          <w:numId w:val="3"/>
        </w:numPr>
      </w:pPr>
      <w:r>
        <w:t>Review and sign resignation payout for Katie Walker, Auditor’s office</w:t>
      </w:r>
    </w:p>
    <w:p w14:paraId="350AAF57" w14:textId="643B2223" w:rsidR="007232B0" w:rsidRDefault="007232B0" w:rsidP="00625BAF">
      <w:pPr>
        <w:pStyle w:val="ListParagraph"/>
        <w:numPr>
          <w:ilvl w:val="0"/>
          <w:numId w:val="3"/>
        </w:numPr>
      </w:pPr>
      <w:r>
        <w:t>Review and sign resignation payout for Jacob Kerr, Secondary Roads</w:t>
      </w:r>
    </w:p>
    <w:p w14:paraId="4B998BE1" w14:textId="479873E3" w:rsidR="002F4F56" w:rsidRDefault="002F4F56" w:rsidP="002F4F56">
      <w:pPr>
        <w:pStyle w:val="ListParagraph"/>
        <w:numPr>
          <w:ilvl w:val="0"/>
          <w:numId w:val="3"/>
        </w:numPr>
      </w:pPr>
      <w:r w:rsidRPr="002F4F56">
        <w:t>Review Morning Sun Ambulance reports for August</w:t>
      </w:r>
    </w:p>
    <w:p w14:paraId="3EA2AD06" w14:textId="5DB2D485" w:rsidR="000306FF" w:rsidRDefault="000306FF" w:rsidP="002F4F56">
      <w:pPr>
        <w:pStyle w:val="ListParagraph"/>
        <w:numPr>
          <w:ilvl w:val="0"/>
          <w:numId w:val="3"/>
        </w:numPr>
      </w:pPr>
      <w:r>
        <w:t xml:space="preserve">Review and discussion of letter from Tom Woodruff concerning mowing for Littleton Memorial, possible action. </w:t>
      </w:r>
    </w:p>
    <w:p w14:paraId="70136392" w14:textId="1FFC435A" w:rsidR="006454E2" w:rsidRDefault="006454E2" w:rsidP="00625BAF">
      <w:pPr>
        <w:pStyle w:val="ListParagraph"/>
        <w:numPr>
          <w:ilvl w:val="0"/>
          <w:numId w:val="3"/>
        </w:numPr>
      </w:pPr>
      <w:r>
        <w:t>9:00 a.m. Shawn Maine</w:t>
      </w:r>
      <w:r w:rsidR="00205058">
        <w:t>, Mayor of Wapello</w:t>
      </w:r>
      <w:r>
        <w:t xml:space="preserve"> </w:t>
      </w:r>
      <w:r w:rsidR="00922DE7">
        <w:t>regarding Wapello</w:t>
      </w:r>
      <w:r>
        <w:t xml:space="preserve"> Ambulance services</w:t>
      </w:r>
    </w:p>
    <w:p w14:paraId="2F243ADE" w14:textId="4F046863" w:rsidR="001A209E" w:rsidRDefault="001A209E" w:rsidP="00625BAF">
      <w:pPr>
        <w:pStyle w:val="ListParagraph"/>
        <w:numPr>
          <w:ilvl w:val="0"/>
          <w:numId w:val="3"/>
        </w:numPr>
      </w:pPr>
      <w:r>
        <w:t xml:space="preserve">Sign 28E Agreement for Mutual Assistance of Sharing Veterans Service Officer with Muscatine County. </w:t>
      </w:r>
    </w:p>
    <w:p w14:paraId="77257F38" w14:textId="18B936EF" w:rsidR="00954391" w:rsidRDefault="00954391" w:rsidP="00625BAF">
      <w:pPr>
        <w:pStyle w:val="ListParagraph"/>
        <w:numPr>
          <w:ilvl w:val="0"/>
          <w:numId w:val="3"/>
        </w:numPr>
      </w:pPr>
      <w:r>
        <w:t xml:space="preserve">Discussion and action on Tuckpointing Bid for Courthouse and Annex Building. </w:t>
      </w:r>
    </w:p>
    <w:p w14:paraId="21C84642" w14:textId="2D5EB187" w:rsidR="000C3465" w:rsidRDefault="000C3465" w:rsidP="00625BAF">
      <w:pPr>
        <w:pStyle w:val="ListParagraph"/>
        <w:numPr>
          <w:ilvl w:val="0"/>
          <w:numId w:val="3"/>
        </w:numPr>
      </w:pPr>
      <w:r w:rsidRPr="000C3465">
        <w:t>To approve Louisa Communication’s “Application for Approval of Construction on Louisa County Right of Way” allowing them to upgrade cable along 142nd Avenue at the intersection of 100th Street.</w:t>
      </w:r>
    </w:p>
    <w:p w14:paraId="5BB140E4" w14:textId="2DEAD93D" w:rsidR="00A85244" w:rsidRDefault="00A85244" w:rsidP="00A85244">
      <w:pPr>
        <w:pStyle w:val="ListParagraph"/>
        <w:numPr>
          <w:ilvl w:val="0"/>
          <w:numId w:val="3"/>
        </w:numPr>
      </w:pPr>
      <w:r w:rsidRPr="00A85244">
        <w:t>10:00 a.m. Adam Parsons, County Attorney, discussion regarding re-instatement of Sam Willson to Louisa County Conservation Board. Possible closed session per Iowa Code 21.5(c)</w:t>
      </w:r>
    </w:p>
    <w:p w14:paraId="24CD61E2" w14:textId="77777777" w:rsidR="00A85244" w:rsidRDefault="00A85244" w:rsidP="00A85244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12949"/>
    <w:rsid w:val="00022A4B"/>
    <w:rsid w:val="000306FF"/>
    <w:rsid w:val="00041496"/>
    <w:rsid w:val="00041516"/>
    <w:rsid w:val="0005693E"/>
    <w:rsid w:val="00073104"/>
    <w:rsid w:val="0007719C"/>
    <w:rsid w:val="00080865"/>
    <w:rsid w:val="00083597"/>
    <w:rsid w:val="000A697E"/>
    <w:rsid w:val="000C3465"/>
    <w:rsid w:val="00130BEE"/>
    <w:rsid w:val="001558E4"/>
    <w:rsid w:val="001A209E"/>
    <w:rsid w:val="001A279E"/>
    <w:rsid w:val="001D32BD"/>
    <w:rsid w:val="00205058"/>
    <w:rsid w:val="00243F60"/>
    <w:rsid w:val="00243FB9"/>
    <w:rsid w:val="00251032"/>
    <w:rsid w:val="002620F8"/>
    <w:rsid w:val="00263C61"/>
    <w:rsid w:val="002B3CB6"/>
    <w:rsid w:val="002E6BD9"/>
    <w:rsid w:val="002F4F56"/>
    <w:rsid w:val="003001A1"/>
    <w:rsid w:val="003239BE"/>
    <w:rsid w:val="00326022"/>
    <w:rsid w:val="00333BE8"/>
    <w:rsid w:val="00361B0D"/>
    <w:rsid w:val="00363DEB"/>
    <w:rsid w:val="00367D2C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0677D"/>
    <w:rsid w:val="00531DA8"/>
    <w:rsid w:val="00544183"/>
    <w:rsid w:val="005622EB"/>
    <w:rsid w:val="005928BA"/>
    <w:rsid w:val="00597557"/>
    <w:rsid w:val="005A3667"/>
    <w:rsid w:val="005B7016"/>
    <w:rsid w:val="005C2152"/>
    <w:rsid w:val="0061123F"/>
    <w:rsid w:val="00625BAF"/>
    <w:rsid w:val="006454E2"/>
    <w:rsid w:val="0067415E"/>
    <w:rsid w:val="00677975"/>
    <w:rsid w:val="00677EEA"/>
    <w:rsid w:val="00682ECC"/>
    <w:rsid w:val="0069196A"/>
    <w:rsid w:val="006A7D0E"/>
    <w:rsid w:val="006B5C1B"/>
    <w:rsid w:val="006E1BD4"/>
    <w:rsid w:val="006E48F6"/>
    <w:rsid w:val="006F084A"/>
    <w:rsid w:val="00713CC8"/>
    <w:rsid w:val="007232B0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22DE7"/>
    <w:rsid w:val="00954391"/>
    <w:rsid w:val="0095531E"/>
    <w:rsid w:val="00981365"/>
    <w:rsid w:val="00A2221D"/>
    <w:rsid w:val="00A32ABC"/>
    <w:rsid w:val="00A43A9D"/>
    <w:rsid w:val="00A457DF"/>
    <w:rsid w:val="00A71E90"/>
    <w:rsid w:val="00A85244"/>
    <w:rsid w:val="00AA4146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55484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1C1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17</cp:revision>
  <dcterms:created xsi:type="dcterms:W3CDTF">2022-08-18T15:21:00Z</dcterms:created>
  <dcterms:modified xsi:type="dcterms:W3CDTF">2022-09-02T19:42:00Z</dcterms:modified>
</cp:coreProperties>
</file>