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1946129A" w:rsidR="001D32BD" w:rsidRDefault="000E1A43" w:rsidP="001D32BD">
      <w:pPr>
        <w:spacing w:after="0" w:line="240" w:lineRule="auto"/>
        <w:jc w:val="center"/>
      </w:pPr>
      <w:r>
        <w:t>September 20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DE6B3E">
        <w:t>2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066E688A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3D47F864" w14:textId="77777777" w:rsidR="003F5E8B" w:rsidRDefault="003F5E8B" w:rsidP="003F5E8B">
      <w:pPr>
        <w:spacing w:after="0" w:line="240" w:lineRule="auto"/>
        <w:jc w:val="center"/>
      </w:pPr>
      <w:r>
        <w:t>Join Zoom Meeting</w:t>
      </w:r>
    </w:p>
    <w:p w14:paraId="0D10E747" w14:textId="77777777" w:rsidR="003F5E8B" w:rsidRDefault="003F5E8B" w:rsidP="003F5E8B">
      <w:pPr>
        <w:spacing w:after="0" w:line="240" w:lineRule="auto"/>
        <w:jc w:val="center"/>
      </w:pPr>
      <w:r>
        <w:t>https://us02web.zoom.us/j/7969353384</w:t>
      </w:r>
    </w:p>
    <w:p w14:paraId="5C854531" w14:textId="77777777" w:rsidR="003F5E8B" w:rsidRDefault="003F5E8B" w:rsidP="003F5E8B">
      <w:pPr>
        <w:spacing w:after="0" w:line="240" w:lineRule="auto"/>
        <w:jc w:val="center"/>
      </w:pPr>
    </w:p>
    <w:p w14:paraId="7FBC3DB1" w14:textId="77777777" w:rsidR="003F5E8B" w:rsidRDefault="003F5E8B" w:rsidP="003F5E8B">
      <w:pPr>
        <w:spacing w:after="0" w:line="240" w:lineRule="auto"/>
        <w:jc w:val="center"/>
      </w:pPr>
      <w:r>
        <w:t>Meeting ID: 796 935 3384</w:t>
      </w:r>
    </w:p>
    <w:p w14:paraId="7397A7C8" w14:textId="77777777" w:rsidR="003F5E8B" w:rsidRDefault="003F5E8B" w:rsidP="003F5E8B">
      <w:pPr>
        <w:spacing w:after="0" w:line="240" w:lineRule="auto"/>
        <w:jc w:val="center"/>
      </w:pPr>
      <w:r>
        <w:t>One tap mobile</w:t>
      </w:r>
    </w:p>
    <w:p w14:paraId="54AD1B4C" w14:textId="2C69FB7F" w:rsidR="003F5E8B" w:rsidRDefault="003F5E8B" w:rsidP="003F5E8B">
      <w:pPr>
        <w:spacing w:after="0" w:line="240" w:lineRule="auto"/>
        <w:jc w:val="center"/>
      </w:pPr>
      <w:r>
        <w:t>+13126266799,,7969353384# US (Chicago)</w:t>
      </w:r>
    </w:p>
    <w:p w14:paraId="23651B54" w14:textId="77777777" w:rsidR="0041459B" w:rsidRDefault="006F084A" w:rsidP="001D32BD">
      <w:pPr>
        <w:spacing w:after="0" w:line="240" w:lineRule="auto"/>
        <w:jc w:val="center"/>
      </w:pPr>
      <w:r>
        <w:t xml:space="preserve"> </w:t>
      </w: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5B6B1C15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0E1A43">
        <w:t xml:space="preserve"> September 20, 2022</w:t>
      </w:r>
    </w:p>
    <w:p w14:paraId="2594471E" w14:textId="345C2167" w:rsidR="00625BAF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0E1A43">
        <w:t xml:space="preserve"> September 13, 2022</w:t>
      </w:r>
    </w:p>
    <w:p w14:paraId="4D7A4030" w14:textId="03DD1228" w:rsidR="000E1A43" w:rsidRDefault="000E1A43" w:rsidP="00625BAF">
      <w:pPr>
        <w:pStyle w:val="ListParagraph"/>
        <w:numPr>
          <w:ilvl w:val="0"/>
          <w:numId w:val="3"/>
        </w:numPr>
      </w:pPr>
      <w:r>
        <w:t>Approve Claims for September 20, 2022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136D1054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5A181019" w14:textId="4D7D04F6" w:rsidR="00184C8A" w:rsidRDefault="00184C8A" w:rsidP="00625BAF">
      <w:pPr>
        <w:pStyle w:val="ListParagraph"/>
        <w:numPr>
          <w:ilvl w:val="0"/>
          <w:numId w:val="3"/>
        </w:numPr>
      </w:pPr>
      <w:r>
        <w:t xml:space="preserve">Sign Resolution Abating Taxes for Parcels ML MS 11-04-451-000, 11-09-201-000, and 11-09-129-000 (Conservation purchase from Mabeus) </w:t>
      </w:r>
    </w:p>
    <w:p w14:paraId="50343E50" w14:textId="22B248E5" w:rsidR="006E6837" w:rsidRDefault="006E6837" w:rsidP="00625BAF">
      <w:pPr>
        <w:pStyle w:val="ListParagraph"/>
        <w:numPr>
          <w:ilvl w:val="0"/>
          <w:numId w:val="3"/>
        </w:numPr>
      </w:pPr>
      <w:r>
        <w:t>Sign Resolution for Voluntary Annexation for Parcel 0828480000 to City of Wapello</w:t>
      </w:r>
    </w:p>
    <w:p w14:paraId="2CA33FDA" w14:textId="58F88B79" w:rsidR="000E4370" w:rsidRDefault="000E4370" w:rsidP="00625BAF">
      <w:pPr>
        <w:pStyle w:val="ListParagraph"/>
        <w:numPr>
          <w:ilvl w:val="0"/>
          <w:numId w:val="3"/>
        </w:numPr>
      </w:pPr>
      <w:r>
        <w:t xml:space="preserve">Sign Resolution for FM Roads change near Grandview </w:t>
      </w:r>
    </w:p>
    <w:p w14:paraId="520B891B" w14:textId="32496829" w:rsidR="00942C29" w:rsidRDefault="00596D71" w:rsidP="00625BAF">
      <w:pPr>
        <w:pStyle w:val="ListParagraph"/>
        <w:numPr>
          <w:ilvl w:val="0"/>
          <w:numId w:val="3"/>
        </w:numPr>
      </w:pPr>
      <w:r>
        <w:t>D</w:t>
      </w:r>
      <w:r w:rsidR="00942C29">
        <w:t>iscuss Trunk or Treat at Courthouse yard</w:t>
      </w:r>
      <w:r>
        <w:t>, Oct 30</w:t>
      </w:r>
      <w:r w:rsidRPr="00596D71">
        <w:rPr>
          <w:vertAlign w:val="superscript"/>
        </w:rPr>
        <w:t>th</w:t>
      </w:r>
      <w:r>
        <w:t xml:space="preserve"> from 4-6 </w:t>
      </w:r>
      <w:r w:rsidR="00942C29">
        <w:t xml:space="preserve"> </w:t>
      </w:r>
    </w:p>
    <w:p w14:paraId="452DAA90" w14:textId="35B99E29" w:rsidR="007C11A9" w:rsidRDefault="007C11A9" w:rsidP="00625BAF">
      <w:pPr>
        <w:pStyle w:val="ListParagraph"/>
        <w:numPr>
          <w:ilvl w:val="0"/>
          <w:numId w:val="3"/>
        </w:numPr>
      </w:pPr>
      <w:r>
        <w:t xml:space="preserve">Review CJ/Louisa Co Ambulance Report for August. </w:t>
      </w:r>
    </w:p>
    <w:p w14:paraId="3541106A" w14:textId="18252D60" w:rsidR="002171C2" w:rsidRDefault="002171C2" w:rsidP="00625BAF">
      <w:pPr>
        <w:pStyle w:val="ListParagraph"/>
        <w:numPr>
          <w:ilvl w:val="0"/>
          <w:numId w:val="3"/>
        </w:numPr>
      </w:pPr>
      <w:r>
        <w:t>9:</w:t>
      </w:r>
      <w:r w:rsidR="003F39C5">
        <w:t>30</w:t>
      </w:r>
      <w:r>
        <w:t xml:space="preserve"> Katie Hammond, Conservation update</w:t>
      </w:r>
    </w:p>
    <w:p w14:paraId="3C2174CC" w14:textId="2CCBD8FF" w:rsidR="002171C2" w:rsidRDefault="003F39C5" w:rsidP="00625BAF">
      <w:pPr>
        <w:pStyle w:val="ListParagraph"/>
        <w:numPr>
          <w:ilvl w:val="0"/>
          <w:numId w:val="3"/>
        </w:numPr>
      </w:pPr>
      <w:r>
        <w:t>9:45</w:t>
      </w:r>
      <w:r w:rsidR="002171C2">
        <w:t xml:space="preserve"> Bobbie Wulf, Mental Health &amp; Cyndi Mears, Community Service Updates </w:t>
      </w:r>
    </w:p>
    <w:p w14:paraId="23506CE7" w14:textId="678E4A4D" w:rsidR="001E775D" w:rsidRDefault="001E775D" w:rsidP="00625BAF">
      <w:pPr>
        <w:pStyle w:val="ListParagraph"/>
        <w:numPr>
          <w:ilvl w:val="0"/>
          <w:numId w:val="3"/>
        </w:numPr>
      </w:pPr>
      <w:r w:rsidRPr="001E775D">
        <w:t>To approve Eastern Iowa Light &amp; Power Cooperative’s “Application for Approval of Construction on Louisa County Right of Way” to replace poles along F Avenue from the Muscatine County line south to 172nd Street.</w:t>
      </w:r>
    </w:p>
    <w:p w14:paraId="6FB720FE" w14:textId="77777777" w:rsidR="008A6A18" w:rsidRDefault="008A6A18" w:rsidP="00E24331"/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2FAC3B8B" w:rsidR="001D32BD" w:rsidRDefault="00456617" w:rsidP="001D32BD">
      <w:r w:rsidRPr="00456617">
        <w:t>Adam Shutt, Engineer secondary roads update:</w:t>
      </w:r>
    </w:p>
    <w:p w14:paraId="7D750E7F" w14:textId="0EBA1786" w:rsidR="00562487" w:rsidRDefault="00562487" w:rsidP="001D32BD"/>
    <w:p w14:paraId="14252D0D" w14:textId="713DF621" w:rsidR="00562487" w:rsidRDefault="00562487" w:rsidP="001D32BD"/>
    <w:p w14:paraId="711848D8" w14:textId="21BC0374" w:rsidR="00562487" w:rsidRDefault="00562487" w:rsidP="001D32BD">
      <w:r>
        <w:t xml:space="preserve">10:00  Work Session for Ambulance Services in the County with John Danos, Atty, and Supervisors. </w:t>
      </w:r>
    </w:p>
    <w:sectPr w:rsidR="00562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0E1A43"/>
    <w:rsid w:val="000E4370"/>
    <w:rsid w:val="00130BEE"/>
    <w:rsid w:val="001558E4"/>
    <w:rsid w:val="00184C8A"/>
    <w:rsid w:val="001A279E"/>
    <w:rsid w:val="001D32BD"/>
    <w:rsid w:val="001E775D"/>
    <w:rsid w:val="002171C2"/>
    <w:rsid w:val="00243F60"/>
    <w:rsid w:val="00243FB9"/>
    <w:rsid w:val="00251032"/>
    <w:rsid w:val="002620F8"/>
    <w:rsid w:val="00263C61"/>
    <w:rsid w:val="002B3CB6"/>
    <w:rsid w:val="002D373B"/>
    <w:rsid w:val="002E6BD9"/>
    <w:rsid w:val="003001A1"/>
    <w:rsid w:val="003239BE"/>
    <w:rsid w:val="00326022"/>
    <w:rsid w:val="00333BE8"/>
    <w:rsid w:val="00361B0D"/>
    <w:rsid w:val="00363DEB"/>
    <w:rsid w:val="003B4A4B"/>
    <w:rsid w:val="003F3417"/>
    <w:rsid w:val="003F39C5"/>
    <w:rsid w:val="003F506F"/>
    <w:rsid w:val="003F5E8B"/>
    <w:rsid w:val="00407C0F"/>
    <w:rsid w:val="0041459B"/>
    <w:rsid w:val="00444783"/>
    <w:rsid w:val="00451535"/>
    <w:rsid w:val="00456617"/>
    <w:rsid w:val="004755BD"/>
    <w:rsid w:val="004A611D"/>
    <w:rsid w:val="004B4904"/>
    <w:rsid w:val="004C31B3"/>
    <w:rsid w:val="004C6A93"/>
    <w:rsid w:val="00531DA8"/>
    <w:rsid w:val="00544183"/>
    <w:rsid w:val="005622EB"/>
    <w:rsid w:val="00562487"/>
    <w:rsid w:val="005928BA"/>
    <w:rsid w:val="00596D71"/>
    <w:rsid w:val="00597557"/>
    <w:rsid w:val="005A3667"/>
    <w:rsid w:val="005B7016"/>
    <w:rsid w:val="0061123F"/>
    <w:rsid w:val="00625BAF"/>
    <w:rsid w:val="0067415E"/>
    <w:rsid w:val="00677EEA"/>
    <w:rsid w:val="00682ECC"/>
    <w:rsid w:val="0069196A"/>
    <w:rsid w:val="006A7D0E"/>
    <w:rsid w:val="006E1BD4"/>
    <w:rsid w:val="006E48F6"/>
    <w:rsid w:val="006E6837"/>
    <w:rsid w:val="006F084A"/>
    <w:rsid w:val="00713CC8"/>
    <w:rsid w:val="00724053"/>
    <w:rsid w:val="00724E7D"/>
    <w:rsid w:val="00773729"/>
    <w:rsid w:val="007B0B0F"/>
    <w:rsid w:val="007C11A9"/>
    <w:rsid w:val="007C4C3B"/>
    <w:rsid w:val="0083364B"/>
    <w:rsid w:val="00857910"/>
    <w:rsid w:val="00893B11"/>
    <w:rsid w:val="008A2AA4"/>
    <w:rsid w:val="008A6A18"/>
    <w:rsid w:val="008F3B99"/>
    <w:rsid w:val="00917C0F"/>
    <w:rsid w:val="00942C29"/>
    <w:rsid w:val="0095531E"/>
    <w:rsid w:val="00981365"/>
    <w:rsid w:val="00A2221D"/>
    <w:rsid w:val="00A32ABC"/>
    <w:rsid w:val="00A43A9D"/>
    <w:rsid w:val="00A457DF"/>
    <w:rsid w:val="00A71E90"/>
    <w:rsid w:val="00AA5CB9"/>
    <w:rsid w:val="00AE7C2D"/>
    <w:rsid w:val="00AF786B"/>
    <w:rsid w:val="00B01D8F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2F9B"/>
    <w:rsid w:val="00BF239E"/>
    <w:rsid w:val="00BF3611"/>
    <w:rsid w:val="00C21920"/>
    <w:rsid w:val="00C3417D"/>
    <w:rsid w:val="00C34344"/>
    <w:rsid w:val="00C47F47"/>
    <w:rsid w:val="00C67438"/>
    <w:rsid w:val="00D64892"/>
    <w:rsid w:val="00DA7137"/>
    <w:rsid w:val="00DB0053"/>
    <w:rsid w:val="00DD4FF9"/>
    <w:rsid w:val="00DE3DFC"/>
    <w:rsid w:val="00DE6B3E"/>
    <w:rsid w:val="00E020A8"/>
    <w:rsid w:val="00E24331"/>
    <w:rsid w:val="00E267FF"/>
    <w:rsid w:val="00E412B8"/>
    <w:rsid w:val="00E46093"/>
    <w:rsid w:val="00E57431"/>
    <w:rsid w:val="00E70072"/>
    <w:rsid w:val="00E719A8"/>
    <w:rsid w:val="00E952F6"/>
    <w:rsid w:val="00EE09E6"/>
    <w:rsid w:val="00EE4E5E"/>
    <w:rsid w:val="00F05EE4"/>
    <w:rsid w:val="00F22B72"/>
    <w:rsid w:val="00F40FEF"/>
    <w:rsid w:val="00F4320C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Sandi Sturgell</cp:lastModifiedBy>
  <cp:revision>16</cp:revision>
  <dcterms:created xsi:type="dcterms:W3CDTF">2022-08-18T15:25:00Z</dcterms:created>
  <dcterms:modified xsi:type="dcterms:W3CDTF">2022-09-16T18:11:00Z</dcterms:modified>
</cp:coreProperties>
</file>