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1E41DF6" w:rsidR="001D32BD" w:rsidRDefault="005703F9" w:rsidP="001D32BD">
      <w:pPr>
        <w:spacing w:after="0" w:line="240" w:lineRule="auto"/>
        <w:jc w:val="center"/>
      </w:pPr>
      <w:r>
        <w:t>August 30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05E4FA19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0CCF8E55" w14:textId="77777777" w:rsidR="00CF45B4" w:rsidRDefault="00CF45B4" w:rsidP="001D32BD">
      <w:pPr>
        <w:spacing w:after="0" w:line="240" w:lineRule="auto"/>
        <w:jc w:val="center"/>
      </w:pPr>
    </w:p>
    <w:p w14:paraId="75A4CD76" w14:textId="77777777" w:rsidR="00CF45B4" w:rsidRDefault="00CF45B4" w:rsidP="00CF45B4">
      <w:pPr>
        <w:spacing w:after="0" w:line="240" w:lineRule="auto"/>
        <w:jc w:val="center"/>
      </w:pPr>
      <w:r w:rsidRPr="00CF45B4">
        <w:t>Louisa County Supervisor Office</w:t>
      </w:r>
    </w:p>
    <w:p w14:paraId="7C92D2D9" w14:textId="0C1DFDF8" w:rsidR="00CF45B4" w:rsidRDefault="00CF45B4" w:rsidP="00CF45B4">
      <w:pPr>
        <w:spacing w:after="0" w:line="240" w:lineRule="auto"/>
        <w:jc w:val="center"/>
      </w:pPr>
      <w:r>
        <w:t>Join Zoom Meeting</w:t>
      </w:r>
    </w:p>
    <w:p w14:paraId="27AFD6D4" w14:textId="77849975" w:rsidR="00CF45B4" w:rsidRDefault="00CF45B4" w:rsidP="00CF45B4">
      <w:pPr>
        <w:spacing w:after="0" w:line="240" w:lineRule="auto"/>
        <w:jc w:val="center"/>
      </w:pPr>
      <w:hyperlink r:id="rId5" w:history="1">
        <w:r w:rsidRPr="00090F4F">
          <w:rPr>
            <w:rStyle w:val="Hyperlink"/>
          </w:rPr>
          <w:t>https://us02web.zoom.us/j/7969353384</w:t>
        </w:r>
      </w:hyperlink>
      <w:r>
        <w:t xml:space="preserve"> </w:t>
      </w:r>
    </w:p>
    <w:p w14:paraId="1FD15092" w14:textId="77777777" w:rsidR="00CF45B4" w:rsidRDefault="00CF45B4" w:rsidP="00CF45B4">
      <w:pPr>
        <w:spacing w:after="0" w:line="240" w:lineRule="auto"/>
        <w:jc w:val="center"/>
      </w:pPr>
    </w:p>
    <w:p w14:paraId="3C0CA471" w14:textId="77777777" w:rsidR="00CF45B4" w:rsidRDefault="00CF45B4" w:rsidP="00CF45B4">
      <w:pPr>
        <w:spacing w:after="0" w:line="240" w:lineRule="auto"/>
        <w:jc w:val="center"/>
      </w:pPr>
      <w:r>
        <w:t>Meeting ID: 796 935 3384</w:t>
      </w:r>
    </w:p>
    <w:p w14:paraId="4C0D4DC1" w14:textId="77777777" w:rsidR="00CF45B4" w:rsidRDefault="00CF45B4" w:rsidP="00CF45B4">
      <w:pPr>
        <w:spacing w:after="0" w:line="240" w:lineRule="auto"/>
        <w:jc w:val="center"/>
      </w:pPr>
      <w:r>
        <w:t>One tap mobile</w:t>
      </w:r>
    </w:p>
    <w:p w14:paraId="287341FA" w14:textId="77777777" w:rsidR="00CF45B4" w:rsidRDefault="00CF45B4" w:rsidP="00CF45B4">
      <w:pPr>
        <w:spacing w:after="0" w:line="240" w:lineRule="auto"/>
        <w:jc w:val="center"/>
      </w:pPr>
      <w:r>
        <w:t>+13126266799,,7969353384# US (Chicago)</w:t>
      </w:r>
    </w:p>
    <w:p w14:paraId="68B6E318" w14:textId="77777777" w:rsidR="00CF45B4" w:rsidRDefault="00CF45B4" w:rsidP="00CF45B4">
      <w:pPr>
        <w:spacing w:after="0" w:line="240" w:lineRule="auto"/>
        <w:jc w:val="center"/>
      </w:pP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23651B54" w14:textId="1DC85FE0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630A5D0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5703F9">
        <w:t xml:space="preserve"> August 30, 2022</w:t>
      </w:r>
    </w:p>
    <w:p w14:paraId="2594471E" w14:textId="1F1B4D6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5703F9">
        <w:t xml:space="preserve"> August 23, 2022</w:t>
      </w:r>
    </w:p>
    <w:p w14:paraId="75758338" w14:textId="38B55D3A" w:rsidR="003D27E2" w:rsidRDefault="003D27E2" w:rsidP="00625BAF">
      <w:pPr>
        <w:pStyle w:val="ListParagraph"/>
        <w:numPr>
          <w:ilvl w:val="0"/>
          <w:numId w:val="3"/>
        </w:numPr>
      </w:pPr>
      <w:r>
        <w:t xml:space="preserve">Approve </w:t>
      </w:r>
      <w:r w:rsidR="00CF45B4">
        <w:t xml:space="preserve">Public Hearing </w:t>
      </w:r>
      <w:r>
        <w:t xml:space="preserve">minutes for August 25, 2022 </w:t>
      </w:r>
    </w:p>
    <w:p w14:paraId="02CE198B" w14:textId="7230316E" w:rsidR="004B41B4" w:rsidRDefault="004B41B4" w:rsidP="00625BAF">
      <w:pPr>
        <w:pStyle w:val="ListParagraph"/>
        <w:numPr>
          <w:ilvl w:val="0"/>
          <w:numId w:val="3"/>
        </w:numPr>
      </w:pPr>
      <w:r>
        <w:t xml:space="preserve">Approve special claim for August 30, 2022 for online warrants (sheriff)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39ABAB45" w14:textId="77777777" w:rsidR="00194962" w:rsidRDefault="00625BAF" w:rsidP="00194962">
      <w:pPr>
        <w:pStyle w:val="ListParagraph"/>
        <w:numPr>
          <w:ilvl w:val="0"/>
          <w:numId w:val="3"/>
        </w:numPr>
      </w:pPr>
      <w:r>
        <w:t>Review payroll changes</w:t>
      </w:r>
    </w:p>
    <w:p w14:paraId="40FB8154" w14:textId="58D597A8" w:rsidR="00194962" w:rsidRDefault="00194962" w:rsidP="00194962">
      <w:pPr>
        <w:pStyle w:val="ListParagraph"/>
        <w:numPr>
          <w:ilvl w:val="0"/>
          <w:numId w:val="3"/>
        </w:numPr>
      </w:pPr>
      <w:r>
        <w:t>S</w:t>
      </w:r>
      <w:r w:rsidRPr="00194962">
        <w:t>ign 28E Agreement for Mutual Assistance of Sharing Veterans Service Officer with Muscatine County</w:t>
      </w:r>
    </w:p>
    <w:p w14:paraId="1527F2A8" w14:textId="339CEEF7" w:rsidR="00597BE5" w:rsidRDefault="00597BE5" w:rsidP="00194962">
      <w:pPr>
        <w:pStyle w:val="ListParagraph"/>
        <w:numPr>
          <w:ilvl w:val="0"/>
          <w:numId w:val="3"/>
        </w:numPr>
      </w:pPr>
      <w:r>
        <w:t>9:00 a.m.</w:t>
      </w:r>
      <w:r w:rsidR="00EB0320">
        <w:t xml:space="preserve"> Katie Hammond, Conservation, giving update on Conservation</w:t>
      </w:r>
    </w:p>
    <w:p w14:paraId="7E51C7B6" w14:textId="70BD1223" w:rsidR="00C9567E" w:rsidRDefault="00C9567E" w:rsidP="00194962">
      <w:pPr>
        <w:pStyle w:val="ListParagraph"/>
        <w:numPr>
          <w:ilvl w:val="0"/>
          <w:numId w:val="3"/>
        </w:numPr>
      </w:pPr>
      <w:r>
        <w:t>Discussion of County</w:t>
      </w:r>
      <w:r w:rsidR="001668B9">
        <w:t xml:space="preserve"> Conservation</w:t>
      </w:r>
      <w:r>
        <w:t xml:space="preserve"> Property Sale to McDonald LTD, </w:t>
      </w:r>
      <w:r w:rsidR="001668B9">
        <w:t>set date for Public Hearing</w:t>
      </w:r>
      <w:r>
        <w:t xml:space="preserve"> </w:t>
      </w:r>
    </w:p>
    <w:p w14:paraId="206DBC08" w14:textId="77777777" w:rsidR="000D1751" w:rsidRDefault="000D1751" w:rsidP="00597BE5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D1751"/>
    <w:rsid w:val="00130BEE"/>
    <w:rsid w:val="001558E4"/>
    <w:rsid w:val="001668B9"/>
    <w:rsid w:val="00194962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35CA3"/>
    <w:rsid w:val="00361B0D"/>
    <w:rsid w:val="00363DEB"/>
    <w:rsid w:val="003B4A4B"/>
    <w:rsid w:val="003D27E2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1B4"/>
    <w:rsid w:val="004B4904"/>
    <w:rsid w:val="004C31B3"/>
    <w:rsid w:val="004C6A93"/>
    <w:rsid w:val="00531DA8"/>
    <w:rsid w:val="00544183"/>
    <w:rsid w:val="005622EB"/>
    <w:rsid w:val="005703F9"/>
    <w:rsid w:val="005928BA"/>
    <w:rsid w:val="00597557"/>
    <w:rsid w:val="00597BE5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D7C92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9567E"/>
    <w:rsid w:val="00CF45B4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B0320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5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11</cp:revision>
  <dcterms:created xsi:type="dcterms:W3CDTF">2022-07-13T20:25:00Z</dcterms:created>
  <dcterms:modified xsi:type="dcterms:W3CDTF">2022-08-26T18:17:00Z</dcterms:modified>
</cp:coreProperties>
</file>