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8204C56" w:rsidR="001D32BD" w:rsidRDefault="0009298E" w:rsidP="001D32BD">
      <w:pPr>
        <w:spacing w:after="0" w:line="240" w:lineRule="auto"/>
        <w:jc w:val="center"/>
      </w:pPr>
      <w:r>
        <w:t>August 25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30B42FF5" w:rsidR="001D32BD" w:rsidRDefault="0009298E" w:rsidP="001D32BD">
      <w:pPr>
        <w:spacing w:after="0" w:line="240" w:lineRule="auto"/>
        <w:jc w:val="center"/>
      </w:pPr>
      <w:r>
        <w:t>10:00</w:t>
      </w:r>
      <w:r w:rsidR="005928BA">
        <w:t xml:space="preserve"> </w:t>
      </w:r>
      <w:r w:rsidR="001D32BD"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391B4DDD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63AC0C6A" w14:textId="7426D9CB" w:rsidR="0009298E" w:rsidRDefault="0009298E" w:rsidP="0009298E">
      <w:pPr>
        <w:spacing w:after="0" w:line="240" w:lineRule="auto"/>
        <w:ind w:left="3600"/>
      </w:pPr>
      <w:r>
        <w:t xml:space="preserve">      </w:t>
      </w:r>
      <w:r>
        <w:t>Join Zoom Meeting</w:t>
      </w:r>
    </w:p>
    <w:p w14:paraId="5A653112" w14:textId="77777777" w:rsidR="0009298E" w:rsidRDefault="0009298E" w:rsidP="0009298E">
      <w:pPr>
        <w:spacing w:after="0" w:line="240" w:lineRule="auto"/>
        <w:jc w:val="center"/>
      </w:pPr>
      <w:r>
        <w:t>https://us02web.zoom.us/j/7969353384</w:t>
      </w:r>
    </w:p>
    <w:p w14:paraId="77187553" w14:textId="77777777" w:rsidR="0009298E" w:rsidRDefault="0009298E" w:rsidP="0009298E">
      <w:pPr>
        <w:spacing w:after="0" w:line="240" w:lineRule="auto"/>
        <w:jc w:val="center"/>
      </w:pPr>
    </w:p>
    <w:p w14:paraId="0059DFAD" w14:textId="77777777" w:rsidR="0009298E" w:rsidRDefault="0009298E" w:rsidP="0009298E">
      <w:pPr>
        <w:spacing w:after="0" w:line="240" w:lineRule="auto"/>
        <w:jc w:val="center"/>
      </w:pPr>
      <w:r>
        <w:t>Meeting ID: 796 935 3384</w:t>
      </w:r>
    </w:p>
    <w:p w14:paraId="12E6A054" w14:textId="77777777" w:rsidR="0009298E" w:rsidRDefault="0009298E" w:rsidP="0009298E">
      <w:pPr>
        <w:spacing w:after="0" w:line="240" w:lineRule="auto"/>
        <w:jc w:val="center"/>
      </w:pPr>
      <w:r>
        <w:t>One tap mobile</w:t>
      </w:r>
    </w:p>
    <w:p w14:paraId="30635AFA" w14:textId="326B92C9" w:rsidR="0009298E" w:rsidRDefault="0009298E" w:rsidP="0009298E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78D61E02" w14:textId="22C25D33" w:rsidR="0041459B" w:rsidRDefault="0041459B" w:rsidP="001D32BD">
      <w:pPr>
        <w:spacing w:after="0" w:line="240" w:lineRule="auto"/>
        <w:jc w:val="center"/>
      </w:pPr>
    </w:p>
    <w:p w14:paraId="157E2DAB" w14:textId="24AABF2E" w:rsidR="0009298E" w:rsidRDefault="0009298E" w:rsidP="001D32BD">
      <w:pPr>
        <w:spacing w:after="0" w:line="240" w:lineRule="auto"/>
        <w:jc w:val="center"/>
      </w:pPr>
    </w:p>
    <w:p w14:paraId="45751B2E" w14:textId="0631A1DD" w:rsidR="0009298E" w:rsidRDefault="0009298E" w:rsidP="001D32BD">
      <w:pPr>
        <w:spacing w:after="0" w:line="240" w:lineRule="auto"/>
        <w:jc w:val="center"/>
      </w:pPr>
      <w:r>
        <w:t xml:space="preserve">Public Hearing </w:t>
      </w:r>
      <w:r w:rsidRPr="0009298E">
        <w:t>concerning the removal of Conservation Board member Sam Willson per his appeal.</w:t>
      </w:r>
    </w:p>
    <w:sectPr w:rsidR="0009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298E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</cp:revision>
  <dcterms:created xsi:type="dcterms:W3CDTF">2022-08-11T13:14:00Z</dcterms:created>
  <dcterms:modified xsi:type="dcterms:W3CDTF">2022-08-11T13:14:00Z</dcterms:modified>
</cp:coreProperties>
</file>