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76D4C6EE" w:rsidR="001D32BD" w:rsidRDefault="00866507" w:rsidP="001D32BD">
      <w:pPr>
        <w:spacing w:after="0" w:line="240" w:lineRule="auto"/>
        <w:jc w:val="center"/>
      </w:pPr>
      <w:r>
        <w:t>August 23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66A45BA9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4A5D5FD3" w14:textId="141BD740" w:rsidR="00E03CD4" w:rsidRDefault="00E03CD4" w:rsidP="001D32BD">
      <w:pPr>
        <w:spacing w:after="0" w:line="240" w:lineRule="auto"/>
        <w:jc w:val="center"/>
      </w:pPr>
    </w:p>
    <w:p w14:paraId="375F26BA" w14:textId="77777777" w:rsidR="00E03CD4" w:rsidRDefault="00E03CD4" w:rsidP="00E03CD4">
      <w:pPr>
        <w:spacing w:after="0" w:line="240" w:lineRule="auto"/>
        <w:jc w:val="center"/>
      </w:pPr>
      <w:r>
        <w:t>Join Zoom Meeting</w:t>
      </w:r>
    </w:p>
    <w:p w14:paraId="585D714E" w14:textId="00ED7320" w:rsidR="00E03CD4" w:rsidRDefault="00E03CD4" w:rsidP="00E03CD4">
      <w:pPr>
        <w:spacing w:after="0" w:line="240" w:lineRule="auto"/>
        <w:jc w:val="center"/>
      </w:pPr>
      <w:hyperlink r:id="rId5" w:history="1">
        <w:r w:rsidRPr="00D42291">
          <w:rPr>
            <w:rStyle w:val="Hyperlink"/>
          </w:rPr>
          <w:t>https://us02web.zoom.us/j/7969353384</w:t>
        </w:r>
      </w:hyperlink>
      <w:r>
        <w:t xml:space="preserve"> </w:t>
      </w:r>
    </w:p>
    <w:p w14:paraId="13D09EF8" w14:textId="77777777" w:rsidR="00E03CD4" w:rsidRDefault="00E03CD4" w:rsidP="00E03CD4">
      <w:pPr>
        <w:spacing w:after="0" w:line="240" w:lineRule="auto"/>
        <w:jc w:val="center"/>
      </w:pPr>
    </w:p>
    <w:p w14:paraId="456F5D92" w14:textId="77777777" w:rsidR="00E03CD4" w:rsidRDefault="00E03CD4" w:rsidP="00E03CD4">
      <w:pPr>
        <w:spacing w:after="0" w:line="240" w:lineRule="auto"/>
        <w:jc w:val="center"/>
      </w:pPr>
      <w:r>
        <w:t>Meeting ID: 796 935 3384</w:t>
      </w:r>
    </w:p>
    <w:p w14:paraId="5C657CD5" w14:textId="77777777" w:rsidR="00E03CD4" w:rsidRDefault="00E03CD4" w:rsidP="00E03CD4">
      <w:pPr>
        <w:spacing w:after="0" w:line="240" w:lineRule="auto"/>
        <w:jc w:val="center"/>
      </w:pPr>
      <w:r>
        <w:t>One tap mobile</w:t>
      </w:r>
    </w:p>
    <w:p w14:paraId="3C72EC91" w14:textId="77777777" w:rsidR="00E03CD4" w:rsidRDefault="00E03CD4" w:rsidP="00E03CD4">
      <w:pPr>
        <w:spacing w:after="0" w:line="240" w:lineRule="auto"/>
        <w:jc w:val="center"/>
      </w:pPr>
      <w:r>
        <w:t>+13092053325,,7969353384# US</w:t>
      </w:r>
    </w:p>
    <w:p w14:paraId="0B1D679A" w14:textId="1FEA53D0" w:rsidR="00E03CD4" w:rsidRDefault="00E03CD4" w:rsidP="00E03CD4">
      <w:pPr>
        <w:spacing w:after="0" w:line="240" w:lineRule="auto"/>
        <w:jc w:val="center"/>
      </w:pPr>
      <w:r>
        <w:t>+13126266799,,7969353384# US (Chicago)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3A1411E5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866507">
        <w:t xml:space="preserve"> August 23, 2022</w:t>
      </w:r>
    </w:p>
    <w:p w14:paraId="2594471E" w14:textId="740D24E6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866507">
        <w:t xml:space="preserve"> August 16, 2022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F2AC8A0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675F8481" w14:textId="2057411B" w:rsidR="00F02A51" w:rsidRDefault="00F02A51" w:rsidP="00625BAF">
      <w:pPr>
        <w:pStyle w:val="ListParagraph"/>
        <w:numPr>
          <w:ilvl w:val="0"/>
          <w:numId w:val="3"/>
        </w:numPr>
      </w:pPr>
      <w:r>
        <w:t>Set Public Hearing Date for County Held Sale of Tax Sale Cert TS16214 on Parcel 1130227012</w:t>
      </w:r>
    </w:p>
    <w:p w14:paraId="7CA83E6B" w14:textId="30AFAE57" w:rsidR="00BE4BD8" w:rsidRDefault="00BE4BD8" w:rsidP="00625BAF">
      <w:pPr>
        <w:pStyle w:val="ListParagraph"/>
        <w:numPr>
          <w:ilvl w:val="0"/>
          <w:numId w:val="3"/>
        </w:numPr>
      </w:pPr>
      <w:r>
        <w:t>Set Public Hearing Date for Ordinance</w:t>
      </w:r>
      <w:r w:rsidR="00E94C89">
        <w:t xml:space="preserve"> Reading</w:t>
      </w:r>
      <w:r>
        <w:t xml:space="preserve"> concerning Reserve Officer Residency </w:t>
      </w:r>
    </w:p>
    <w:p w14:paraId="5EC00B95" w14:textId="500490B2" w:rsidR="002F637A" w:rsidRDefault="002F637A" w:rsidP="002F637A">
      <w:pPr>
        <w:pStyle w:val="ListParagraph"/>
        <w:numPr>
          <w:ilvl w:val="0"/>
          <w:numId w:val="3"/>
        </w:numPr>
      </w:pPr>
      <w:r w:rsidRPr="002F637A">
        <w:t xml:space="preserve">9:15 Open and approve bids for Tuckpointing the Courthouse and Annex Building. </w:t>
      </w:r>
    </w:p>
    <w:p w14:paraId="34D40A9D" w14:textId="0E889B6A" w:rsidR="003416E6" w:rsidRDefault="003416E6" w:rsidP="00625BAF">
      <w:pPr>
        <w:pStyle w:val="ListParagraph"/>
        <w:numPr>
          <w:ilvl w:val="0"/>
          <w:numId w:val="3"/>
        </w:numPr>
      </w:pPr>
      <w:r>
        <w:t>9:30 Jay and Dave Schweitzer, Concord Twp concerning Culvert</w:t>
      </w:r>
    </w:p>
    <w:p w14:paraId="29BEF266" w14:textId="3B7A83BA" w:rsidR="0084683A" w:rsidRDefault="0084683A" w:rsidP="00625BAF">
      <w:pPr>
        <w:pStyle w:val="ListParagraph"/>
        <w:numPr>
          <w:ilvl w:val="0"/>
          <w:numId w:val="3"/>
        </w:numPr>
      </w:pPr>
      <w:r>
        <w:t xml:space="preserve">Sign Resolution 202248 for Interfund transfer from LOST to Gen Basic &amp; Rural Services </w:t>
      </w:r>
    </w:p>
    <w:p w14:paraId="661C4A90" w14:textId="0158B4B3" w:rsidR="008B099C" w:rsidRDefault="008B099C" w:rsidP="00625BAF">
      <w:pPr>
        <w:pStyle w:val="ListParagraph"/>
        <w:numPr>
          <w:ilvl w:val="0"/>
          <w:numId w:val="3"/>
        </w:numPr>
      </w:pPr>
      <w:r>
        <w:t xml:space="preserve">Discussion and possible action concerning estimate for 2 more a/c units at Complex.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558E4"/>
    <w:rsid w:val="001A279E"/>
    <w:rsid w:val="001D32BD"/>
    <w:rsid w:val="00243F60"/>
    <w:rsid w:val="00243FB9"/>
    <w:rsid w:val="00251032"/>
    <w:rsid w:val="002620F8"/>
    <w:rsid w:val="00263C61"/>
    <w:rsid w:val="002B3CB6"/>
    <w:rsid w:val="002E6BD9"/>
    <w:rsid w:val="002F637A"/>
    <w:rsid w:val="003001A1"/>
    <w:rsid w:val="003239BE"/>
    <w:rsid w:val="00326022"/>
    <w:rsid w:val="00333BE8"/>
    <w:rsid w:val="003416E6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14016"/>
    <w:rsid w:val="00724053"/>
    <w:rsid w:val="00724E7D"/>
    <w:rsid w:val="00773729"/>
    <w:rsid w:val="007B0B0F"/>
    <w:rsid w:val="007C4C3B"/>
    <w:rsid w:val="0084683A"/>
    <w:rsid w:val="00857910"/>
    <w:rsid w:val="00866507"/>
    <w:rsid w:val="00893B11"/>
    <w:rsid w:val="008A2AA4"/>
    <w:rsid w:val="008A6A18"/>
    <w:rsid w:val="008B099C"/>
    <w:rsid w:val="008F3B99"/>
    <w:rsid w:val="00917C0F"/>
    <w:rsid w:val="0095531E"/>
    <w:rsid w:val="00981365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E4BD8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03CD4"/>
    <w:rsid w:val="00E24331"/>
    <w:rsid w:val="00E267FF"/>
    <w:rsid w:val="00E46093"/>
    <w:rsid w:val="00E57431"/>
    <w:rsid w:val="00E70072"/>
    <w:rsid w:val="00E719A8"/>
    <w:rsid w:val="00E94C89"/>
    <w:rsid w:val="00E952F6"/>
    <w:rsid w:val="00EE09E6"/>
    <w:rsid w:val="00EE4E5E"/>
    <w:rsid w:val="00F02A51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C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11</cp:revision>
  <dcterms:created xsi:type="dcterms:W3CDTF">2022-07-13T20:26:00Z</dcterms:created>
  <dcterms:modified xsi:type="dcterms:W3CDTF">2022-08-19T15:34:00Z</dcterms:modified>
</cp:coreProperties>
</file>