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B57C9A5" w:rsidR="001D32BD" w:rsidRDefault="00DE7DCA" w:rsidP="001D32BD">
      <w:pPr>
        <w:spacing w:after="0" w:line="240" w:lineRule="auto"/>
        <w:jc w:val="center"/>
      </w:pPr>
      <w:r>
        <w:t xml:space="preserve">August 16,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613E2B2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AC61187" w14:textId="77777777" w:rsidR="00157A9A" w:rsidRDefault="00157A9A" w:rsidP="00157A9A">
      <w:pPr>
        <w:spacing w:after="0" w:line="240" w:lineRule="auto"/>
        <w:jc w:val="center"/>
      </w:pPr>
      <w:r>
        <w:t>Join Zoom Meeting</w:t>
      </w:r>
    </w:p>
    <w:p w14:paraId="2B9B50F2" w14:textId="44EAE88B" w:rsidR="00157A9A" w:rsidRDefault="00157A9A" w:rsidP="00157A9A">
      <w:pPr>
        <w:spacing w:after="0" w:line="240" w:lineRule="auto"/>
        <w:jc w:val="center"/>
      </w:pPr>
      <w:hyperlink r:id="rId5" w:history="1">
        <w:r w:rsidRPr="00313A34">
          <w:rPr>
            <w:rStyle w:val="Hyperlink"/>
          </w:rPr>
          <w:t>https://us02web.zoom.us/j/7969353384</w:t>
        </w:r>
      </w:hyperlink>
      <w:r>
        <w:t xml:space="preserve"> </w:t>
      </w:r>
    </w:p>
    <w:p w14:paraId="007D12C8" w14:textId="77777777" w:rsidR="00157A9A" w:rsidRDefault="00157A9A" w:rsidP="00157A9A">
      <w:pPr>
        <w:spacing w:after="0" w:line="240" w:lineRule="auto"/>
        <w:jc w:val="center"/>
      </w:pPr>
    </w:p>
    <w:p w14:paraId="59464557" w14:textId="77777777" w:rsidR="00157A9A" w:rsidRDefault="00157A9A" w:rsidP="00157A9A">
      <w:pPr>
        <w:spacing w:after="0" w:line="240" w:lineRule="auto"/>
        <w:jc w:val="center"/>
      </w:pPr>
      <w:r>
        <w:t>Meeting ID: 796 935 3384</w:t>
      </w:r>
    </w:p>
    <w:p w14:paraId="77DF0DC5" w14:textId="77777777" w:rsidR="00157A9A" w:rsidRDefault="00157A9A" w:rsidP="00157A9A">
      <w:pPr>
        <w:spacing w:after="0" w:line="240" w:lineRule="auto"/>
        <w:jc w:val="center"/>
      </w:pPr>
      <w:r>
        <w:t>One tap mobile</w:t>
      </w:r>
    </w:p>
    <w:p w14:paraId="73ECB8B4" w14:textId="44183FB7" w:rsidR="00157A9A" w:rsidRDefault="00157A9A" w:rsidP="00157A9A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16A81F0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DE7DCA">
        <w:t xml:space="preserve"> August 16, 2022</w:t>
      </w:r>
    </w:p>
    <w:p w14:paraId="2594471E" w14:textId="1531AD4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A0267C">
        <w:t xml:space="preserve"> August 9, 2022</w:t>
      </w:r>
    </w:p>
    <w:p w14:paraId="2DD2207D" w14:textId="7E48E76B" w:rsidR="00A0267C" w:rsidRDefault="00A0267C" w:rsidP="00625BAF">
      <w:pPr>
        <w:pStyle w:val="ListParagraph"/>
        <w:numPr>
          <w:ilvl w:val="0"/>
          <w:numId w:val="3"/>
        </w:numPr>
      </w:pPr>
      <w:r>
        <w:t>Approve claims for August 16,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787A0D3C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7D5AA337" w14:textId="1C780B46" w:rsidR="005532E2" w:rsidRDefault="005532E2" w:rsidP="00625BAF">
      <w:pPr>
        <w:pStyle w:val="ListParagraph"/>
        <w:numPr>
          <w:ilvl w:val="0"/>
          <w:numId w:val="3"/>
        </w:numPr>
      </w:pPr>
      <w:r>
        <w:t xml:space="preserve">Sign and approve firework permit for </w:t>
      </w:r>
      <w:proofErr w:type="spellStart"/>
      <w:r>
        <w:t>Conesville</w:t>
      </w:r>
      <w:proofErr w:type="spellEnd"/>
      <w:r>
        <w:t xml:space="preserve"> Event Grounds </w:t>
      </w:r>
    </w:p>
    <w:p w14:paraId="44554436" w14:textId="3429DB36" w:rsidR="00B179AF" w:rsidRDefault="00B179AF" w:rsidP="00625BAF">
      <w:pPr>
        <w:pStyle w:val="ListParagraph"/>
        <w:numPr>
          <w:ilvl w:val="0"/>
          <w:numId w:val="3"/>
        </w:numPr>
      </w:pPr>
      <w:r>
        <w:t>Review Wapello City Ambulance</w:t>
      </w:r>
      <w:r w:rsidR="001D09F8">
        <w:t xml:space="preserve"> and Louisa Co/CJ Ambulance</w:t>
      </w:r>
      <w:r>
        <w:t xml:space="preserve"> Report</w:t>
      </w:r>
      <w:r w:rsidR="001D09F8">
        <w:t>s</w:t>
      </w:r>
      <w:r>
        <w:t xml:space="preserve"> for July</w:t>
      </w:r>
    </w:p>
    <w:p w14:paraId="276A1085" w14:textId="7BE69196" w:rsidR="00B42A1A" w:rsidRDefault="00B42A1A" w:rsidP="00625BAF">
      <w:pPr>
        <w:pStyle w:val="ListParagraph"/>
        <w:numPr>
          <w:ilvl w:val="0"/>
          <w:numId w:val="3"/>
        </w:numPr>
      </w:pPr>
      <w:r>
        <w:t>Sign 28E Agreement for Mutual Assistance of Sharing Veterans Service Officer with Muscatine County</w:t>
      </w:r>
    </w:p>
    <w:p w14:paraId="2A34F797" w14:textId="1EF2A4C6" w:rsidR="001333B0" w:rsidRDefault="001333B0" w:rsidP="001333B0">
      <w:pPr>
        <w:pStyle w:val="ListParagraph"/>
        <w:numPr>
          <w:ilvl w:val="0"/>
          <w:numId w:val="3"/>
        </w:numPr>
      </w:pPr>
      <w:r>
        <w:t xml:space="preserve">9:15 </w:t>
      </w:r>
      <w:r w:rsidRPr="001333B0">
        <w:t xml:space="preserve">Brandon Marquardt, Deputy Sheriff, Ordinance for Reserve Officers living out of County. </w:t>
      </w:r>
    </w:p>
    <w:p w14:paraId="26109413" w14:textId="4846A970" w:rsidR="00B46422" w:rsidRDefault="00B46422" w:rsidP="00625BAF">
      <w:pPr>
        <w:pStyle w:val="ListParagraph"/>
        <w:numPr>
          <w:ilvl w:val="0"/>
          <w:numId w:val="3"/>
        </w:numPr>
      </w:pPr>
      <w:r>
        <w:t>9:30 Katie Hammond, Conservation Update</w:t>
      </w:r>
    </w:p>
    <w:p w14:paraId="59DF0B46" w14:textId="6909FD77" w:rsidR="00B46422" w:rsidRDefault="00B46422" w:rsidP="00625BAF">
      <w:pPr>
        <w:pStyle w:val="ListParagraph"/>
        <w:numPr>
          <w:ilvl w:val="0"/>
          <w:numId w:val="3"/>
        </w:numPr>
      </w:pPr>
      <w:r>
        <w:t>10:00 Bobbie Wulf, Mental Health Update, Cyndi Mears, General Services Update</w:t>
      </w:r>
    </w:p>
    <w:p w14:paraId="3F4DBBBC" w14:textId="3ADC1F0C" w:rsidR="00E46016" w:rsidRDefault="00E46016" w:rsidP="00625BAF">
      <w:pPr>
        <w:pStyle w:val="ListParagraph"/>
        <w:numPr>
          <w:ilvl w:val="0"/>
          <w:numId w:val="3"/>
        </w:numPr>
      </w:pPr>
      <w:r>
        <w:t xml:space="preserve">10:30, Brian </w:t>
      </w:r>
      <w:proofErr w:type="spellStart"/>
      <w:r>
        <w:t>Thie</w:t>
      </w:r>
      <w:proofErr w:type="spellEnd"/>
      <w:r>
        <w:t xml:space="preserve">, Zoning Administrator,  Steven </w:t>
      </w:r>
      <w:proofErr w:type="spellStart"/>
      <w:r>
        <w:t>Kundle</w:t>
      </w:r>
      <w:proofErr w:type="spellEnd"/>
      <w:r>
        <w:t xml:space="preserve">, attorney for approval of the </w:t>
      </w:r>
      <w:r w:rsidRPr="00E46016">
        <w:t>Schilling Subdivision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333B0"/>
    <w:rsid w:val="001558E4"/>
    <w:rsid w:val="00157A9A"/>
    <w:rsid w:val="001A279E"/>
    <w:rsid w:val="001D09F8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532E2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F3B99"/>
    <w:rsid w:val="00917C0F"/>
    <w:rsid w:val="00953F64"/>
    <w:rsid w:val="0095531E"/>
    <w:rsid w:val="00981365"/>
    <w:rsid w:val="00A0267C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179AF"/>
    <w:rsid w:val="00B33009"/>
    <w:rsid w:val="00B415A0"/>
    <w:rsid w:val="00B42A1A"/>
    <w:rsid w:val="00B46422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DE7DCA"/>
    <w:rsid w:val="00E020A8"/>
    <w:rsid w:val="00E24331"/>
    <w:rsid w:val="00E267FF"/>
    <w:rsid w:val="00E46016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9</cp:revision>
  <dcterms:created xsi:type="dcterms:W3CDTF">2022-07-13T20:22:00Z</dcterms:created>
  <dcterms:modified xsi:type="dcterms:W3CDTF">2022-08-12T17:45:00Z</dcterms:modified>
</cp:coreProperties>
</file>