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C19872E" w:rsidR="001D32BD" w:rsidRDefault="00570970" w:rsidP="001D32BD">
      <w:pPr>
        <w:spacing w:after="0" w:line="240" w:lineRule="auto"/>
        <w:jc w:val="center"/>
      </w:pPr>
      <w:r>
        <w:t>July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0D1ABE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A750B71" w14:textId="77777777" w:rsidR="0074353C" w:rsidRDefault="0074353C" w:rsidP="0074353C">
      <w:pPr>
        <w:spacing w:after="0" w:line="240" w:lineRule="auto"/>
        <w:jc w:val="center"/>
      </w:pPr>
      <w:r>
        <w:t>Join Zoom Meeting</w:t>
      </w:r>
    </w:p>
    <w:p w14:paraId="0744D4A2" w14:textId="77777777" w:rsidR="0074353C" w:rsidRDefault="0074353C" w:rsidP="0074353C">
      <w:pPr>
        <w:spacing w:after="0" w:line="240" w:lineRule="auto"/>
        <w:jc w:val="center"/>
      </w:pPr>
      <w:r>
        <w:t>https://us02web.zoom.us/j/7969353384</w:t>
      </w:r>
    </w:p>
    <w:p w14:paraId="769DF183" w14:textId="77777777" w:rsidR="0074353C" w:rsidRDefault="0074353C" w:rsidP="0074353C">
      <w:pPr>
        <w:spacing w:after="0" w:line="240" w:lineRule="auto"/>
        <w:jc w:val="center"/>
      </w:pPr>
    </w:p>
    <w:p w14:paraId="2447244E" w14:textId="77777777" w:rsidR="0074353C" w:rsidRDefault="0074353C" w:rsidP="0074353C">
      <w:pPr>
        <w:spacing w:after="0" w:line="240" w:lineRule="auto"/>
        <w:jc w:val="center"/>
      </w:pPr>
      <w:r>
        <w:t>Meeting ID: 796 935 3384</w:t>
      </w:r>
    </w:p>
    <w:p w14:paraId="58488599" w14:textId="77777777" w:rsidR="0074353C" w:rsidRDefault="0074353C" w:rsidP="0074353C">
      <w:pPr>
        <w:spacing w:after="0" w:line="240" w:lineRule="auto"/>
        <w:jc w:val="center"/>
      </w:pPr>
      <w:r>
        <w:t>One tap mobile</w:t>
      </w:r>
    </w:p>
    <w:p w14:paraId="36BDD9EC" w14:textId="5DFB4B11" w:rsidR="0074353C" w:rsidRDefault="0074353C" w:rsidP="0074353C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A16019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70970">
        <w:t xml:space="preserve"> July 19, 2022</w:t>
      </w:r>
    </w:p>
    <w:p w14:paraId="2594471E" w14:textId="606D6E72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70970">
        <w:t xml:space="preserve"> July 12, 2022</w:t>
      </w:r>
    </w:p>
    <w:p w14:paraId="6132F570" w14:textId="23D96084" w:rsidR="00570970" w:rsidRDefault="00570970" w:rsidP="00625BAF">
      <w:pPr>
        <w:pStyle w:val="ListParagraph"/>
        <w:numPr>
          <w:ilvl w:val="0"/>
          <w:numId w:val="3"/>
        </w:numPr>
      </w:pPr>
      <w:r>
        <w:t>Approve claims for July 19,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A26F5A0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0176879" w14:textId="0A6C11B1" w:rsidR="008C2D56" w:rsidRDefault="008C2D56" w:rsidP="00625BAF">
      <w:pPr>
        <w:pStyle w:val="ListParagraph"/>
        <w:numPr>
          <w:ilvl w:val="0"/>
          <w:numId w:val="3"/>
        </w:numPr>
      </w:pPr>
      <w:r>
        <w:t>Review and sign applications for Business Property Tax Credit, Military Tax Exemption, Homestead and Disabled Veteran Homestead Tax Credit for Tax Year 2022</w:t>
      </w:r>
    </w:p>
    <w:p w14:paraId="233B60DF" w14:textId="13E03525" w:rsidR="000778B1" w:rsidRDefault="000778B1" w:rsidP="00625BAF">
      <w:pPr>
        <w:pStyle w:val="ListParagraph"/>
        <w:numPr>
          <w:ilvl w:val="0"/>
          <w:numId w:val="3"/>
        </w:numPr>
      </w:pPr>
      <w:r>
        <w:t xml:space="preserve">9:15 Adam Caudle, Veterans Update </w:t>
      </w:r>
    </w:p>
    <w:p w14:paraId="404D2849" w14:textId="73F6BF39" w:rsidR="00EC5467" w:rsidRDefault="00EC5467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5C12D927" w14:textId="30CC5A8E" w:rsidR="00315D48" w:rsidRDefault="00315D48" w:rsidP="00315D48">
      <w:pPr>
        <w:pStyle w:val="ListParagraph"/>
        <w:numPr>
          <w:ilvl w:val="0"/>
          <w:numId w:val="3"/>
        </w:numPr>
      </w:pPr>
      <w:r w:rsidRPr="00315D48">
        <w:t>Review approved Resolution for Continued maintenance of Wykert’s Landing by Conservation</w:t>
      </w:r>
      <w:r>
        <w:t xml:space="preserve">, sign after discussion. </w:t>
      </w:r>
    </w:p>
    <w:p w14:paraId="20FB0001" w14:textId="580F79A9" w:rsidR="00507770" w:rsidRDefault="00507770" w:rsidP="00625BAF">
      <w:pPr>
        <w:pStyle w:val="ListParagraph"/>
        <w:numPr>
          <w:ilvl w:val="0"/>
          <w:numId w:val="3"/>
        </w:numPr>
      </w:pPr>
      <w:r>
        <w:t>9:45 Mark Huston,</w:t>
      </w:r>
      <w:r w:rsidR="009D3CCB">
        <w:t xml:space="preserve"> discussion about</w:t>
      </w:r>
      <w:r>
        <w:t xml:space="preserve"> Columbus Jct Ambulance </w:t>
      </w:r>
    </w:p>
    <w:p w14:paraId="224FCBC8" w14:textId="03662DBA" w:rsidR="00AC1787" w:rsidRDefault="00AC1787" w:rsidP="00625BAF">
      <w:pPr>
        <w:pStyle w:val="ListParagraph"/>
        <w:numPr>
          <w:ilvl w:val="0"/>
          <w:numId w:val="3"/>
        </w:numPr>
      </w:pPr>
      <w:r>
        <w:t xml:space="preserve">10:00 Bobbie Wulf, Mental Health Update, Cyndi Mears, GA Update </w:t>
      </w:r>
    </w:p>
    <w:p w14:paraId="01F4E42F" w14:textId="44BD1FA8" w:rsidR="00BC0EA6" w:rsidRDefault="00BC0EA6" w:rsidP="00625BAF">
      <w:pPr>
        <w:pStyle w:val="ListParagraph"/>
        <w:numPr>
          <w:ilvl w:val="0"/>
          <w:numId w:val="3"/>
        </w:numPr>
      </w:pPr>
      <w:r>
        <w:t>Review Morning Sun</w:t>
      </w:r>
      <w:r w:rsidR="002A455C">
        <w:t xml:space="preserve"> &amp; Louisa County/Col Jct </w:t>
      </w:r>
      <w:r>
        <w:t xml:space="preserve"> Ambulance Report</w:t>
      </w:r>
      <w:r w:rsidR="002A455C">
        <w:t>s</w:t>
      </w:r>
      <w:r>
        <w:t xml:space="preserve"> for June. </w:t>
      </w:r>
    </w:p>
    <w:p w14:paraId="2674526A" w14:textId="271244EC" w:rsidR="002E5E21" w:rsidRDefault="002E5E21" w:rsidP="00625BAF">
      <w:pPr>
        <w:pStyle w:val="ListParagraph"/>
        <w:numPr>
          <w:ilvl w:val="0"/>
          <w:numId w:val="3"/>
        </w:numPr>
      </w:pPr>
      <w:r>
        <w:t>Approve Treasurer Appointments as of July 1, 2022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778B1"/>
    <w:rsid w:val="00080865"/>
    <w:rsid w:val="00083597"/>
    <w:rsid w:val="00130BEE"/>
    <w:rsid w:val="001558E4"/>
    <w:rsid w:val="001A279E"/>
    <w:rsid w:val="001D32BD"/>
    <w:rsid w:val="002115F6"/>
    <w:rsid w:val="00243F60"/>
    <w:rsid w:val="00243FB9"/>
    <w:rsid w:val="00251032"/>
    <w:rsid w:val="002620F8"/>
    <w:rsid w:val="00263C61"/>
    <w:rsid w:val="002A455C"/>
    <w:rsid w:val="002B3CB6"/>
    <w:rsid w:val="002E5E21"/>
    <w:rsid w:val="002E6BD9"/>
    <w:rsid w:val="003001A1"/>
    <w:rsid w:val="00315D48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07770"/>
    <w:rsid w:val="00531DA8"/>
    <w:rsid w:val="00544183"/>
    <w:rsid w:val="005622EB"/>
    <w:rsid w:val="00570970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4353C"/>
    <w:rsid w:val="00773729"/>
    <w:rsid w:val="007B0B0F"/>
    <w:rsid w:val="007C4C3B"/>
    <w:rsid w:val="00857910"/>
    <w:rsid w:val="00893B11"/>
    <w:rsid w:val="008A2AA4"/>
    <w:rsid w:val="008A6A18"/>
    <w:rsid w:val="008C2D56"/>
    <w:rsid w:val="008F3B99"/>
    <w:rsid w:val="00917C0F"/>
    <w:rsid w:val="0095531E"/>
    <w:rsid w:val="00981365"/>
    <w:rsid w:val="009D3CCB"/>
    <w:rsid w:val="009F11EC"/>
    <w:rsid w:val="00A2221D"/>
    <w:rsid w:val="00A32ABC"/>
    <w:rsid w:val="00A43A9D"/>
    <w:rsid w:val="00A457DF"/>
    <w:rsid w:val="00A71E90"/>
    <w:rsid w:val="00AA5CB9"/>
    <w:rsid w:val="00AC1787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0EA6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C5467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15</cp:revision>
  <dcterms:created xsi:type="dcterms:W3CDTF">2022-07-01T16:48:00Z</dcterms:created>
  <dcterms:modified xsi:type="dcterms:W3CDTF">2022-07-15T17:43:00Z</dcterms:modified>
</cp:coreProperties>
</file>