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D78E4AF" w:rsidR="001D32BD" w:rsidRDefault="00F5339C" w:rsidP="001D32BD">
      <w:pPr>
        <w:spacing w:after="0" w:line="240" w:lineRule="auto"/>
        <w:jc w:val="center"/>
      </w:pPr>
      <w:r>
        <w:t>June 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A089111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5B20E72" w14:textId="3AE0FA04" w:rsidR="003B5EE6" w:rsidRDefault="003B5EE6" w:rsidP="001D32BD">
      <w:pPr>
        <w:spacing w:after="0" w:line="240" w:lineRule="auto"/>
        <w:jc w:val="center"/>
      </w:pPr>
    </w:p>
    <w:p w14:paraId="70830DFC" w14:textId="77777777" w:rsidR="003B5EE6" w:rsidRDefault="003B5EE6" w:rsidP="003B5EE6">
      <w:pPr>
        <w:spacing w:after="0" w:line="240" w:lineRule="auto"/>
        <w:jc w:val="center"/>
      </w:pPr>
      <w:r>
        <w:t>Join Zoom Meeting</w:t>
      </w:r>
    </w:p>
    <w:p w14:paraId="6EBC5F86" w14:textId="77777777" w:rsidR="003B5EE6" w:rsidRDefault="003B5EE6" w:rsidP="003B5EE6">
      <w:pPr>
        <w:spacing w:after="0" w:line="240" w:lineRule="auto"/>
        <w:jc w:val="center"/>
      </w:pPr>
      <w:r>
        <w:t>https://us02web.zoom.us/j/7969353384</w:t>
      </w:r>
    </w:p>
    <w:p w14:paraId="4BA995EF" w14:textId="77777777" w:rsidR="003B5EE6" w:rsidRDefault="003B5EE6" w:rsidP="003B5EE6">
      <w:pPr>
        <w:spacing w:after="0" w:line="240" w:lineRule="auto"/>
        <w:jc w:val="center"/>
      </w:pPr>
    </w:p>
    <w:p w14:paraId="43E9CE36" w14:textId="77777777" w:rsidR="003B5EE6" w:rsidRDefault="003B5EE6" w:rsidP="003B5EE6">
      <w:pPr>
        <w:spacing w:after="0" w:line="240" w:lineRule="auto"/>
        <w:jc w:val="center"/>
      </w:pPr>
      <w:r>
        <w:t>Meeting ID: 796 935 3384</w:t>
      </w:r>
    </w:p>
    <w:p w14:paraId="7B98C607" w14:textId="77777777" w:rsidR="003B5EE6" w:rsidRDefault="003B5EE6" w:rsidP="003B5EE6">
      <w:pPr>
        <w:spacing w:after="0" w:line="240" w:lineRule="auto"/>
        <w:jc w:val="center"/>
      </w:pPr>
      <w:r>
        <w:t>One tap mobile</w:t>
      </w:r>
    </w:p>
    <w:p w14:paraId="63E433AF" w14:textId="161BACE4" w:rsidR="003B5EE6" w:rsidRDefault="003B5EE6" w:rsidP="003B5EE6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76CD790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5339C">
        <w:t xml:space="preserve"> June 7, 2022</w:t>
      </w:r>
    </w:p>
    <w:p w14:paraId="2594471E" w14:textId="16340214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5339C">
        <w:t xml:space="preserve"> May 31, 2022</w:t>
      </w:r>
    </w:p>
    <w:p w14:paraId="64408684" w14:textId="44E198B2" w:rsidR="00F5339C" w:rsidRDefault="00F5339C" w:rsidP="00625BAF">
      <w:pPr>
        <w:pStyle w:val="ListParagraph"/>
        <w:numPr>
          <w:ilvl w:val="0"/>
          <w:numId w:val="3"/>
        </w:numPr>
      </w:pPr>
      <w:r>
        <w:t>Approve claims for June 7,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6CF3A44" w14:textId="22AFD74C" w:rsidR="00625BAF" w:rsidRDefault="00283519" w:rsidP="00625BAF">
      <w:pPr>
        <w:pStyle w:val="ListParagraph"/>
        <w:numPr>
          <w:ilvl w:val="0"/>
          <w:numId w:val="3"/>
        </w:numPr>
      </w:pPr>
      <w:r>
        <w:t xml:space="preserve">9:00 Mike Schill, Natel Broadband presentation for Rural Iowa. </w:t>
      </w:r>
    </w:p>
    <w:p w14:paraId="4EE3554D" w14:textId="54C53653" w:rsidR="00906BBF" w:rsidRDefault="00906BBF" w:rsidP="00625BAF">
      <w:pPr>
        <w:pStyle w:val="ListParagraph"/>
        <w:numPr>
          <w:ilvl w:val="0"/>
          <w:numId w:val="3"/>
        </w:numPr>
      </w:pPr>
      <w:r>
        <w:t>Review letter from Jay Schweitzer concerning annexation</w:t>
      </w:r>
      <w:r w:rsidR="00510146">
        <w:t xml:space="preserve"> in to the City of Columbus City</w:t>
      </w:r>
      <w:r>
        <w:t xml:space="preserve"> of Lot 1 of the Boulton Subdivision. </w:t>
      </w:r>
    </w:p>
    <w:p w14:paraId="2CC1EF90" w14:textId="606ACC19" w:rsidR="00BC7EC2" w:rsidRDefault="00BC7EC2" w:rsidP="00625BAF">
      <w:pPr>
        <w:pStyle w:val="ListParagraph"/>
        <w:numPr>
          <w:ilvl w:val="0"/>
          <w:numId w:val="3"/>
        </w:numPr>
      </w:pPr>
      <w:r>
        <w:t>Review May Ambulance Report for City of Wapello</w:t>
      </w:r>
      <w:r w:rsidR="00923BBA">
        <w:t xml:space="preserve"> and Morning Sun </w:t>
      </w:r>
    </w:p>
    <w:p w14:paraId="6185AE56" w14:textId="16D99B29" w:rsidR="006C68C4" w:rsidRDefault="006C68C4" w:rsidP="00625BAF">
      <w:pPr>
        <w:pStyle w:val="ListParagraph"/>
        <w:numPr>
          <w:ilvl w:val="0"/>
          <w:numId w:val="3"/>
        </w:numPr>
      </w:pPr>
      <w:r>
        <w:t xml:space="preserve">Sign Renewal Contract for ISAC HIPAA Program for FY22/23 </w:t>
      </w:r>
    </w:p>
    <w:p w14:paraId="35222FC3" w14:textId="3B9D099D" w:rsidR="00E751FF" w:rsidRDefault="00E751FF" w:rsidP="00625BAF">
      <w:pPr>
        <w:pStyle w:val="ListParagraph"/>
        <w:numPr>
          <w:ilvl w:val="0"/>
          <w:numId w:val="3"/>
        </w:numPr>
      </w:pPr>
      <w:r>
        <w:t xml:space="preserve">Review Lease of Kubota Tractor at Courthouse, possible action. </w:t>
      </w:r>
    </w:p>
    <w:p w14:paraId="1286AFB1" w14:textId="64406C92" w:rsidR="007C1BEC" w:rsidRDefault="007C1BEC" w:rsidP="00625BAF">
      <w:pPr>
        <w:pStyle w:val="ListParagraph"/>
        <w:numPr>
          <w:ilvl w:val="0"/>
          <w:numId w:val="3"/>
        </w:numPr>
      </w:pPr>
      <w:r>
        <w:t>Approve Odessa Vineyard Class C Native Wine Permit Wine Permit Pending DRAM</w:t>
      </w:r>
    </w:p>
    <w:p w14:paraId="16921AD9" w14:textId="28A98BF1" w:rsidR="009864C6" w:rsidRDefault="009864C6" w:rsidP="00625BAF">
      <w:pPr>
        <w:pStyle w:val="ListParagraph"/>
        <w:numPr>
          <w:ilvl w:val="0"/>
          <w:numId w:val="3"/>
        </w:numPr>
      </w:pPr>
      <w:r>
        <w:t xml:space="preserve">Approve Fireworks Permit for Brian &amp; Tammy Hayes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50113">
    <w:abstractNumId w:val="0"/>
  </w:num>
  <w:num w:numId="2" w16cid:durableId="794911514">
    <w:abstractNumId w:val="1"/>
  </w:num>
  <w:num w:numId="3" w16cid:durableId="88880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83519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B5EE6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10146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C68C4"/>
    <w:rsid w:val="006E1BD4"/>
    <w:rsid w:val="006E48F6"/>
    <w:rsid w:val="006F084A"/>
    <w:rsid w:val="00713CC8"/>
    <w:rsid w:val="00724053"/>
    <w:rsid w:val="00724E7D"/>
    <w:rsid w:val="00773729"/>
    <w:rsid w:val="007B0B0F"/>
    <w:rsid w:val="007C1BEC"/>
    <w:rsid w:val="00857910"/>
    <w:rsid w:val="00893B11"/>
    <w:rsid w:val="008A2AA4"/>
    <w:rsid w:val="008A6A18"/>
    <w:rsid w:val="008F3B99"/>
    <w:rsid w:val="00906BBF"/>
    <w:rsid w:val="00917C0F"/>
    <w:rsid w:val="00923BBA"/>
    <w:rsid w:val="0095531E"/>
    <w:rsid w:val="00981365"/>
    <w:rsid w:val="009864C6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C7EC2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751FF"/>
    <w:rsid w:val="00E952F6"/>
    <w:rsid w:val="00EE09E6"/>
    <w:rsid w:val="00EE4E5E"/>
    <w:rsid w:val="00F05EE4"/>
    <w:rsid w:val="00F22B72"/>
    <w:rsid w:val="00F40FEF"/>
    <w:rsid w:val="00F4320C"/>
    <w:rsid w:val="00F5339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2022-05-19T16:31:00Z</dcterms:created>
  <dcterms:modified xsi:type="dcterms:W3CDTF">2022-06-03T20:31:00Z</dcterms:modified>
</cp:coreProperties>
</file>