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F5B43" w14:textId="77777777" w:rsidR="0067514A" w:rsidRDefault="0067514A" w:rsidP="001D32BD">
      <w:pPr>
        <w:spacing w:after="0" w:line="240" w:lineRule="auto"/>
        <w:jc w:val="center"/>
      </w:pPr>
    </w:p>
    <w:p w14:paraId="56C56F3F" w14:textId="77777777" w:rsidR="0067514A" w:rsidRDefault="0067514A" w:rsidP="0067514A">
      <w:pPr>
        <w:spacing w:after="0" w:line="240" w:lineRule="auto"/>
        <w:jc w:val="center"/>
      </w:pPr>
    </w:p>
    <w:p w14:paraId="2162A59D" w14:textId="77777777" w:rsidR="0067514A" w:rsidRDefault="0067514A" w:rsidP="0067514A">
      <w:pPr>
        <w:spacing w:after="0" w:line="240" w:lineRule="auto"/>
        <w:jc w:val="center"/>
      </w:pPr>
      <w:r>
        <w:t>Agenda</w:t>
      </w:r>
    </w:p>
    <w:p w14:paraId="6078479B" w14:textId="77777777" w:rsidR="0067514A" w:rsidRDefault="0067514A" w:rsidP="0067514A">
      <w:pPr>
        <w:spacing w:after="0" w:line="240" w:lineRule="auto"/>
        <w:jc w:val="center"/>
      </w:pPr>
      <w:r>
        <w:t>Louisa County Board of Supervisors</w:t>
      </w:r>
    </w:p>
    <w:p w14:paraId="016001C5" w14:textId="77777777" w:rsidR="0067514A" w:rsidRDefault="0067514A" w:rsidP="0067514A">
      <w:pPr>
        <w:spacing w:after="0" w:line="240" w:lineRule="auto"/>
        <w:jc w:val="center"/>
      </w:pPr>
      <w:r>
        <w:t>June 28, 2022</w:t>
      </w:r>
    </w:p>
    <w:p w14:paraId="5B308ABA" w14:textId="77777777" w:rsidR="0067514A" w:rsidRDefault="0067514A" w:rsidP="0067514A">
      <w:pPr>
        <w:spacing w:after="0" w:line="240" w:lineRule="auto"/>
        <w:jc w:val="center"/>
      </w:pPr>
      <w:r>
        <w:t>8:30 am</w:t>
      </w:r>
    </w:p>
    <w:p w14:paraId="248BC5FF" w14:textId="77777777" w:rsidR="0067514A" w:rsidRDefault="0067514A" w:rsidP="0067514A">
      <w:pPr>
        <w:spacing w:after="0" w:line="240" w:lineRule="auto"/>
        <w:jc w:val="center"/>
      </w:pPr>
    </w:p>
    <w:p w14:paraId="41B16D05" w14:textId="13A7B9B3" w:rsidR="0067514A" w:rsidRDefault="0067514A" w:rsidP="0067514A">
      <w:pPr>
        <w:spacing w:after="0" w:line="240" w:lineRule="auto"/>
        <w:jc w:val="center"/>
      </w:pPr>
      <w:r>
        <w:t>L</w:t>
      </w:r>
      <w:r>
        <w:t>ouisa County Supervisor Office</w:t>
      </w:r>
    </w:p>
    <w:p w14:paraId="0C0BB55D" w14:textId="77777777" w:rsidR="0067514A" w:rsidRDefault="0067514A" w:rsidP="0067514A">
      <w:pPr>
        <w:spacing w:after="0" w:line="240" w:lineRule="auto"/>
        <w:jc w:val="center"/>
      </w:pPr>
      <w:r>
        <w:t>Join Zoom Meeting</w:t>
      </w:r>
    </w:p>
    <w:p w14:paraId="38395B7F" w14:textId="77777777" w:rsidR="0067514A" w:rsidRDefault="0067514A" w:rsidP="0067514A">
      <w:pPr>
        <w:spacing w:after="0" w:line="240" w:lineRule="auto"/>
        <w:jc w:val="center"/>
      </w:pPr>
      <w:r>
        <w:t>https://us02web.zoom.us/j/7969353384</w:t>
      </w:r>
    </w:p>
    <w:p w14:paraId="0B77DF25" w14:textId="77777777" w:rsidR="0067514A" w:rsidRDefault="0067514A" w:rsidP="0067514A">
      <w:pPr>
        <w:spacing w:after="0" w:line="240" w:lineRule="auto"/>
        <w:jc w:val="center"/>
      </w:pPr>
    </w:p>
    <w:p w14:paraId="10B85746" w14:textId="77777777" w:rsidR="0067514A" w:rsidRDefault="0067514A" w:rsidP="0067514A">
      <w:pPr>
        <w:spacing w:after="0" w:line="240" w:lineRule="auto"/>
        <w:jc w:val="center"/>
      </w:pPr>
      <w:r>
        <w:t>Meeting ID: 796 935 3384</w:t>
      </w:r>
    </w:p>
    <w:p w14:paraId="0AF8E130" w14:textId="77777777" w:rsidR="0067514A" w:rsidRDefault="0067514A" w:rsidP="0067514A">
      <w:pPr>
        <w:spacing w:after="0" w:line="240" w:lineRule="auto"/>
        <w:jc w:val="center"/>
      </w:pPr>
      <w:r>
        <w:t>One tap mobile</w:t>
      </w:r>
    </w:p>
    <w:p w14:paraId="21EC66FB" w14:textId="2137836F" w:rsidR="0067514A" w:rsidRDefault="0067514A" w:rsidP="0067514A">
      <w:pPr>
        <w:spacing w:after="0" w:line="240" w:lineRule="auto"/>
        <w:jc w:val="center"/>
      </w:pPr>
      <w:r>
        <w:t>+13126266799,7969353384# US (Chicago)</w:t>
      </w:r>
    </w:p>
    <w:p w14:paraId="78D61E02" w14:textId="77777777" w:rsidR="0041459B" w:rsidRDefault="0041459B" w:rsidP="001D32BD">
      <w:pPr>
        <w:spacing w:after="0" w:line="240" w:lineRule="auto"/>
        <w:jc w:val="center"/>
      </w:pPr>
    </w:p>
    <w:p w14:paraId="489DF2C8" w14:textId="77777777" w:rsidR="00625BAF" w:rsidRPr="00625BAF" w:rsidRDefault="00625BAF" w:rsidP="00625BAF">
      <w:pPr>
        <w:pStyle w:val="ListParagraph"/>
        <w:numPr>
          <w:ilvl w:val="0"/>
          <w:numId w:val="3"/>
        </w:numPr>
      </w:pPr>
      <w:r w:rsidRPr="00625BAF">
        <w:t>Pledge of Allegiance</w:t>
      </w:r>
    </w:p>
    <w:p w14:paraId="0E0EFAC5" w14:textId="30E25E9E" w:rsidR="00B66FA6" w:rsidRDefault="00625BAF" w:rsidP="00625BAF">
      <w:pPr>
        <w:pStyle w:val="ListParagraph"/>
        <w:numPr>
          <w:ilvl w:val="0"/>
          <w:numId w:val="3"/>
        </w:numPr>
      </w:pPr>
      <w:r w:rsidRPr="00625BAF">
        <w:t>Approve agenda for</w:t>
      </w:r>
      <w:r w:rsidR="006016B6">
        <w:t xml:space="preserve"> June 28, 2022</w:t>
      </w:r>
    </w:p>
    <w:p w14:paraId="2594471E" w14:textId="418D26A1" w:rsidR="00625BAF" w:rsidRDefault="00625BAF" w:rsidP="00625BAF">
      <w:pPr>
        <w:pStyle w:val="ListParagraph"/>
        <w:numPr>
          <w:ilvl w:val="0"/>
          <w:numId w:val="3"/>
        </w:numPr>
      </w:pPr>
      <w:r w:rsidRPr="00625BAF">
        <w:t>Approve minutes for</w:t>
      </w:r>
      <w:r w:rsidR="006016B6">
        <w:t xml:space="preserve"> June 21, 2022</w:t>
      </w:r>
    </w:p>
    <w:p w14:paraId="5F0FB7FE" w14:textId="28A5F096" w:rsidR="00440CA7" w:rsidRDefault="00440CA7" w:rsidP="00625BAF">
      <w:pPr>
        <w:pStyle w:val="ListParagraph"/>
        <w:numPr>
          <w:ilvl w:val="0"/>
          <w:numId w:val="3"/>
        </w:numPr>
      </w:pPr>
      <w:r>
        <w:t xml:space="preserve">Approve special claim for Fund 0010 to </w:t>
      </w:r>
      <w:proofErr w:type="gramStart"/>
      <w:r>
        <w:t>Region</w:t>
      </w:r>
      <w:proofErr w:type="gramEnd"/>
      <w:r>
        <w:t xml:space="preserve"> </w:t>
      </w:r>
    </w:p>
    <w:p w14:paraId="068E054E" w14:textId="77777777" w:rsidR="00625BAF" w:rsidRPr="00625BAF" w:rsidRDefault="00625BAF" w:rsidP="00625BAF">
      <w:pPr>
        <w:pStyle w:val="ListParagraph"/>
        <w:numPr>
          <w:ilvl w:val="0"/>
          <w:numId w:val="3"/>
        </w:numPr>
      </w:pPr>
      <w:r w:rsidRPr="00625BAF">
        <w:t>Meetings attended</w:t>
      </w:r>
    </w:p>
    <w:p w14:paraId="35EB5B48" w14:textId="77777777" w:rsidR="00625BAF" w:rsidRDefault="00625BAF" w:rsidP="00625BAF">
      <w:pPr>
        <w:pStyle w:val="ListParagraph"/>
        <w:numPr>
          <w:ilvl w:val="0"/>
          <w:numId w:val="3"/>
        </w:numPr>
      </w:pPr>
      <w:r>
        <w:t>Allow public input for items to be on next weeks’ Agenda.</w:t>
      </w:r>
    </w:p>
    <w:p w14:paraId="2119AE6D" w14:textId="77777777" w:rsidR="00625BAF" w:rsidRDefault="00625BAF" w:rsidP="00625BAF">
      <w:pPr>
        <w:pStyle w:val="ListParagraph"/>
        <w:numPr>
          <w:ilvl w:val="0"/>
          <w:numId w:val="3"/>
        </w:numPr>
      </w:pPr>
      <w:r>
        <w:t>Review payroll changes</w:t>
      </w:r>
    </w:p>
    <w:p w14:paraId="76CF3A44" w14:textId="2AD14136" w:rsidR="00625BAF" w:rsidRDefault="00B25962" w:rsidP="00625BAF">
      <w:pPr>
        <w:pStyle w:val="ListParagraph"/>
        <w:numPr>
          <w:ilvl w:val="0"/>
          <w:numId w:val="3"/>
        </w:numPr>
      </w:pPr>
      <w:r>
        <w:t xml:space="preserve">9:00 </w:t>
      </w:r>
      <w:r w:rsidR="006016B6">
        <w:t xml:space="preserve">Brian Hall, EM, E911, and Safety updates </w:t>
      </w:r>
    </w:p>
    <w:p w14:paraId="38BF85EA" w14:textId="5944CBBF" w:rsidR="00EF0E40" w:rsidRDefault="00EF0E40" w:rsidP="00625BAF">
      <w:pPr>
        <w:pStyle w:val="ListParagraph"/>
        <w:numPr>
          <w:ilvl w:val="0"/>
          <w:numId w:val="3"/>
        </w:numPr>
      </w:pPr>
      <w:r>
        <w:t xml:space="preserve">9:30 Public Hearing for Louisa County Comprehensive Plan </w:t>
      </w:r>
    </w:p>
    <w:p w14:paraId="3F495227" w14:textId="2BD27F9F" w:rsidR="00AB7393" w:rsidRDefault="00AB7393" w:rsidP="00625BAF">
      <w:pPr>
        <w:pStyle w:val="ListParagraph"/>
        <w:numPr>
          <w:ilvl w:val="0"/>
          <w:numId w:val="3"/>
        </w:numPr>
      </w:pPr>
      <w:r>
        <w:t>Sign Resolution for Interfund Operating Transfer from Rural Serv. &amp; Gen Basic to Sec Rds</w:t>
      </w:r>
      <w:r w:rsidR="008674E8">
        <w:t>.</w:t>
      </w:r>
      <w:r>
        <w:t xml:space="preserve"> </w:t>
      </w:r>
    </w:p>
    <w:p w14:paraId="70011356" w14:textId="0DCA8BE2" w:rsidR="00AB7393" w:rsidRDefault="00AB7393" w:rsidP="00625BAF">
      <w:pPr>
        <w:pStyle w:val="ListParagraph"/>
        <w:numPr>
          <w:ilvl w:val="0"/>
          <w:numId w:val="3"/>
        </w:numPr>
      </w:pPr>
      <w:r>
        <w:t xml:space="preserve">Sign Resolution for Transfer of Funds from Gen Basic to Conservation Land Acquisition Fund in the amount of $41,337.41. </w:t>
      </w:r>
    </w:p>
    <w:p w14:paraId="2E651407" w14:textId="2514D8EB" w:rsidR="005674C0" w:rsidRDefault="005674C0" w:rsidP="00625BAF">
      <w:pPr>
        <w:pStyle w:val="ListParagraph"/>
        <w:numPr>
          <w:ilvl w:val="0"/>
          <w:numId w:val="3"/>
        </w:numPr>
      </w:pPr>
      <w:r>
        <w:t xml:space="preserve">Approve Resolution for Continued maintenance of </w:t>
      </w:r>
      <w:proofErr w:type="spellStart"/>
      <w:r>
        <w:t>Wykert</w:t>
      </w:r>
      <w:r w:rsidR="008674E8">
        <w:t>’</w:t>
      </w:r>
      <w:r>
        <w:t>s</w:t>
      </w:r>
      <w:proofErr w:type="spellEnd"/>
      <w:r>
        <w:t xml:space="preserve"> Landing by Conservation. </w:t>
      </w:r>
    </w:p>
    <w:p w14:paraId="0682AD25" w14:textId="0BB29F76" w:rsidR="005674C0" w:rsidRDefault="005674C0" w:rsidP="00625BAF">
      <w:pPr>
        <w:pStyle w:val="ListParagraph"/>
        <w:numPr>
          <w:ilvl w:val="0"/>
          <w:numId w:val="3"/>
        </w:numPr>
      </w:pPr>
      <w:r>
        <w:t>Discussion and action on bids for replacing 2</w:t>
      </w:r>
      <w:r w:rsidRPr="005674C0">
        <w:rPr>
          <w:vertAlign w:val="superscript"/>
        </w:rPr>
        <w:t>nd</w:t>
      </w:r>
      <w:r>
        <w:t xml:space="preserve"> &amp; 3</w:t>
      </w:r>
      <w:r w:rsidRPr="005674C0">
        <w:rPr>
          <w:vertAlign w:val="superscript"/>
        </w:rPr>
        <w:t>rd</w:t>
      </w:r>
      <w:r>
        <w:t xml:space="preserve"> floor courthouse windows. </w:t>
      </w:r>
    </w:p>
    <w:p w14:paraId="5E9C19F4" w14:textId="27F0D953" w:rsidR="00F5228F" w:rsidRDefault="00F5228F" w:rsidP="00625BAF">
      <w:pPr>
        <w:pStyle w:val="ListParagraph"/>
        <w:numPr>
          <w:ilvl w:val="0"/>
          <w:numId w:val="3"/>
        </w:numPr>
      </w:pPr>
      <w:r>
        <w:t xml:space="preserve">Sign Resolution for Voluntary Annexation of the Boulton Subdivision to Columbus City. </w:t>
      </w:r>
    </w:p>
    <w:p w14:paraId="5DCE0E35" w14:textId="685B70A2" w:rsidR="004D6DEE" w:rsidRDefault="004D6DEE" w:rsidP="00625BAF">
      <w:pPr>
        <w:pStyle w:val="ListParagraph"/>
        <w:numPr>
          <w:ilvl w:val="0"/>
          <w:numId w:val="3"/>
        </w:numPr>
      </w:pPr>
      <w:r>
        <w:t>Approve firework permit for Lakeside Club, Inc.</w:t>
      </w:r>
    </w:p>
    <w:p w14:paraId="16FCD544" w14:textId="7ED87F13" w:rsidR="0024444A" w:rsidRDefault="004C291C" w:rsidP="00625BAF">
      <w:pPr>
        <w:pStyle w:val="ListParagraph"/>
        <w:numPr>
          <w:ilvl w:val="0"/>
          <w:numId w:val="3"/>
        </w:numPr>
      </w:pPr>
      <w:r>
        <w:t xml:space="preserve">Adam Shutt, Engineer, review </w:t>
      </w:r>
      <w:r w:rsidR="0024444A" w:rsidRPr="0024444A">
        <w:t>F</w:t>
      </w:r>
      <w:r w:rsidR="001C1C47">
        <w:t>inal</w:t>
      </w:r>
      <w:r w:rsidR="0024444A" w:rsidRPr="0024444A">
        <w:t xml:space="preserve"> A</w:t>
      </w:r>
      <w:r w:rsidR="001C1C47">
        <w:t>cceptance of work and payment to Cole Construction for Project</w:t>
      </w:r>
      <w:r w:rsidR="0024444A" w:rsidRPr="0024444A">
        <w:t>: FM-CO58(63)-55-58, 218</w:t>
      </w:r>
      <w:r w:rsidR="001C1C47" w:rsidRPr="001C1C47">
        <w:rPr>
          <w:vertAlign w:val="superscript"/>
        </w:rPr>
        <w:t>th</w:t>
      </w:r>
      <w:r w:rsidR="001C1C47">
        <w:t xml:space="preserve"> </w:t>
      </w:r>
      <w:r w:rsidR="0024444A" w:rsidRPr="0024444A">
        <w:t>S</w:t>
      </w:r>
      <w:r w:rsidR="001C1C47">
        <w:t>treet Granular</w:t>
      </w:r>
    </w:p>
    <w:p w14:paraId="1AC07EAA" w14:textId="2C298866" w:rsidR="00030F18" w:rsidRDefault="00030F18" w:rsidP="00625BAF">
      <w:pPr>
        <w:pStyle w:val="ListParagraph"/>
        <w:numPr>
          <w:ilvl w:val="0"/>
          <w:numId w:val="3"/>
        </w:numPr>
      </w:pPr>
      <w:r w:rsidRPr="00030F18">
        <w:t>Approve Plans and Specifications for the Wapello Shop Site Paving - Phase 1 project.</w:t>
      </w:r>
    </w:p>
    <w:p w14:paraId="5F79B0C6" w14:textId="3AA8CACE" w:rsidR="00041496" w:rsidRDefault="00383300" w:rsidP="0067514A">
      <w:pPr>
        <w:pStyle w:val="ListParagraph"/>
        <w:numPr>
          <w:ilvl w:val="0"/>
          <w:numId w:val="3"/>
        </w:numPr>
      </w:pPr>
      <w:r w:rsidRPr="00383300">
        <w:t>To approve Windstream Iowa Communications LLC’s “Application for Approval of Construction on Louisa County Right of Way” to place fiber optic cable along the north side of W. Jackson Street (County Road 252) from old US 61 to 13791 County Road 252.</w:t>
      </w:r>
      <w:r w:rsidR="00041496">
        <w:t xml:space="preserve"> </w:t>
      </w:r>
    </w:p>
    <w:p w14:paraId="5A7F898C" w14:textId="77777777" w:rsidR="001D32BD" w:rsidRDefault="001D32BD" w:rsidP="001D32BD"/>
    <w:p w14:paraId="69CCB618" w14:textId="5BBF391D" w:rsidR="001D32BD" w:rsidRDefault="00456617" w:rsidP="001D32BD">
      <w:r w:rsidRPr="00456617">
        <w:t>Adam Shutt, Engineer secondary roads update:</w:t>
      </w:r>
    </w:p>
    <w:sectPr w:rsidR="001D32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655CA"/>
    <w:multiLevelType w:val="hybridMultilevel"/>
    <w:tmpl w:val="BE124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49274E"/>
    <w:multiLevelType w:val="hybridMultilevel"/>
    <w:tmpl w:val="A4667662"/>
    <w:lvl w:ilvl="0" w:tplc="EF9A6F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64E74FB5"/>
    <w:multiLevelType w:val="hybridMultilevel"/>
    <w:tmpl w:val="EF2032A2"/>
    <w:lvl w:ilvl="0" w:tplc="285A4AC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5707639">
    <w:abstractNumId w:val="0"/>
  </w:num>
  <w:num w:numId="2" w16cid:durableId="395709888">
    <w:abstractNumId w:val="1"/>
  </w:num>
  <w:num w:numId="3" w16cid:durableId="15520354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1DA8"/>
    <w:rsid w:val="00022A4B"/>
    <w:rsid w:val="00030F18"/>
    <w:rsid w:val="00041496"/>
    <w:rsid w:val="00041516"/>
    <w:rsid w:val="0005693E"/>
    <w:rsid w:val="00073104"/>
    <w:rsid w:val="0007719C"/>
    <w:rsid w:val="00080865"/>
    <w:rsid w:val="00083597"/>
    <w:rsid w:val="00130BEE"/>
    <w:rsid w:val="001558E4"/>
    <w:rsid w:val="001A279E"/>
    <w:rsid w:val="001C1C47"/>
    <w:rsid w:val="001D32BD"/>
    <w:rsid w:val="00243F60"/>
    <w:rsid w:val="00243FB9"/>
    <w:rsid w:val="0024444A"/>
    <w:rsid w:val="00251032"/>
    <w:rsid w:val="002620F8"/>
    <w:rsid w:val="00263C61"/>
    <w:rsid w:val="002B3CB6"/>
    <w:rsid w:val="002E6BD9"/>
    <w:rsid w:val="003001A1"/>
    <w:rsid w:val="003239BE"/>
    <w:rsid w:val="00326022"/>
    <w:rsid w:val="00333BE8"/>
    <w:rsid w:val="00361B0D"/>
    <w:rsid w:val="00363DEB"/>
    <w:rsid w:val="00383300"/>
    <w:rsid w:val="003B4A4B"/>
    <w:rsid w:val="003F3417"/>
    <w:rsid w:val="003F506F"/>
    <w:rsid w:val="00407C0F"/>
    <w:rsid w:val="0041459B"/>
    <w:rsid w:val="00440CA7"/>
    <w:rsid w:val="00444783"/>
    <w:rsid w:val="00451535"/>
    <w:rsid w:val="00456617"/>
    <w:rsid w:val="004755BD"/>
    <w:rsid w:val="004A611D"/>
    <w:rsid w:val="004B4904"/>
    <w:rsid w:val="004C291C"/>
    <w:rsid w:val="004C31B3"/>
    <w:rsid w:val="004C6A93"/>
    <w:rsid w:val="004D6DEE"/>
    <w:rsid w:val="00531DA8"/>
    <w:rsid w:val="00544183"/>
    <w:rsid w:val="005622EB"/>
    <w:rsid w:val="005674C0"/>
    <w:rsid w:val="005928BA"/>
    <w:rsid w:val="00597557"/>
    <w:rsid w:val="005A3667"/>
    <w:rsid w:val="005B7016"/>
    <w:rsid w:val="006016B6"/>
    <w:rsid w:val="0061123F"/>
    <w:rsid w:val="00625BAF"/>
    <w:rsid w:val="0067415E"/>
    <w:rsid w:val="0067514A"/>
    <w:rsid w:val="00677EEA"/>
    <w:rsid w:val="0069196A"/>
    <w:rsid w:val="006E1BD4"/>
    <w:rsid w:val="006E48F6"/>
    <w:rsid w:val="006F084A"/>
    <w:rsid w:val="00713CC8"/>
    <w:rsid w:val="00724053"/>
    <w:rsid w:val="00724E7D"/>
    <w:rsid w:val="00773729"/>
    <w:rsid w:val="007B0B0F"/>
    <w:rsid w:val="00857910"/>
    <w:rsid w:val="008674E8"/>
    <w:rsid w:val="00893B11"/>
    <w:rsid w:val="008A2AA4"/>
    <w:rsid w:val="008A6A18"/>
    <w:rsid w:val="008F3B99"/>
    <w:rsid w:val="00917C0F"/>
    <w:rsid w:val="0095531E"/>
    <w:rsid w:val="00981365"/>
    <w:rsid w:val="00A2221D"/>
    <w:rsid w:val="00A32ABC"/>
    <w:rsid w:val="00A43A9D"/>
    <w:rsid w:val="00A457DF"/>
    <w:rsid w:val="00A71E90"/>
    <w:rsid w:val="00AA5CB9"/>
    <w:rsid w:val="00AB7393"/>
    <w:rsid w:val="00AE7C2D"/>
    <w:rsid w:val="00AF786B"/>
    <w:rsid w:val="00B25962"/>
    <w:rsid w:val="00B33009"/>
    <w:rsid w:val="00B415A0"/>
    <w:rsid w:val="00B51224"/>
    <w:rsid w:val="00B549A9"/>
    <w:rsid w:val="00B66FA6"/>
    <w:rsid w:val="00B766AB"/>
    <w:rsid w:val="00BA4627"/>
    <w:rsid w:val="00BB1B2E"/>
    <w:rsid w:val="00BB4841"/>
    <w:rsid w:val="00BC2F9B"/>
    <w:rsid w:val="00BF239E"/>
    <w:rsid w:val="00BF3611"/>
    <w:rsid w:val="00C21920"/>
    <w:rsid w:val="00C3417D"/>
    <w:rsid w:val="00C34344"/>
    <w:rsid w:val="00C47F47"/>
    <w:rsid w:val="00C67438"/>
    <w:rsid w:val="00D64892"/>
    <w:rsid w:val="00DA7137"/>
    <w:rsid w:val="00DB0053"/>
    <w:rsid w:val="00DD4FF9"/>
    <w:rsid w:val="00DE3DFC"/>
    <w:rsid w:val="00DE6B3E"/>
    <w:rsid w:val="00E020A8"/>
    <w:rsid w:val="00E24331"/>
    <w:rsid w:val="00E267FF"/>
    <w:rsid w:val="00E46093"/>
    <w:rsid w:val="00E57431"/>
    <w:rsid w:val="00E70072"/>
    <w:rsid w:val="00E719A8"/>
    <w:rsid w:val="00E952F6"/>
    <w:rsid w:val="00EE09E6"/>
    <w:rsid w:val="00EE4E5E"/>
    <w:rsid w:val="00EF0E40"/>
    <w:rsid w:val="00F05EE4"/>
    <w:rsid w:val="00F22B72"/>
    <w:rsid w:val="00F40FEF"/>
    <w:rsid w:val="00F4320C"/>
    <w:rsid w:val="00F5228F"/>
    <w:rsid w:val="00F92D5E"/>
    <w:rsid w:val="00FE2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E25FA"/>
  <w15:docId w15:val="{A5E51575-7E10-47DD-9017-293812224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2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ylvia1.LOUISA\Local%20Settings\Temporary%20Internet%20Files\Content.Outlook\PVCHUOIJ\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Template>
  <TotalTime>1133</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 Elliott</dc:creator>
  <cp:lastModifiedBy>Sandi Sturgell</cp:lastModifiedBy>
  <cp:revision>13</cp:revision>
  <dcterms:created xsi:type="dcterms:W3CDTF">2022-05-19T16:41:00Z</dcterms:created>
  <dcterms:modified xsi:type="dcterms:W3CDTF">2022-06-24T15:45:00Z</dcterms:modified>
</cp:coreProperties>
</file>