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A1FBEAE" w:rsidR="001D32BD" w:rsidRDefault="00772113" w:rsidP="001D32BD">
      <w:pPr>
        <w:spacing w:after="0" w:line="240" w:lineRule="auto"/>
        <w:jc w:val="center"/>
      </w:pPr>
      <w:r>
        <w:t>June 21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661B54EC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874D94B" w14:textId="77777777" w:rsidR="002E690E" w:rsidRDefault="002E690E" w:rsidP="002E690E">
      <w:pPr>
        <w:spacing w:after="0" w:line="240" w:lineRule="auto"/>
        <w:jc w:val="center"/>
      </w:pPr>
      <w:r>
        <w:t>Join Zoom Meeting</w:t>
      </w:r>
    </w:p>
    <w:p w14:paraId="25C0E245" w14:textId="77777777" w:rsidR="002E690E" w:rsidRDefault="002E690E" w:rsidP="002E690E">
      <w:pPr>
        <w:spacing w:after="0" w:line="240" w:lineRule="auto"/>
        <w:jc w:val="center"/>
      </w:pPr>
      <w:r>
        <w:t>https://us02web.zoom.us/j/7969353384</w:t>
      </w:r>
    </w:p>
    <w:p w14:paraId="73B54A9A" w14:textId="77777777" w:rsidR="002E690E" w:rsidRDefault="002E690E" w:rsidP="002E690E">
      <w:pPr>
        <w:spacing w:after="0" w:line="240" w:lineRule="auto"/>
        <w:jc w:val="center"/>
      </w:pPr>
    </w:p>
    <w:p w14:paraId="0CFBF879" w14:textId="77777777" w:rsidR="002E690E" w:rsidRDefault="002E690E" w:rsidP="002E690E">
      <w:pPr>
        <w:spacing w:after="0" w:line="240" w:lineRule="auto"/>
        <w:jc w:val="center"/>
      </w:pPr>
      <w:r>
        <w:t>Meeting ID: 796 935 3384</w:t>
      </w:r>
    </w:p>
    <w:p w14:paraId="3977FD9E" w14:textId="77777777" w:rsidR="002E690E" w:rsidRDefault="002E690E" w:rsidP="002E690E">
      <w:pPr>
        <w:spacing w:after="0" w:line="240" w:lineRule="auto"/>
        <w:jc w:val="center"/>
      </w:pPr>
      <w:r>
        <w:t>One tap mobile</w:t>
      </w:r>
    </w:p>
    <w:p w14:paraId="4195C8B0" w14:textId="5B834468" w:rsidR="002E690E" w:rsidRDefault="002E690E" w:rsidP="002E690E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8651ED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72113">
        <w:t xml:space="preserve"> June 21, 2022</w:t>
      </w:r>
    </w:p>
    <w:p w14:paraId="2594471E" w14:textId="52E1BDB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72113">
        <w:t xml:space="preserve"> June 14, 2022 </w:t>
      </w:r>
    </w:p>
    <w:p w14:paraId="39383BAC" w14:textId="1AEA2D7A" w:rsidR="00772113" w:rsidRDefault="00772113" w:rsidP="00625BAF">
      <w:pPr>
        <w:pStyle w:val="ListParagraph"/>
        <w:numPr>
          <w:ilvl w:val="0"/>
          <w:numId w:val="3"/>
        </w:numPr>
      </w:pPr>
      <w:r>
        <w:t xml:space="preserve">Approve claims for June 21, 2022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BA3BB3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351E242" w14:textId="3D1675F7" w:rsidR="00FB27D7" w:rsidRDefault="00FB27D7" w:rsidP="00625BAF">
      <w:pPr>
        <w:pStyle w:val="ListParagraph"/>
        <w:numPr>
          <w:ilvl w:val="0"/>
          <w:numId w:val="3"/>
        </w:numPr>
      </w:pPr>
      <w:r>
        <w:t>Review County Departments Cost of Living raises</w:t>
      </w:r>
    </w:p>
    <w:p w14:paraId="51CF451F" w14:textId="10B4DF9E" w:rsidR="009D3133" w:rsidRDefault="009D3133" w:rsidP="00625BAF">
      <w:pPr>
        <w:pStyle w:val="ListParagraph"/>
        <w:numPr>
          <w:ilvl w:val="0"/>
          <w:numId w:val="3"/>
        </w:numPr>
      </w:pPr>
      <w:r>
        <w:t xml:space="preserve">8:45 </w:t>
      </w:r>
      <w:r w:rsidRPr="009D3133">
        <w:t>Kathy Vance, Historical Commission, approval of Historical Consultant Contract for Fairview Church</w:t>
      </w:r>
    </w:p>
    <w:p w14:paraId="76CF3A44" w14:textId="3FDBB472" w:rsidR="00625BAF" w:rsidRDefault="00772113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6AA659D8" w14:textId="3A103354" w:rsidR="00772113" w:rsidRDefault="00772113" w:rsidP="00625BAF">
      <w:pPr>
        <w:pStyle w:val="ListParagraph"/>
        <w:numPr>
          <w:ilvl w:val="0"/>
          <w:numId w:val="3"/>
        </w:numPr>
      </w:pPr>
      <w:r>
        <w:t>9:45 Adam Caudle, Veterans Affairs update</w:t>
      </w:r>
    </w:p>
    <w:p w14:paraId="1A8DE380" w14:textId="5A1798CD" w:rsidR="00772113" w:rsidRDefault="00772113" w:rsidP="00625BAF">
      <w:pPr>
        <w:pStyle w:val="ListParagraph"/>
        <w:numPr>
          <w:ilvl w:val="0"/>
          <w:numId w:val="3"/>
        </w:numPr>
      </w:pPr>
      <w:r>
        <w:t>10:00 Bobbie Wulf, Mental Health update, Cyndi Mears, Gen Assistance update</w:t>
      </w:r>
    </w:p>
    <w:p w14:paraId="571AE456" w14:textId="29239BE3" w:rsidR="00866A70" w:rsidRDefault="00866A70" w:rsidP="00625BAF">
      <w:pPr>
        <w:pStyle w:val="ListParagraph"/>
        <w:numPr>
          <w:ilvl w:val="0"/>
          <w:numId w:val="3"/>
        </w:numPr>
      </w:pPr>
      <w:r>
        <w:t>Approve Fireworks permit for Kurt &amp; Katie Walker</w:t>
      </w:r>
      <w:r w:rsidR="00B963FA">
        <w:t xml:space="preserve">; Jeff </w:t>
      </w:r>
      <w:proofErr w:type="spellStart"/>
      <w:r w:rsidR="00B963FA">
        <w:t>Warnstaff</w:t>
      </w:r>
      <w:proofErr w:type="spellEnd"/>
      <w:r w:rsidR="00B963FA">
        <w:t>/Amanda Harris</w:t>
      </w:r>
      <w:r>
        <w:t xml:space="preserve"> </w:t>
      </w:r>
    </w:p>
    <w:p w14:paraId="2FAD0A74" w14:textId="2B417767" w:rsidR="00AB428D" w:rsidRDefault="00AB428D" w:rsidP="00625BAF">
      <w:pPr>
        <w:pStyle w:val="ListParagraph"/>
        <w:numPr>
          <w:ilvl w:val="0"/>
          <w:numId w:val="3"/>
        </w:numPr>
      </w:pPr>
      <w:r>
        <w:t>Sign Resolution 202234 Change Appropriation for Gen Assistance Services for $2,000</w:t>
      </w:r>
    </w:p>
    <w:p w14:paraId="1FAED4DF" w14:textId="56202ECD" w:rsidR="002D3612" w:rsidRDefault="002D3612" w:rsidP="00625BAF">
      <w:pPr>
        <w:pStyle w:val="ListParagraph"/>
        <w:numPr>
          <w:ilvl w:val="0"/>
          <w:numId w:val="3"/>
        </w:numPr>
      </w:pPr>
      <w:r>
        <w:t>Sign Resolution</w:t>
      </w:r>
      <w:r w:rsidR="00975071">
        <w:t xml:space="preserve"> 202235</w:t>
      </w:r>
      <w:r>
        <w:t xml:space="preserve"> for </w:t>
      </w:r>
      <w:r w:rsidRPr="002D3612">
        <w:t>reimbursement by Columbus Junction for the trail project</w:t>
      </w:r>
    </w:p>
    <w:p w14:paraId="2BB0586C" w14:textId="2B7E1E45" w:rsidR="00B963FA" w:rsidRDefault="00B963FA" w:rsidP="00625BAF">
      <w:pPr>
        <w:pStyle w:val="ListParagraph"/>
        <w:numPr>
          <w:ilvl w:val="0"/>
          <w:numId w:val="3"/>
        </w:numPr>
      </w:pPr>
      <w:r>
        <w:t xml:space="preserve">Review Columbus </w:t>
      </w:r>
      <w:proofErr w:type="spellStart"/>
      <w:r>
        <w:t>Jct</w:t>
      </w:r>
      <w:proofErr w:type="spellEnd"/>
      <w:r>
        <w:t xml:space="preserve"> City Ambulance Report for June. </w:t>
      </w:r>
    </w:p>
    <w:p w14:paraId="205C1868" w14:textId="6B136F83" w:rsidR="00F62927" w:rsidRDefault="00F62927" w:rsidP="00F62927">
      <w:pPr>
        <w:pStyle w:val="ListParagraph"/>
        <w:numPr>
          <w:ilvl w:val="0"/>
          <w:numId w:val="3"/>
        </w:numPr>
      </w:pPr>
      <w:r>
        <w:t xml:space="preserve">10:30 </w:t>
      </w:r>
      <w:r w:rsidRPr="00F62927">
        <w:t xml:space="preserve">Adam Parsons, Co Attorney, Paul </w:t>
      </w:r>
      <w:proofErr w:type="spellStart"/>
      <w:r w:rsidRPr="00F62927">
        <w:t>Greufe</w:t>
      </w:r>
      <w:proofErr w:type="spellEnd"/>
      <w:r w:rsidRPr="00F62927">
        <w:t xml:space="preserve">, HR, discussion, and possible action of removal of Sam Willson from Louisa County Conservation Board. Possible closed session per Iowa Code 21.5(c) </w:t>
      </w:r>
    </w:p>
    <w:p w14:paraId="409908A0" w14:textId="0B49DBB3" w:rsidR="00F62927" w:rsidRDefault="00F62927" w:rsidP="00625BAF">
      <w:pPr>
        <w:pStyle w:val="ListParagraph"/>
        <w:numPr>
          <w:ilvl w:val="0"/>
          <w:numId w:val="3"/>
        </w:numPr>
      </w:pPr>
      <w:r>
        <w:t>Old Business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880892">
    <w:abstractNumId w:val="0"/>
  </w:num>
  <w:num w:numId="2" w16cid:durableId="1645428743">
    <w:abstractNumId w:val="1"/>
  </w:num>
  <w:num w:numId="3" w16cid:durableId="2143185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D3612"/>
    <w:rsid w:val="002E690E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2113"/>
    <w:rsid w:val="00773729"/>
    <w:rsid w:val="007B0B0F"/>
    <w:rsid w:val="00857910"/>
    <w:rsid w:val="00866A70"/>
    <w:rsid w:val="00893B11"/>
    <w:rsid w:val="008A2AA4"/>
    <w:rsid w:val="008A6A18"/>
    <w:rsid w:val="008F3B99"/>
    <w:rsid w:val="00917C0F"/>
    <w:rsid w:val="0095531E"/>
    <w:rsid w:val="00975071"/>
    <w:rsid w:val="00981365"/>
    <w:rsid w:val="009D3133"/>
    <w:rsid w:val="00A2221D"/>
    <w:rsid w:val="00A32ABC"/>
    <w:rsid w:val="00A43A9D"/>
    <w:rsid w:val="00A457DF"/>
    <w:rsid w:val="00A71E90"/>
    <w:rsid w:val="00AA5CB9"/>
    <w:rsid w:val="00AB428D"/>
    <w:rsid w:val="00AE7C2D"/>
    <w:rsid w:val="00AF786B"/>
    <w:rsid w:val="00B33009"/>
    <w:rsid w:val="00B415A0"/>
    <w:rsid w:val="00B51224"/>
    <w:rsid w:val="00B549A9"/>
    <w:rsid w:val="00B66FA6"/>
    <w:rsid w:val="00B766AB"/>
    <w:rsid w:val="00B963FA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62927"/>
    <w:rsid w:val="00F92D5E"/>
    <w:rsid w:val="00FB27D7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2022-05-19T16:39:00Z</dcterms:created>
  <dcterms:modified xsi:type="dcterms:W3CDTF">2022-06-17T21:27:00Z</dcterms:modified>
</cp:coreProperties>
</file>