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3FCA2F9" w:rsidR="001D32BD" w:rsidRDefault="00293BF4" w:rsidP="001D32BD">
      <w:pPr>
        <w:spacing w:after="0" w:line="240" w:lineRule="auto"/>
        <w:jc w:val="center"/>
      </w:pPr>
      <w:r>
        <w:t>May 31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778378A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0896E5C9" w14:textId="77777777" w:rsidR="00057BA5" w:rsidRDefault="00057BA5" w:rsidP="00057BA5">
      <w:pPr>
        <w:spacing w:after="0" w:line="240" w:lineRule="auto"/>
        <w:jc w:val="center"/>
      </w:pPr>
      <w:r>
        <w:t>Join Zoom Meeting</w:t>
      </w:r>
    </w:p>
    <w:p w14:paraId="1FFA0572" w14:textId="77777777" w:rsidR="00057BA5" w:rsidRDefault="00057BA5" w:rsidP="00057BA5">
      <w:pPr>
        <w:spacing w:after="0" w:line="240" w:lineRule="auto"/>
        <w:jc w:val="center"/>
      </w:pPr>
      <w:r>
        <w:t>https://us02web.zoom.us/j/7969353384</w:t>
      </w:r>
    </w:p>
    <w:p w14:paraId="55AFAD72" w14:textId="77777777" w:rsidR="00057BA5" w:rsidRDefault="00057BA5" w:rsidP="00057BA5">
      <w:pPr>
        <w:spacing w:after="0" w:line="240" w:lineRule="auto"/>
        <w:jc w:val="center"/>
      </w:pPr>
    </w:p>
    <w:p w14:paraId="4F9DCFBF" w14:textId="77777777" w:rsidR="00057BA5" w:rsidRDefault="00057BA5" w:rsidP="00057BA5">
      <w:pPr>
        <w:spacing w:after="0" w:line="240" w:lineRule="auto"/>
        <w:jc w:val="center"/>
      </w:pPr>
      <w:r>
        <w:t>Meeting ID: 796 935 3384</w:t>
      </w:r>
    </w:p>
    <w:p w14:paraId="7437AA5A" w14:textId="77777777" w:rsidR="00057BA5" w:rsidRDefault="00057BA5" w:rsidP="00057BA5">
      <w:pPr>
        <w:spacing w:after="0" w:line="240" w:lineRule="auto"/>
        <w:jc w:val="center"/>
      </w:pPr>
      <w:r>
        <w:t>One tap mobile</w:t>
      </w:r>
    </w:p>
    <w:p w14:paraId="59F7AE21" w14:textId="0C17413A" w:rsidR="00057BA5" w:rsidRDefault="00057BA5" w:rsidP="00057BA5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7F6379C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293BF4">
        <w:t xml:space="preserve"> May 31, 2022</w:t>
      </w:r>
    </w:p>
    <w:p w14:paraId="2594471E" w14:textId="19E44B1C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293BF4">
        <w:t xml:space="preserve"> May 24,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368BC1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405474D" w14:textId="0B02B674" w:rsidR="0002276C" w:rsidRDefault="0002276C" w:rsidP="00625BAF">
      <w:pPr>
        <w:pStyle w:val="ListParagraph"/>
        <w:numPr>
          <w:ilvl w:val="0"/>
          <w:numId w:val="3"/>
        </w:numPr>
      </w:pPr>
      <w:r>
        <w:t xml:space="preserve">Approve Fireworks permit for Grandview Community Club </w:t>
      </w:r>
    </w:p>
    <w:p w14:paraId="021E478A" w14:textId="29A28AB3" w:rsidR="005568E0" w:rsidRDefault="005568E0" w:rsidP="00625BAF">
      <w:pPr>
        <w:pStyle w:val="ListParagraph"/>
        <w:numPr>
          <w:ilvl w:val="0"/>
          <w:numId w:val="3"/>
        </w:numPr>
      </w:pPr>
      <w:r>
        <w:t>Review Work Comp premium information for FY23</w:t>
      </w:r>
    </w:p>
    <w:p w14:paraId="46FB7429" w14:textId="1FB1A196" w:rsidR="00666097" w:rsidRDefault="00666097" w:rsidP="00666097">
      <w:pPr>
        <w:pStyle w:val="ListParagraph"/>
        <w:numPr>
          <w:ilvl w:val="0"/>
          <w:numId w:val="3"/>
        </w:numPr>
      </w:pPr>
      <w:r>
        <w:t>Approve a contract with SULZCO, LLC for $69,845.30 for project: LFM-X61-23-7X-58</w:t>
      </w:r>
    </w:p>
    <w:p w14:paraId="4F4C6ECD" w14:textId="01D6FAF2" w:rsidR="00666097" w:rsidRDefault="00666097" w:rsidP="00666097">
      <w:pPr>
        <w:pStyle w:val="ListParagraph"/>
        <w:numPr>
          <w:ilvl w:val="0"/>
          <w:numId w:val="3"/>
        </w:numPr>
      </w:pPr>
      <w:r>
        <w:t>Resolution</w:t>
      </w:r>
      <w:r w:rsidR="003D5F8A">
        <w:t xml:space="preserve"> 202223</w:t>
      </w:r>
      <w:r>
        <w:t xml:space="preserve"> authorizing me to sign the Contract for project TAP-R-CO58(060)—8T—58 with LL Pelling Co., Inc for $259,258.54</w:t>
      </w:r>
    </w:p>
    <w:p w14:paraId="76CF3A44" w14:textId="53E5B183" w:rsidR="00625BAF" w:rsidRDefault="002F6017" w:rsidP="00625BAF">
      <w:pPr>
        <w:pStyle w:val="ListParagraph"/>
        <w:numPr>
          <w:ilvl w:val="0"/>
          <w:numId w:val="3"/>
        </w:numPr>
      </w:pPr>
      <w:r>
        <w:t xml:space="preserve">9:30 Bobbie Wulf, Mental Health update. </w:t>
      </w:r>
    </w:p>
    <w:p w14:paraId="6FB720FE" w14:textId="77777777" w:rsidR="008A6A18" w:rsidRDefault="008A6A18" w:rsidP="00E24331"/>
    <w:p w14:paraId="5A7F898C" w14:textId="77777777" w:rsidR="001D32BD" w:rsidRDefault="001D32BD" w:rsidP="001D32BD"/>
    <w:p w14:paraId="69CCB618" w14:textId="088413A8" w:rsidR="001D32BD" w:rsidRDefault="00456617" w:rsidP="001D32BD">
      <w:r w:rsidRPr="00456617">
        <w:t>Adam Shutt, Engineer secondary roads update:</w:t>
      </w:r>
    </w:p>
    <w:p w14:paraId="4DF2D4B2" w14:textId="77D68122" w:rsidR="002346E6" w:rsidRDefault="002346E6" w:rsidP="001D32BD"/>
    <w:p w14:paraId="7B24F8B3" w14:textId="5465D4E6" w:rsidR="002346E6" w:rsidRDefault="002346E6" w:rsidP="001D32BD"/>
    <w:p w14:paraId="61A56EB8" w14:textId="229569A7" w:rsidR="002346E6" w:rsidRDefault="002346E6" w:rsidP="001D32BD"/>
    <w:p w14:paraId="5902F938" w14:textId="335FE1B0" w:rsidR="002346E6" w:rsidRDefault="002346E6" w:rsidP="001D32BD">
      <w:r>
        <w:t>10:00 Following Supervisor Meeting</w:t>
      </w:r>
    </w:p>
    <w:p w14:paraId="0061F0C9" w14:textId="77F742BD" w:rsidR="002346E6" w:rsidRDefault="002346E6" w:rsidP="001D32BD">
      <w:r>
        <w:t xml:space="preserve">    </w:t>
      </w:r>
      <w:r>
        <w:tab/>
        <w:t xml:space="preserve">Crisis Intervention Team Information Meeting.    (In Supervisor Office) </w:t>
      </w:r>
    </w:p>
    <w:sectPr w:rsidR="0023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3360790">
    <w:abstractNumId w:val="0"/>
  </w:num>
  <w:num w:numId="2" w16cid:durableId="1925719315">
    <w:abstractNumId w:val="1"/>
  </w:num>
  <w:num w:numId="3" w16cid:durableId="487863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76C"/>
    <w:rsid w:val="00022A4B"/>
    <w:rsid w:val="00041496"/>
    <w:rsid w:val="00041516"/>
    <w:rsid w:val="0005693E"/>
    <w:rsid w:val="00057BA5"/>
    <w:rsid w:val="00073104"/>
    <w:rsid w:val="0007719C"/>
    <w:rsid w:val="00080865"/>
    <w:rsid w:val="00083597"/>
    <w:rsid w:val="00130BEE"/>
    <w:rsid w:val="001558E4"/>
    <w:rsid w:val="001A279E"/>
    <w:rsid w:val="001C74F0"/>
    <w:rsid w:val="001D32BD"/>
    <w:rsid w:val="002346E6"/>
    <w:rsid w:val="00243F60"/>
    <w:rsid w:val="00243FB9"/>
    <w:rsid w:val="00251032"/>
    <w:rsid w:val="002620F8"/>
    <w:rsid w:val="00263C61"/>
    <w:rsid w:val="00293BF4"/>
    <w:rsid w:val="002B3CB6"/>
    <w:rsid w:val="002E6BD9"/>
    <w:rsid w:val="002F6017"/>
    <w:rsid w:val="003001A1"/>
    <w:rsid w:val="003239BE"/>
    <w:rsid w:val="00326022"/>
    <w:rsid w:val="00333BE8"/>
    <w:rsid w:val="00361B0D"/>
    <w:rsid w:val="00363DEB"/>
    <w:rsid w:val="00393E35"/>
    <w:rsid w:val="003B4A4B"/>
    <w:rsid w:val="003D5F8A"/>
    <w:rsid w:val="003F3417"/>
    <w:rsid w:val="003F506F"/>
    <w:rsid w:val="00407C0F"/>
    <w:rsid w:val="0041459B"/>
    <w:rsid w:val="00444783"/>
    <w:rsid w:val="00451535"/>
    <w:rsid w:val="0045362A"/>
    <w:rsid w:val="00456617"/>
    <w:rsid w:val="004755BD"/>
    <w:rsid w:val="004A611D"/>
    <w:rsid w:val="004B4904"/>
    <w:rsid w:val="004C31B3"/>
    <w:rsid w:val="004C6A93"/>
    <w:rsid w:val="00531DA8"/>
    <w:rsid w:val="00544183"/>
    <w:rsid w:val="005568E0"/>
    <w:rsid w:val="005622EB"/>
    <w:rsid w:val="005928BA"/>
    <w:rsid w:val="00597557"/>
    <w:rsid w:val="005A3667"/>
    <w:rsid w:val="005B7016"/>
    <w:rsid w:val="0061123F"/>
    <w:rsid w:val="00625BAF"/>
    <w:rsid w:val="00666097"/>
    <w:rsid w:val="0067415E"/>
    <w:rsid w:val="00677EEA"/>
    <w:rsid w:val="0069196A"/>
    <w:rsid w:val="006E1BD4"/>
    <w:rsid w:val="006E48F6"/>
    <w:rsid w:val="006F084A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D21BF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13</cp:revision>
  <dcterms:created xsi:type="dcterms:W3CDTF">2022-04-21T16:30:00Z</dcterms:created>
  <dcterms:modified xsi:type="dcterms:W3CDTF">2022-05-27T16:31:00Z</dcterms:modified>
</cp:coreProperties>
</file>