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695841B" w:rsidR="001D32BD" w:rsidRDefault="00C22C4E" w:rsidP="001D32BD">
      <w:pPr>
        <w:spacing w:after="0" w:line="240" w:lineRule="auto"/>
        <w:jc w:val="center"/>
      </w:pPr>
      <w:r>
        <w:t>May 17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50F6C999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6A0E2C0" w14:textId="0527B65F" w:rsidR="001C3078" w:rsidRDefault="001C3078" w:rsidP="001D32BD">
      <w:pPr>
        <w:spacing w:after="0" w:line="240" w:lineRule="auto"/>
        <w:jc w:val="center"/>
      </w:pPr>
    </w:p>
    <w:p w14:paraId="6FD8BEB8" w14:textId="77777777" w:rsidR="001C3078" w:rsidRDefault="001C3078" w:rsidP="001C3078">
      <w:pPr>
        <w:spacing w:after="0" w:line="240" w:lineRule="auto"/>
        <w:jc w:val="center"/>
      </w:pPr>
      <w:r>
        <w:t>Join Zoom Meeting</w:t>
      </w:r>
    </w:p>
    <w:p w14:paraId="69197A53" w14:textId="77777777" w:rsidR="001C3078" w:rsidRDefault="001C3078" w:rsidP="001C3078">
      <w:pPr>
        <w:spacing w:after="0" w:line="240" w:lineRule="auto"/>
        <w:jc w:val="center"/>
      </w:pPr>
      <w:r>
        <w:t>https://us02web.zoom.us/j/7969353384</w:t>
      </w:r>
    </w:p>
    <w:p w14:paraId="1176A822" w14:textId="77777777" w:rsidR="001C3078" w:rsidRDefault="001C3078" w:rsidP="001C3078">
      <w:pPr>
        <w:spacing w:after="0" w:line="240" w:lineRule="auto"/>
        <w:jc w:val="center"/>
      </w:pPr>
    </w:p>
    <w:p w14:paraId="101CDBFF" w14:textId="77777777" w:rsidR="001C3078" w:rsidRDefault="001C3078" w:rsidP="001C3078">
      <w:pPr>
        <w:spacing w:after="0" w:line="240" w:lineRule="auto"/>
        <w:jc w:val="center"/>
      </w:pPr>
      <w:r>
        <w:t>Meeting ID: 796 935 3384</w:t>
      </w:r>
    </w:p>
    <w:p w14:paraId="3E308F97" w14:textId="77777777" w:rsidR="001C3078" w:rsidRDefault="001C3078" w:rsidP="001C3078">
      <w:pPr>
        <w:spacing w:after="0" w:line="240" w:lineRule="auto"/>
        <w:jc w:val="center"/>
      </w:pPr>
      <w:r>
        <w:t>One tap mobile</w:t>
      </w:r>
    </w:p>
    <w:p w14:paraId="5F8C0D16" w14:textId="1B7524D8" w:rsidR="001C3078" w:rsidRDefault="001C3078" w:rsidP="001C3078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761CBD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C22C4E">
        <w:t xml:space="preserve"> May 17, 2022</w:t>
      </w:r>
    </w:p>
    <w:p w14:paraId="2594471E" w14:textId="79CE1EB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C22C4E">
        <w:t xml:space="preserve"> May 10, 2022</w:t>
      </w:r>
    </w:p>
    <w:p w14:paraId="737D925E" w14:textId="119772E1" w:rsidR="00C22C4E" w:rsidRDefault="00C22C4E" w:rsidP="00625BAF">
      <w:pPr>
        <w:pStyle w:val="ListParagraph"/>
        <w:numPr>
          <w:ilvl w:val="0"/>
          <w:numId w:val="3"/>
        </w:numPr>
      </w:pPr>
      <w:r>
        <w:t>Approve Claims for May 17,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CEB68C8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E1F8CA1" w14:textId="04F896BD" w:rsidR="00CD2366" w:rsidRDefault="00CD2366" w:rsidP="00625BAF">
      <w:pPr>
        <w:pStyle w:val="ListParagraph"/>
        <w:numPr>
          <w:ilvl w:val="0"/>
          <w:numId w:val="3"/>
        </w:numPr>
      </w:pPr>
      <w:r>
        <w:t xml:space="preserve">Review and sign resignation payout for Luke Blocker, Jailer.  </w:t>
      </w:r>
    </w:p>
    <w:p w14:paraId="7F40E560" w14:textId="50C42AB2" w:rsidR="007E4053" w:rsidRDefault="007E4053" w:rsidP="00625BAF">
      <w:pPr>
        <w:pStyle w:val="ListParagraph"/>
        <w:numPr>
          <w:ilvl w:val="0"/>
          <w:numId w:val="3"/>
        </w:numPr>
      </w:pPr>
      <w:r>
        <w:t xml:space="preserve">9:15 Public Hearing for FY22 Budget Amendment </w:t>
      </w:r>
    </w:p>
    <w:p w14:paraId="10A6C1EA" w14:textId="3D9F34AD" w:rsidR="00570A19" w:rsidRDefault="00570A19" w:rsidP="00625BAF">
      <w:pPr>
        <w:pStyle w:val="ListParagraph"/>
        <w:numPr>
          <w:ilvl w:val="0"/>
          <w:numId w:val="3"/>
        </w:numPr>
      </w:pPr>
      <w:r>
        <w:t>Sign Resolution Approving May FY22 Budget Amendment</w:t>
      </w:r>
    </w:p>
    <w:p w14:paraId="76CF3A44" w14:textId="457E1345" w:rsidR="00625BAF" w:rsidRDefault="00F951F8" w:rsidP="00625BAF">
      <w:pPr>
        <w:pStyle w:val="ListParagraph"/>
        <w:numPr>
          <w:ilvl w:val="0"/>
          <w:numId w:val="3"/>
        </w:numPr>
      </w:pPr>
      <w:r>
        <w:t xml:space="preserve">9:30 Katie Hammond, Conservation Update </w:t>
      </w:r>
    </w:p>
    <w:p w14:paraId="10B607F3" w14:textId="002BB294" w:rsidR="000E7C4F" w:rsidRDefault="000E7C4F" w:rsidP="00625BAF">
      <w:pPr>
        <w:pStyle w:val="ListParagraph"/>
        <w:numPr>
          <w:ilvl w:val="0"/>
          <w:numId w:val="3"/>
        </w:numPr>
      </w:pPr>
      <w:r>
        <w:t xml:space="preserve">9:45 Approve Letter for Mater Matrixes on Butcher Site &amp; Biggerstaff Site Additions </w:t>
      </w:r>
    </w:p>
    <w:p w14:paraId="26C6527C" w14:textId="4E40DCA6" w:rsidR="00F951F8" w:rsidRDefault="00F951F8" w:rsidP="00625BAF">
      <w:pPr>
        <w:pStyle w:val="ListParagraph"/>
        <w:numPr>
          <w:ilvl w:val="0"/>
          <w:numId w:val="3"/>
        </w:numPr>
      </w:pPr>
      <w:r>
        <w:t>10:00 Bobbie Wulf, Mental Health update, Cyndi Mears, Community Services Update</w:t>
      </w:r>
    </w:p>
    <w:p w14:paraId="295DA014" w14:textId="64AD7B43" w:rsidR="00B5332F" w:rsidRDefault="00B5332F" w:rsidP="00625BAF">
      <w:pPr>
        <w:pStyle w:val="ListParagraph"/>
        <w:numPr>
          <w:ilvl w:val="0"/>
          <w:numId w:val="3"/>
        </w:numPr>
      </w:pPr>
      <w:r>
        <w:t xml:space="preserve">Approve the Law Enforcement and Ambulance Contracts with Cities for FY23. </w:t>
      </w:r>
    </w:p>
    <w:p w14:paraId="6E5EB857" w14:textId="67B77E28" w:rsidR="0049366B" w:rsidRDefault="0049366B" w:rsidP="00625BAF">
      <w:pPr>
        <w:pStyle w:val="ListParagraph"/>
        <w:numPr>
          <w:ilvl w:val="0"/>
          <w:numId w:val="3"/>
        </w:numPr>
      </w:pPr>
      <w:r>
        <w:t xml:space="preserve">Review Columbus Jct/Louisa Co Ambulance Report for April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144770">
    <w:abstractNumId w:val="0"/>
  </w:num>
  <w:num w:numId="2" w16cid:durableId="1864321592">
    <w:abstractNumId w:val="1"/>
  </w:num>
  <w:num w:numId="3" w16cid:durableId="687407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E7C4F"/>
    <w:rsid w:val="00130BEE"/>
    <w:rsid w:val="001558E4"/>
    <w:rsid w:val="001A279E"/>
    <w:rsid w:val="001C3078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9366B"/>
    <w:rsid w:val="004A611D"/>
    <w:rsid w:val="004B4904"/>
    <w:rsid w:val="004C31B3"/>
    <w:rsid w:val="004C6A93"/>
    <w:rsid w:val="00531DA8"/>
    <w:rsid w:val="00544183"/>
    <w:rsid w:val="005622EB"/>
    <w:rsid w:val="00570A19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7E4053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332F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22C4E"/>
    <w:rsid w:val="00C3417D"/>
    <w:rsid w:val="00C34344"/>
    <w:rsid w:val="00C47F47"/>
    <w:rsid w:val="00C67438"/>
    <w:rsid w:val="00CD2366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951F8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2022-04-21T16:27:00Z</dcterms:created>
  <dcterms:modified xsi:type="dcterms:W3CDTF">2022-05-13T16:04:00Z</dcterms:modified>
</cp:coreProperties>
</file>