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273BDD0" w:rsidR="001D32BD" w:rsidRDefault="006033EC" w:rsidP="001D32BD">
      <w:pPr>
        <w:spacing w:after="0" w:line="240" w:lineRule="auto"/>
        <w:jc w:val="center"/>
      </w:pPr>
      <w:r>
        <w:t>May 10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364DE8D2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65E990D6" w14:textId="77777777" w:rsidR="000822A9" w:rsidRDefault="000822A9" w:rsidP="001D32BD">
      <w:pPr>
        <w:spacing w:after="0" w:line="240" w:lineRule="auto"/>
        <w:jc w:val="center"/>
      </w:pPr>
    </w:p>
    <w:p w14:paraId="230DB522" w14:textId="77777777" w:rsidR="000822A9" w:rsidRDefault="000822A9" w:rsidP="000822A9">
      <w:pPr>
        <w:spacing w:after="0" w:line="240" w:lineRule="auto"/>
        <w:jc w:val="center"/>
      </w:pPr>
      <w:r>
        <w:t>Join Zoom Meeting</w:t>
      </w:r>
    </w:p>
    <w:p w14:paraId="5FEA8CD3" w14:textId="77777777" w:rsidR="000822A9" w:rsidRDefault="000822A9" w:rsidP="000822A9">
      <w:pPr>
        <w:spacing w:after="0" w:line="240" w:lineRule="auto"/>
        <w:jc w:val="center"/>
      </w:pPr>
      <w:r>
        <w:t>https://us02web.zoom.us/j/7969353384</w:t>
      </w:r>
    </w:p>
    <w:p w14:paraId="442972B0" w14:textId="77777777" w:rsidR="000822A9" w:rsidRDefault="000822A9" w:rsidP="000822A9">
      <w:pPr>
        <w:spacing w:after="0" w:line="240" w:lineRule="auto"/>
        <w:jc w:val="center"/>
      </w:pPr>
    </w:p>
    <w:p w14:paraId="0521A355" w14:textId="77777777" w:rsidR="000822A9" w:rsidRDefault="000822A9" w:rsidP="000822A9">
      <w:pPr>
        <w:spacing w:after="0" w:line="240" w:lineRule="auto"/>
        <w:jc w:val="center"/>
      </w:pPr>
      <w:r>
        <w:t>Meeting ID: 796 935 3384</w:t>
      </w:r>
    </w:p>
    <w:p w14:paraId="76839BBD" w14:textId="77777777" w:rsidR="000822A9" w:rsidRDefault="000822A9" w:rsidP="000822A9">
      <w:pPr>
        <w:spacing w:after="0" w:line="240" w:lineRule="auto"/>
        <w:jc w:val="center"/>
      </w:pPr>
      <w:r>
        <w:t>One tap mobile</w:t>
      </w:r>
    </w:p>
    <w:p w14:paraId="7B304125" w14:textId="75040558" w:rsidR="000822A9" w:rsidRDefault="000822A9" w:rsidP="000822A9">
      <w:pPr>
        <w:spacing w:after="0" w:line="240" w:lineRule="auto"/>
        <w:jc w:val="center"/>
      </w:pPr>
      <w:r>
        <w:t>+</w:t>
      </w:r>
      <w:proofErr w:type="gramStart"/>
      <w:r>
        <w:t>13126266799,,</w:t>
      </w:r>
      <w:proofErr w:type="gramEnd"/>
      <w:r>
        <w:t>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A661AC7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033EC">
        <w:t xml:space="preserve"> May 10, 2022</w:t>
      </w:r>
    </w:p>
    <w:p w14:paraId="2594471E" w14:textId="320E7053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033EC">
        <w:t xml:space="preserve"> May 3,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1764C20D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0F7530D6" w14:textId="7ED2207D" w:rsidR="00213279" w:rsidRDefault="00213279" w:rsidP="00213279">
      <w:pPr>
        <w:pStyle w:val="ListParagraph"/>
        <w:numPr>
          <w:ilvl w:val="0"/>
          <w:numId w:val="3"/>
        </w:numPr>
      </w:pPr>
      <w:r w:rsidRPr="00213279">
        <w:t>9:</w:t>
      </w:r>
      <w:r>
        <w:t>00</w:t>
      </w:r>
      <w:r w:rsidRPr="00213279">
        <w:t xml:space="preserve"> Roxanne Smith, Public Health Update and presenting FY21 Report for Approval. </w:t>
      </w:r>
    </w:p>
    <w:p w14:paraId="76CF3A44" w14:textId="1E614CC6" w:rsidR="00625BAF" w:rsidRDefault="006033EC" w:rsidP="00625BAF">
      <w:pPr>
        <w:pStyle w:val="ListParagraph"/>
        <w:numPr>
          <w:ilvl w:val="0"/>
          <w:numId w:val="3"/>
        </w:numPr>
      </w:pPr>
      <w:r>
        <w:t>9:15 Adam Caudle, Veteran Affairs Update</w:t>
      </w:r>
    </w:p>
    <w:p w14:paraId="52BB0D65" w14:textId="4900EC52" w:rsidR="00E535EF" w:rsidRDefault="00E535EF" w:rsidP="00625BAF">
      <w:pPr>
        <w:pStyle w:val="ListParagraph"/>
        <w:numPr>
          <w:ilvl w:val="0"/>
          <w:numId w:val="3"/>
        </w:numPr>
      </w:pPr>
      <w:r>
        <w:t xml:space="preserve">Approve Revised Fireworks Permit for Denise McCulley </w:t>
      </w:r>
    </w:p>
    <w:p w14:paraId="4376EF23" w14:textId="688B49A4" w:rsidR="008C4F09" w:rsidRDefault="008C4F09" w:rsidP="00625BAF">
      <w:pPr>
        <w:pStyle w:val="ListParagraph"/>
        <w:numPr>
          <w:ilvl w:val="0"/>
          <w:numId w:val="3"/>
        </w:numPr>
      </w:pPr>
      <w:r>
        <w:t xml:space="preserve">Approve Tobacco Renewal Permit for Casey’s at Hwy 78 (Newport) </w:t>
      </w:r>
    </w:p>
    <w:p w14:paraId="42950A8B" w14:textId="26E1C9CD" w:rsidR="00AD40FE" w:rsidRDefault="00AD40FE" w:rsidP="00625BAF">
      <w:pPr>
        <w:pStyle w:val="ListParagraph"/>
        <w:numPr>
          <w:ilvl w:val="0"/>
          <w:numId w:val="3"/>
        </w:numPr>
      </w:pPr>
      <w:r>
        <w:t>Sign Resolution 202231 for Amendment of Resolution 202122 Abating Taxes on Parcels 0320260002 &amp; 032026001 that went to City of Fredonia</w:t>
      </w:r>
    </w:p>
    <w:p w14:paraId="70123B06" w14:textId="605D49CC" w:rsidR="007C1A0B" w:rsidRDefault="007C1A0B" w:rsidP="00625BAF">
      <w:pPr>
        <w:pStyle w:val="ListParagraph"/>
        <w:numPr>
          <w:ilvl w:val="0"/>
          <w:numId w:val="3"/>
        </w:numPr>
      </w:pPr>
      <w:r>
        <w:t>Review Morning Sun</w:t>
      </w:r>
      <w:r w:rsidR="007036AB">
        <w:t xml:space="preserve"> Ambulance and Wapello City</w:t>
      </w:r>
      <w:r>
        <w:t xml:space="preserve"> Ambulance Report</w:t>
      </w:r>
      <w:r w:rsidR="007036AB">
        <w:t>s</w:t>
      </w:r>
      <w:r>
        <w:t xml:space="preserve"> for April</w:t>
      </w:r>
    </w:p>
    <w:p w14:paraId="75943D9C" w14:textId="504EDECB" w:rsidR="00C51E10" w:rsidRDefault="00C51E10" w:rsidP="00625BAF">
      <w:pPr>
        <w:pStyle w:val="ListParagraph"/>
        <w:numPr>
          <w:ilvl w:val="0"/>
          <w:numId w:val="3"/>
        </w:numPr>
      </w:pPr>
      <w:r>
        <w:t xml:space="preserve">Sign Shared Liability Agreement with MVWF </w:t>
      </w:r>
    </w:p>
    <w:p w14:paraId="7CC601C3" w14:textId="23FF0E64" w:rsidR="00AD7647" w:rsidRDefault="00AD7647" w:rsidP="00625BAF">
      <w:pPr>
        <w:pStyle w:val="ListParagraph"/>
        <w:numPr>
          <w:ilvl w:val="0"/>
          <w:numId w:val="3"/>
        </w:numPr>
      </w:pPr>
      <w:r>
        <w:t xml:space="preserve">Sign Sec </w:t>
      </w:r>
      <w:proofErr w:type="spellStart"/>
      <w:r>
        <w:t>Rds</w:t>
      </w:r>
      <w:proofErr w:type="spellEnd"/>
      <w:r>
        <w:t xml:space="preserve"> 5 Year Plan after adjustments. </w:t>
      </w:r>
    </w:p>
    <w:p w14:paraId="6FB720FE" w14:textId="77777777" w:rsidR="008A6A18" w:rsidRDefault="008A6A18" w:rsidP="007C1A0B">
      <w:pPr>
        <w:ind w:left="720"/>
      </w:pPr>
    </w:p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7754086">
    <w:abstractNumId w:val="0"/>
  </w:num>
  <w:num w:numId="2" w16cid:durableId="164057814">
    <w:abstractNumId w:val="1"/>
  </w:num>
  <w:num w:numId="3" w16cid:durableId="1562862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22A9"/>
    <w:rsid w:val="00083597"/>
    <w:rsid w:val="00130BEE"/>
    <w:rsid w:val="001558E4"/>
    <w:rsid w:val="001A279E"/>
    <w:rsid w:val="001D32BD"/>
    <w:rsid w:val="00213279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65B72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033EC"/>
    <w:rsid w:val="0061123F"/>
    <w:rsid w:val="00625BAF"/>
    <w:rsid w:val="0067415E"/>
    <w:rsid w:val="00677EEA"/>
    <w:rsid w:val="0069196A"/>
    <w:rsid w:val="006C7178"/>
    <w:rsid w:val="006E1BD4"/>
    <w:rsid w:val="006E48F6"/>
    <w:rsid w:val="006F084A"/>
    <w:rsid w:val="007036AB"/>
    <w:rsid w:val="00713CC8"/>
    <w:rsid w:val="00724053"/>
    <w:rsid w:val="00724E7D"/>
    <w:rsid w:val="00773729"/>
    <w:rsid w:val="007B0B0F"/>
    <w:rsid w:val="007C1A0B"/>
    <w:rsid w:val="00857910"/>
    <w:rsid w:val="00893B11"/>
    <w:rsid w:val="008A2AA4"/>
    <w:rsid w:val="008A6A18"/>
    <w:rsid w:val="008C4F09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D40FE"/>
    <w:rsid w:val="00AD7647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51E10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35EF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12</cp:revision>
  <dcterms:created xsi:type="dcterms:W3CDTF">2022-04-21T16:24:00Z</dcterms:created>
  <dcterms:modified xsi:type="dcterms:W3CDTF">2022-05-06T16:22:00Z</dcterms:modified>
</cp:coreProperties>
</file>