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599A538" w:rsidR="001D32BD" w:rsidRDefault="00BC42B9" w:rsidP="001D32BD">
      <w:pPr>
        <w:spacing w:after="0" w:line="240" w:lineRule="auto"/>
        <w:jc w:val="center"/>
      </w:pPr>
      <w:r>
        <w:t>April 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0A0A5234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4F382C9" w14:textId="77777777" w:rsidR="0020435D" w:rsidRDefault="0020435D" w:rsidP="0020435D">
      <w:pPr>
        <w:spacing w:after="0" w:line="240" w:lineRule="auto"/>
        <w:jc w:val="center"/>
      </w:pPr>
      <w:r>
        <w:t>Join Zoom Meeting</w:t>
      </w:r>
    </w:p>
    <w:p w14:paraId="6CED498F" w14:textId="77777777" w:rsidR="0020435D" w:rsidRDefault="0020435D" w:rsidP="0020435D">
      <w:pPr>
        <w:spacing w:after="0" w:line="240" w:lineRule="auto"/>
        <w:jc w:val="center"/>
      </w:pPr>
      <w:r>
        <w:t>https://us02web.zoom.us/j/7969353384</w:t>
      </w:r>
    </w:p>
    <w:p w14:paraId="662BEC68" w14:textId="77777777" w:rsidR="0020435D" w:rsidRDefault="0020435D" w:rsidP="0020435D">
      <w:pPr>
        <w:spacing w:after="0" w:line="240" w:lineRule="auto"/>
        <w:jc w:val="center"/>
      </w:pPr>
    </w:p>
    <w:p w14:paraId="3E193C8E" w14:textId="77777777" w:rsidR="0020435D" w:rsidRDefault="0020435D" w:rsidP="0020435D">
      <w:pPr>
        <w:spacing w:after="0" w:line="240" w:lineRule="auto"/>
        <w:jc w:val="center"/>
      </w:pPr>
      <w:r>
        <w:t>Meeting ID: 796 935 3384</w:t>
      </w:r>
    </w:p>
    <w:p w14:paraId="6934E734" w14:textId="77777777" w:rsidR="0020435D" w:rsidRDefault="0020435D" w:rsidP="0020435D">
      <w:pPr>
        <w:spacing w:after="0" w:line="240" w:lineRule="auto"/>
        <w:jc w:val="center"/>
      </w:pPr>
      <w:r>
        <w:t>One tap mobile</w:t>
      </w:r>
    </w:p>
    <w:p w14:paraId="49003E2D" w14:textId="082B1B89" w:rsidR="0020435D" w:rsidRDefault="0020435D" w:rsidP="0020435D">
      <w:pPr>
        <w:spacing w:after="0" w:line="240" w:lineRule="auto"/>
        <w:jc w:val="center"/>
      </w:pPr>
      <w:r>
        <w:t>+13126266799,,7969353384# US (Chicago)</w:t>
      </w:r>
    </w:p>
    <w:p w14:paraId="1B34838D" w14:textId="48A779DC" w:rsidR="0020435D" w:rsidRDefault="0020435D" w:rsidP="001D32BD">
      <w:pPr>
        <w:spacing w:after="0" w:line="240" w:lineRule="auto"/>
        <w:jc w:val="center"/>
      </w:pPr>
    </w:p>
    <w:p w14:paraId="1BD05BF9" w14:textId="186E8CC2" w:rsidR="0061123F" w:rsidRDefault="0020435D" w:rsidP="0020435D">
      <w:pPr>
        <w:spacing w:after="0" w:line="240" w:lineRule="auto"/>
        <w:ind w:left="2880"/>
      </w:pPr>
      <w:r>
        <w:t xml:space="preserve">      </w:t>
      </w:r>
      <w:r w:rsidR="0061123F"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B89EC9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2D2DDD">
        <w:t xml:space="preserve"> April 5, 2022</w:t>
      </w:r>
    </w:p>
    <w:p w14:paraId="2594471E" w14:textId="47274245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2D2DDD">
        <w:t xml:space="preserve"> March 29, 2022</w:t>
      </w:r>
    </w:p>
    <w:p w14:paraId="7DF65065" w14:textId="18F539C6" w:rsidR="00BC42B9" w:rsidRDefault="00BC42B9" w:rsidP="00625BAF">
      <w:pPr>
        <w:pStyle w:val="ListParagraph"/>
        <w:numPr>
          <w:ilvl w:val="0"/>
          <w:numId w:val="3"/>
        </w:numPr>
      </w:pPr>
      <w:r>
        <w:t>Approve Claims for April 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6CF3A44" w14:textId="44BB6992" w:rsidR="00625BAF" w:rsidRDefault="00AB3728" w:rsidP="00625BAF">
      <w:pPr>
        <w:pStyle w:val="ListParagraph"/>
        <w:numPr>
          <w:ilvl w:val="0"/>
          <w:numId w:val="3"/>
        </w:numPr>
      </w:pPr>
      <w:r>
        <w:t xml:space="preserve">9:15 </w:t>
      </w:r>
      <w:r w:rsidR="00963A35" w:rsidRPr="00963A35">
        <w:t>Discussion and Approval of the Resolution to Designate the BOS to sign the 28E</w:t>
      </w:r>
      <w:r w:rsidR="00963A35">
        <w:t xml:space="preserve"> </w:t>
      </w:r>
      <w:r w:rsidR="00963A35" w:rsidRPr="00963A35">
        <w:t>and approval of the MOU with Louisa County with the SEIL Region</w:t>
      </w:r>
    </w:p>
    <w:p w14:paraId="64CDE98B" w14:textId="684F86D3" w:rsidR="004966E9" w:rsidRDefault="004966E9" w:rsidP="00625BAF">
      <w:pPr>
        <w:pStyle w:val="ListParagraph"/>
        <w:numPr>
          <w:ilvl w:val="0"/>
          <w:numId w:val="3"/>
        </w:numPr>
      </w:pPr>
      <w:r>
        <w:t xml:space="preserve">Approve Auditor’s Quarterly Report.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0435D"/>
    <w:rsid w:val="00243F60"/>
    <w:rsid w:val="00243FB9"/>
    <w:rsid w:val="00251032"/>
    <w:rsid w:val="002620F8"/>
    <w:rsid w:val="00263C61"/>
    <w:rsid w:val="002B3CB6"/>
    <w:rsid w:val="002D2DDD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966E9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63A35"/>
    <w:rsid w:val="00981365"/>
    <w:rsid w:val="00A2221D"/>
    <w:rsid w:val="00A32ABC"/>
    <w:rsid w:val="00A43A9D"/>
    <w:rsid w:val="00A457DF"/>
    <w:rsid w:val="00A71E90"/>
    <w:rsid w:val="00AA5CB9"/>
    <w:rsid w:val="00AB3728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C42B9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2022-03-18T19:52:00Z</dcterms:created>
  <dcterms:modified xsi:type="dcterms:W3CDTF">2022-04-01T17:57:00Z</dcterms:modified>
</cp:coreProperties>
</file>