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F5D1A7E" w:rsidR="001D32BD" w:rsidRDefault="00787867" w:rsidP="001D32BD">
      <w:pPr>
        <w:spacing w:after="0" w:line="240" w:lineRule="auto"/>
        <w:jc w:val="center"/>
      </w:pPr>
      <w:r>
        <w:t>April 19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62E4C715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0935129" w14:textId="77777777" w:rsidR="007B0EE8" w:rsidRDefault="007B0EE8" w:rsidP="007B0EE8">
      <w:pPr>
        <w:spacing w:after="0" w:line="240" w:lineRule="auto"/>
        <w:jc w:val="center"/>
      </w:pPr>
      <w:r>
        <w:t>Join Zoom Meeting</w:t>
      </w:r>
    </w:p>
    <w:p w14:paraId="3E9D655D" w14:textId="77777777" w:rsidR="007B0EE8" w:rsidRDefault="007B0EE8" w:rsidP="007B0EE8">
      <w:pPr>
        <w:spacing w:after="0" w:line="240" w:lineRule="auto"/>
        <w:jc w:val="center"/>
      </w:pPr>
      <w:r>
        <w:t>https://us02web.zoom.us/j/7969353384</w:t>
      </w:r>
    </w:p>
    <w:p w14:paraId="374687F6" w14:textId="77777777" w:rsidR="007B0EE8" w:rsidRDefault="007B0EE8" w:rsidP="007B0EE8">
      <w:pPr>
        <w:spacing w:after="0" w:line="240" w:lineRule="auto"/>
        <w:jc w:val="center"/>
      </w:pPr>
    </w:p>
    <w:p w14:paraId="27DAC6C7" w14:textId="77777777" w:rsidR="007B0EE8" w:rsidRDefault="007B0EE8" w:rsidP="007B0EE8">
      <w:pPr>
        <w:spacing w:after="0" w:line="240" w:lineRule="auto"/>
        <w:jc w:val="center"/>
      </w:pPr>
      <w:r>
        <w:t>Meeting ID: 796 935 3384</w:t>
      </w:r>
    </w:p>
    <w:p w14:paraId="0F08950A" w14:textId="77777777" w:rsidR="007B0EE8" w:rsidRDefault="007B0EE8" w:rsidP="007B0EE8">
      <w:pPr>
        <w:spacing w:after="0" w:line="240" w:lineRule="auto"/>
        <w:jc w:val="center"/>
      </w:pPr>
      <w:r>
        <w:t>One tap mobile</w:t>
      </w:r>
    </w:p>
    <w:p w14:paraId="7DB66D15" w14:textId="5C0A8B01" w:rsidR="007B0EE8" w:rsidRDefault="007B0EE8" w:rsidP="007B0EE8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7230FF6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87867">
        <w:t xml:space="preserve"> April 19, 2022</w:t>
      </w:r>
    </w:p>
    <w:p w14:paraId="2594471E" w14:textId="25281AFE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87867">
        <w:t xml:space="preserve"> April 12, 2022</w:t>
      </w:r>
    </w:p>
    <w:p w14:paraId="0EA05898" w14:textId="06317B1F" w:rsidR="006957E1" w:rsidRDefault="006957E1" w:rsidP="00625BAF">
      <w:pPr>
        <w:pStyle w:val="ListParagraph"/>
        <w:numPr>
          <w:ilvl w:val="0"/>
          <w:numId w:val="3"/>
        </w:numPr>
      </w:pPr>
      <w:r>
        <w:t>Approve Claims for April 19,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6CF3A44" w14:textId="0D536A77" w:rsidR="00625BAF" w:rsidRDefault="00787867" w:rsidP="00625BAF">
      <w:pPr>
        <w:pStyle w:val="ListParagraph"/>
        <w:numPr>
          <w:ilvl w:val="0"/>
          <w:numId w:val="3"/>
        </w:numPr>
      </w:pPr>
      <w:r>
        <w:t xml:space="preserve">9:15 Adam Caudle, Veterans Update </w:t>
      </w:r>
    </w:p>
    <w:p w14:paraId="542814F8" w14:textId="1324743F" w:rsidR="00787867" w:rsidRDefault="00787867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788C59AB" w14:textId="70B9A303" w:rsidR="00787867" w:rsidRDefault="00787867" w:rsidP="00625BAF">
      <w:pPr>
        <w:pStyle w:val="ListParagraph"/>
        <w:numPr>
          <w:ilvl w:val="0"/>
          <w:numId w:val="3"/>
        </w:numPr>
      </w:pPr>
      <w:r>
        <w:t>10:00 Bobbie Wulf, Mental Health Update, Cyndi Mears, Community Services Update</w:t>
      </w:r>
    </w:p>
    <w:p w14:paraId="1314BA17" w14:textId="77777777" w:rsidR="00CF3811" w:rsidRDefault="00CC2ABE" w:rsidP="00625BAF">
      <w:pPr>
        <w:pStyle w:val="ListParagraph"/>
        <w:numPr>
          <w:ilvl w:val="0"/>
          <w:numId w:val="3"/>
        </w:numPr>
      </w:pPr>
      <w:r>
        <w:t>10:15 Vicki Frank, regarding dispute on penalty on property taxes, possible action.</w:t>
      </w:r>
    </w:p>
    <w:p w14:paraId="1CAFA1D5" w14:textId="0DF6533A" w:rsidR="00CC2ABE" w:rsidRDefault="00CF3811" w:rsidP="00625BAF">
      <w:pPr>
        <w:pStyle w:val="ListParagraph"/>
        <w:numPr>
          <w:ilvl w:val="0"/>
          <w:numId w:val="3"/>
        </w:numPr>
      </w:pPr>
      <w:r>
        <w:t>Review Louisa Co/Columbus Jct</w:t>
      </w:r>
      <w:r w:rsidR="005D3281">
        <w:t>.</w:t>
      </w:r>
      <w:r>
        <w:t xml:space="preserve"> Ambulance Report for March</w:t>
      </w:r>
      <w:r w:rsidR="00CC2ABE">
        <w:t xml:space="preserve"> </w:t>
      </w:r>
    </w:p>
    <w:p w14:paraId="7220F5FC" w14:textId="29F096F5" w:rsidR="000D706C" w:rsidRDefault="000D706C" w:rsidP="00625BAF">
      <w:pPr>
        <w:pStyle w:val="ListParagraph"/>
        <w:numPr>
          <w:ilvl w:val="0"/>
          <w:numId w:val="3"/>
        </w:numPr>
      </w:pPr>
      <w:r>
        <w:t xml:space="preserve">Sign Resolution 202226 Amending Procurement Policy </w:t>
      </w:r>
    </w:p>
    <w:p w14:paraId="0DDBED81" w14:textId="1A25617F" w:rsidR="000E63EA" w:rsidRDefault="000E63EA" w:rsidP="00625BAF">
      <w:pPr>
        <w:pStyle w:val="ListParagraph"/>
        <w:numPr>
          <w:ilvl w:val="0"/>
          <w:numId w:val="3"/>
        </w:numPr>
      </w:pPr>
      <w:r>
        <w:t xml:space="preserve">Review and Possible Action regarding A/C  units at the Sheriff Department/Complex.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3265473">
    <w:abstractNumId w:val="0"/>
  </w:num>
  <w:num w:numId="2" w16cid:durableId="993489879">
    <w:abstractNumId w:val="1"/>
  </w:num>
  <w:num w:numId="3" w16cid:durableId="30477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D706C"/>
    <w:rsid w:val="000E63EA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D3281"/>
    <w:rsid w:val="0061123F"/>
    <w:rsid w:val="00625BAF"/>
    <w:rsid w:val="0067415E"/>
    <w:rsid w:val="00677EEA"/>
    <w:rsid w:val="0069196A"/>
    <w:rsid w:val="006957E1"/>
    <w:rsid w:val="006E1BD4"/>
    <w:rsid w:val="006E48F6"/>
    <w:rsid w:val="006F084A"/>
    <w:rsid w:val="00713CC8"/>
    <w:rsid w:val="00724053"/>
    <w:rsid w:val="00724E7D"/>
    <w:rsid w:val="00773729"/>
    <w:rsid w:val="00787867"/>
    <w:rsid w:val="007B0B0F"/>
    <w:rsid w:val="007B0EE8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C2ABE"/>
    <w:rsid w:val="00CF3811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9</cp:revision>
  <dcterms:created xsi:type="dcterms:W3CDTF">2022-03-18T20:00:00Z</dcterms:created>
  <dcterms:modified xsi:type="dcterms:W3CDTF">2022-04-15T19:41:00Z</dcterms:modified>
</cp:coreProperties>
</file>