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1EE51DA6" w:rsidR="001D32BD" w:rsidRDefault="00991B0F" w:rsidP="001D32BD">
      <w:pPr>
        <w:spacing w:after="0" w:line="240" w:lineRule="auto"/>
        <w:jc w:val="center"/>
      </w:pPr>
      <w:r>
        <w:t>March 8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5853B33E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252A474" w14:textId="77777777" w:rsidR="00941076" w:rsidRDefault="00941076" w:rsidP="00941076">
      <w:pPr>
        <w:spacing w:after="0" w:line="240" w:lineRule="auto"/>
        <w:jc w:val="center"/>
      </w:pPr>
      <w:r>
        <w:t>Join Zoom Meeting</w:t>
      </w:r>
    </w:p>
    <w:p w14:paraId="277BB9F4" w14:textId="77777777" w:rsidR="00941076" w:rsidRDefault="00941076" w:rsidP="00941076">
      <w:pPr>
        <w:spacing w:after="0" w:line="240" w:lineRule="auto"/>
        <w:jc w:val="center"/>
      </w:pPr>
      <w:r>
        <w:t>https://us02web.zoom.us/j/7969353384</w:t>
      </w:r>
    </w:p>
    <w:p w14:paraId="509987E0" w14:textId="77777777" w:rsidR="00941076" w:rsidRDefault="00941076" w:rsidP="00941076">
      <w:pPr>
        <w:spacing w:after="0" w:line="240" w:lineRule="auto"/>
        <w:jc w:val="center"/>
      </w:pPr>
    </w:p>
    <w:p w14:paraId="2CFE8C18" w14:textId="77777777" w:rsidR="00941076" w:rsidRDefault="00941076" w:rsidP="00941076">
      <w:pPr>
        <w:spacing w:after="0" w:line="240" w:lineRule="auto"/>
        <w:jc w:val="center"/>
      </w:pPr>
      <w:r>
        <w:t>Meeting ID: 796 935 3384</w:t>
      </w:r>
    </w:p>
    <w:p w14:paraId="3C5147E4" w14:textId="77777777" w:rsidR="00941076" w:rsidRDefault="00941076" w:rsidP="00941076">
      <w:pPr>
        <w:spacing w:after="0" w:line="240" w:lineRule="auto"/>
        <w:jc w:val="center"/>
      </w:pPr>
      <w:r>
        <w:t>One tap mobile</w:t>
      </w:r>
    </w:p>
    <w:p w14:paraId="1E104477" w14:textId="49E0FDE2" w:rsidR="00941076" w:rsidRDefault="00941076" w:rsidP="00941076">
      <w:pPr>
        <w:spacing w:after="0" w:line="240" w:lineRule="auto"/>
        <w:jc w:val="center"/>
      </w:pPr>
      <w:r>
        <w:t>+</w:t>
      </w:r>
      <w:proofErr w:type="gramStart"/>
      <w:r>
        <w:t>13126266799,,</w:t>
      </w:r>
      <w:proofErr w:type="gramEnd"/>
      <w:r>
        <w:t>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2353798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8E7AD6">
        <w:t xml:space="preserve"> March 8, 2022</w:t>
      </w:r>
    </w:p>
    <w:p w14:paraId="2594471E" w14:textId="3E64B32B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8E7AD6">
        <w:t xml:space="preserve"> March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67BCFF26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589540DA" w14:textId="0E636E7C" w:rsidR="00417D36" w:rsidRDefault="00417D36" w:rsidP="00625BAF">
      <w:pPr>
        <w:pStyle w:val="ListParagraph"/>
        <w:numPr>
          <w:ilvl w:val="0"/>
          <w:numId w:val="3"/>
        </w:numPr>
      </w:pPr>
      <w:r>
        <w:t xml:space="preserve">Review and sign payout letter for </w:t>
      </w:r>
      <w:proofErr w:type="spellStart"/>
      <w:r>
        <w:t>Mellisa</w:t>
      </w:r>
      <w:proofErr w:type="spellEnd"/>
      <w:r>
        <w:t xml:space="preserve"> Bandy, Public Health resignation</w:t>
      </w:r>
    </w:p>
    <w:p w14:paraId="17923C94" w14:textId="601C4A30" w:rsidR="006F31E6" w:rsidRDefault="006F31E6" w:rsidP="00625BAF">
      <w:pPr>
        <w:pStyle w:val="ListParagraph"/>
        <w:numPr>
          <w:ilvl w:val="0"/>
          <w:numId w:val="3"/>
        </w:numPr>
      </w:pPr>
      <w:r>
        <w:t>Review Morning Sun</w:t>
      </w:r>
      <w:r w:rsidR="00984068">
        <w:t xml:space="preserve"> &amp; Wapello</w:t>
      </w:r>
      <w:r>
        <w:t xml:space="preserve"> Ambulance Report for February</w:t>
      </w:r>
    </w:p>
    <w:p w14:paraId="3C63A5F8" w14:textId="4A6EEE51" w:rsidR="007D7336" w:rsidRDefault="007D7336" w:rsidP="00625BAF">
      <w:pPr>
        <w:pStyle w:val="ListParagraph"/>
        <w:numPr>
          <w:ilvl w:val="0"/>
          <w:numId w:val="3"/>
        </w:numPr>
      </w:pPr>
      <w:r>
        <w:t xml:space="preserve">Discuss and sign Wellness Program Agreement with ISAC and discuss possible members. </w:t>
      </w:r>
    </w:p>
    <w:p w14:paraId="1CB96794" w14:textId="0D933AC9" w:rsidR="00C37CDD" w:rsidRDefault="00C37CDD" w:rsidP="00625BAF">
      <w:pPr>
        <w:pStyle w:val="ListParagraph"/>
        <w:numPr>
          <w:ilvl w:val="0"/>
          <w:numId w:val="3"/>
        </w:numPr>
      </w:pPr>
      <w:r>
        <w:t xml:space="preserve">Sign Amendment to County Procurement Policy </w:t>
      </w:r>
    </w:p>
    <w:p w14:paraId="39723DD9" w14:textId="37F04CC6" w:rsidR="00BA27E4" w:rsidRDefault="00BA27E4" w:rsidP="00625BAF">
      <w:pPr>
        <w:pStyle w:val="ListParagraph"/>
        <w:numPr>
          <w:ilvl w:val="0"/>
          <w:numId w:val="3"/>
        </w:numPr>
      </w:pPr>
      <w:r>
        <w:t xml:space="preserve">Sign Resolution for Elected Officers wages for FY23 Budget </w:t>
      </w:r>
    </w:p>
    <w:p w14:paraId="18BE2704" w14:textId="2CBC9D76" w:rsidR="00D8380E" w:rsidRDefault="00D8380E" w:rsidP="00625BAF">
      <w:pPr>
        <w:pStyle w:val="ListParagraph"/>
        <w:numPr>
          <w:ilvl w:val="0"/>
          <w:numId w:val="3"/>
        </w:numPr>
      </w:pPr>
      <w:r>
        <w:t xml:space="preserve">8:45 Canvass of Wapello School Special Election </w:t>
      </w:r>
    </w:p>
    <w:p w14:paraId="73EAD444" w14:textId="44D52048" w:rsidR="00E7139B" w:rsidRPr="003F6B09" w:rsidRDefault="00E7139B" w:rsidP="00625BAF">
      <w:pPr>
        <w:pStyle w:val="ListParagraph"/>
        <w:numPr>
          <w:ilvl w:val="0"/>
          <w:numId w:val="3"/>
        </w:numPr>
      </w:pPr>
      <w:r w:rsidRPr="003F6B09">
        <w:t>9:00 a.m. Mike Norris, SEIRP, discussion on Port Authority and Louisa County Water</w:t>
      </w:r>
    </w:p>
    <w:p w14:paraId="3F444DD0" w14:textId="26819278" w:rsidR="00E7139B" w:rsidRDefault="00E7139B" w:rsidP="00E7139B">
      <w:pPr>
        <w:pStyle w:val="ListParagraph"/>
        <w:ind w:left="1080"/>
      </w:pPr>
      <w:r w:rsidRPr="003F6B09">
        <w:t>District</w:t>
      </w:r>
    </w:p>
    <w:p w14:paraId="53DCC73B" w14:textId="604D2344" w:rsidR="00E7139B" w:rsidRDefault="000C698F" w:rsidP="00E7139B">
      <w:pPr>
        <w:pStyle w:val="ListParagraph"/>
        <w:numPr>
          <w:ilvl w:val="0"/>
          <w:numId w:val="3"/>
        </w:numPr>
      </w:pPr>
      <w:r>
        <w:t xml:space="preserve">10:00 Arca Search Presentation, David Frank, for Auditor and Recorder offices, </w:t>
      </w:r>
      <w:proofErr w:type="gramStart"/>
      <w:r>
        <w:t>discussion</w:t>
      </w:r>
      <w:proofErr w:type="gramEnd"/>
      <w:r>
        <w:t xml:space="preserve"> and possible action. </w:t>
      </w:r>
    </w:p>
    <w:p w14:paraId="0A4EE3F0" w14:textId="7FA4E962" w:rsidR="00C13FFD" w:rsidRDefault="00C13FFD" w:rsidP="00E7139B">
      <w:pPr>
        <w:pStyle w:val="ListParagraph"/>
        <w:numPr>
          <w:ilvl w:val="0"/>
          <w:numId w:val="3"/>
        </w:numPr>
      </w:pPr>
      <w:r>
        <w:t>Discussion and possible action regarding Courthouse windows for 2</w:t>
      </w:r>
      <w:r w:rsidRPr="00C13FFD">
        <w:rPr>
          <w:vertAlign w:val="superscript"/>
        </w:rPr>
        <w:t>nd</w:t>
      </w:r>
      <w:r>
        <w:t xml:space="preserve"> floor. </w:t>
      </w:r>
    </w:p>
    <w:p w14:paraId="76CF3A44" w14:textId="77777777" w:rsidR="00625BAF" w:rsidRDefault="00625BAF" w:rsidP="00991B0F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1B8E05BE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0C698F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3F6B09"/>
    <w:rsid w:val="00407C0F"/>
    <w:rsid w:val="0041459B"/>
    <w:rsid w:val="00417D36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9196A"/>
    <w:rsid w:val="006E1BD4"/>
    <w:rsid w:val="006E48F6"/>
    <w:rsid w:val="006F084A"/>
    <w:rsid w:val="006F31E6"/>
    <w:rsid w:val="00713CC8"/>
    <w:rsid w:val="00724053"/>
    <w:rsid w:val="00724E7D"/>
    <w:rsid w:val="00773729"/>
    <w:rsid w:val="007B0B0F"/>
    <w:rsid w:val="007D7336"/>
    <w:rsid w:val="00857910"/>
    <w:rsid w:val="00893B11"/>
    <w:rsid w:val="008A2AA4"/>
    <w:rsid w:val="008A6A18"/>
    <w:rsid w:val="008E7AD6"/>
    <w:rsid w:val="008F3B99"/>
    <w:rsid w:val="00917C0F"/>
    <w:rsid w:val="00941076"/>
    <w:rsid w:val="0095531E"/>
    <w:rsid w:val="00971B51"/>
    <w:rsid w:val="00981365"/>
    <w:rsid w:val="00984068"/>
    <w:rsid w:val="00991B0F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27E4"/>
    <w:rsid w:val="00BA4627"/>
    <w:rsid w:val="00BB1B2E"/>
    <w:rsid w:val="00BB4841"/>
    <w:rsid w:val="00BC2F9B"/>
    <w:rsid w:val="00BF239E"/>
    <w:rsid w:val="00BF3611"/>
    <w:rsid w:val="00C13FFD"/>
    <w:rsid w:val="00C21920"/>
    <w:rsid w:val="00C3417D"/>
    <w:rsid w:val="00C34344"/>
    <w:rsid w:val="00C37CDD"/>
    <w:rsid w:val="00C47F47"/>
    <w:rsid w:val="00C67438"/>
    <w:rsid w:val="00D64892"/>
    <w:rsid w:val="00D8380E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39B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16</cp:revision>
  <dcterms:created xsi:type="dcterms:W3CDTF">2022-02-14T19:07:00Z</dcterms:created>
  <dcterms:modified xsi:type="dcterms:W3CDTF">2022-03-04T17:53:00Z</dcterms:modified>
</cp:coreProperties>
</file>