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85EE896" w:rsidR="001D32BD" w:rsidRDefault="00D02E08" w:rsidP="001D32BD">
      <w:pPr>
        <w:spacing w:after="0" w:line="240" w:lineRule="auto"/>
        <w:jc w:val="center"/>
      </w:pPr>
      <w:r>
        <w:t>March 29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BDC5832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F30752B" w14:textId="110BC7F8" w:rsidR="006F53C9" w:rsidRDefault="006F53C9" w:rsidP="001D32BD">
      <w:pPr>
        <w:spacing w:after="0" w:line="240" w:lineRule="auto"/>
        <w:jc w:val="center"/>
      </w:pPr>
    </w:p>
    <w:p w14:paraId="00C6E5A7" w14:textId="77777777" w:rsidR="006F53C9" w:rsidRDefault="006F53C9" w:rsidP="006F53C9">
      <w:pPr>
        <w:spacing w:after="0" w:line="240" w:lineRule="auto"/>
        <w:jc w:val="center"/>
      </w:pPr>
      <w:r>
        <w:t>Join Zoom Meeting</w:t>
      </w:r>
    </w:p>
    <w:p w14:paraId="6964F003" w14:textId="77777777" w:rsidR="006F53C9" w:rsidRDefault="006F53C9" w:rsidP="006F53C9">
      <w:pPr>
        <w:spacing w:after="0" w:line="240" w:lineRule="auto"/>
        <w:jc w:val="center"/>
      </w:pPr>
      <w:r>
        <w:t>https://us02web.zoom.us/j/7969353384</w:t>
      </w:r>
    </w:p>
    <w:p w14:paraId="605893B5" w14:textId="77777777" w:rsidR="006F53C9" w:rsidRDefault="006F53C9" w:rsidP="006F53C9">
      <w:pPr>
        <w:spacing w:after="0" w:line="240" w:lineRule="auto"/>
        <w:jc w:val="center"/>
      </w:pPr>
    </w:p>
    <w:p w14:paraId="41276C48" w14:textId="77777777" w:rsidR="006F53C9" w:rsidRDefault="006F53C9" w:rsidP="006F53C9">
      <w:pPr>
        <w:spacing w:after="0" w:line="240" w:lineRule="auto"/>
        <w:jc w:val="center"/>
      </w:pPr>
      <w:r>
        <w:t>Meeting ID: 796 935 3384</w:t>
      </w:r>
    </w:p>
    <w:p w14:paraId="4C602329" w14:textId="3A8761F4" w:rsidR="006F53C9" w:rsidRDefault="006F53C9" w:rsidP="006F53C9">
      <w:pPr>
        <w:spacing w:after="0" w:line="240" w:lineRule="auto"/>
        <w:jc w:val="center"/>
      </w:pPr>
      <w:r>
        <w:t>One tap mobile</w:t>
      </w:r>
    </w:p>
    <w:p w14:paraId="0C03244D" w14:textId="1F31BE34" w:rsidR="006F53C9" w:rsidRDefault="006F53C9" w:rsidP="006F53C9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69109D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EB38EA">
        <w:t xml:space="preserve"> March 29, 2022</w:t>
      </w:r>
    </w:p>
    <w:p w14:paraId="2594471E" w14:textId="5FB50EE6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EB38EA">
        <w:t xml:space="preserve"> March 22, 2022</w:t>
      </w:r>
    </w:p>
    <w:p w14:paraId="40096EE3" w14:textId="60D7BA85" w:rsidR="00EB38EA" w:rsidRDefault="00EB38EA" w:rsidP="00625BAF">
      <w:pPr>
        <w:pStyle w:val="ListParagraph"/>
        <w:numPr>
          <w:ilvl w:val="0"/>
          <w:numId w:val="3"/>
        </w:numPr>
      </w:pPr>
      <w:r>
        <w:t>Approve Special Claims for March 22,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2DE226C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EDB5416" w14:textId="2F50EE34" w:rsidR="009359DA" w:rsidRDefault="009359DA" w:rsidP="00625BAF">
      <w:pPr>
        <w:pStyle w:val="ListParagraph"/>
        <w:numPr>
          <w:ilvl w:val="0"/>
          <w:numId w:val="3"/>
        </w:numPr>
      </w:pPr>
      <w:r>
        <w:t xml:space="preserve">9:15 Roxanne Smith, Public Health update </w:t>
      </w:r>
    </w:p>
    <w:p w14:paraId="4ECF0DFE" w14:textId="7531DCE9" w:rsidR="008C4863" w:rsidRDefault="008C4863" w:rsidP="00625BAF">
      <w:pPr>
        <w:pStyle w:val="ListParagraph"/>
        <w:numPr>
          <w:ilvl w:val="0"/>
          <w:numId w:val="3"/>
        </w:numPr>
      </w:pPr>
      <w:r>
        <w:t xml:space="preserve">9:30 </w:t>
      </w:r>
      <w:r w:rsidR="000503C6">
        <w:t xml:space="preserve">Katie Hammond, Conservation, discussion </w:t>
      </w:r>
      <w:r w:rsidR="004116E2">
        <w:t xml:space="preserve">to </w:t>
      </w:r>
      <w:r w:rsidR="004116E2" w:rsidRPr="004116E2">
        <w:t xml:space="preserve">Set public hearing authorizing the Louisa County Conservation Board to proceed with a selective timber harvest at Virginia Grove Recreation Area. Public Hearing set for Tuesday, April 12, </w:t>
      </w:r>
      <w:proofErr w:type="gramStart"/>
      <w:r w:rsidR="004116E2" w:rsidRPr="004116E2">
        <w:t>2022</w:t>
      </w:r>
      <w:proofErr w:type="gramEnd"/>
      <w:r w:rsidR="004116E2" w:rsidRPr="004116E2">
        <w:t xml:space="preserve"> at 9:30 a.m.</w:t>
      </w:r>
    </w:p>
    <w:p w14:paraId="5484ED52" w14:textId="32A60E3F" w:rsidR="00EB38EA" w:rsidRDefault="00EB38EA" w:rsidP="00625BAF">
      <w:pPr>
        <w:pStyle w:val="ListParagraph"/>
        <w:numPr>
          <w:ilvl w:val="0"/>
          <w:numId w:val="3"/>
        </w:numPr>
      </w:pPr>
      <w:r>
        <w:t xml:space="preserve">Approve Fireworks Permit for Denise McCulley </w:t>
      </w:r>
    </w:p>
    <w:p w14:paraId="277D50EB" w14:textId="7E7D954B" w:rsidR="001C2178" w:rsidRDefault="001C2178" w:rsidP="00625BAF">
      <w:pPr>
        <w:pStyle w:val="ListParagraph"/>
        <w:numPr>
          <w:ilvl w:val="0"/>
          <w:numId w:val="3"/>
        </w:numPr>
      </w:pPr>
      <w:r>
        <w:t xml:space="preserve">Discussion and possible action regarding estimate for tree removal and trimming at Courthouse and Complex. </w:t>
      </w:r>
    </w:p>
    <w:p w14:paraId="7A18DC5D" w14:textId="77777777" w:rsidR="004A596D" w:rsidRDefault="008C714F" w:rsidP="00625BAF">
      <w:pPr>
        <w:pStyle w:val="ListParagraph"/>
        <w:numPr>
          <w:ilvl w:val="0"/>
          <w:numId w:val="3"/>
        </w:numPr>
      </w:pPr>
      <w:r>
        <w:t>Discussion and possible action regarding fence dispute in Columbus City Township.</w:t>
      </w:r>
    </w:p>
    <w:p w14:paraId="76CF3A44" w14:textId="77777777" w:rsidR="00625BAF" w:rsidRDefault="00625BAF" w:rsidP="00D02E08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03C6"/>
    <w:rsid w:val="0005693E"/>
    <w:rsid w:val="00073104"/>
    <w:rsid w:val="0007719C"/>
    <w:rsid w:val="00080865"/>
    <w:rsid w:val="00083597"/>
    <w:rsid w:val="00130BEE"/>
    <w:rsid w:val="001558E4"/>
    <w:rsid w:val="001A279E"/>
    <w:rsid w:val="001C2178"/>
    <w:rsid w:val="001C41BA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16E2"/>
    <w:rsid w:val="0041459B"/>
    <w:rsid w:val="00444783"/>
    <w:rsid w:val="00451535"/>
    <w:rsid w:val="00456617"/>
    <w:rsid w:val="004755BD"/>
    <w:rsid w:val="004A596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6F53C9"/>
    <w:rsid w:val="00713CC8"/>
    <w:rsid w:val="00724053"/>
    <w:rsid w:val="00724E7D"/>
    <w:rsid w:val="00773729"/>
    <w:rsid w:val="00773FD5"/>
    <w:rsid w:val="007B0B0F"/>
    <w:rsid w:val="00857910"/>
    <w:rsid w:val="00893B11"/>
    <w:rsid w:val="008A2AA4"/>
    <w:rsid w:val="008A6A18"/>
    <w:rsid w:val="008C4863"/>
    <w:rsid w:val="008C714F"/>
    <w:rsid w:val="008F3B99"/>
    <w:rsid w:val="00917C0F"/>
    <w:rsid w:val="009359DA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02E0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B38EA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2022-02-14T19:11:00Z</dcterms:created>
  <dcterms:modified xsi:type="dcterms:W3CDTF">2022-03-25T17:59:00Z</dcterms:modified>
</cp:coreProperties>
</file>