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C901E0A" w:rsidR="001D32BD" w:rsidRDefault="002745C8" w:rsidP="001D32BD">
      <w:pPr>
        <w:spacing w:after="0" w:line="240" w:lineRule="auto"/>
        <w:jc w:val="center"/>
      </w:pPr>
      <w:r>
        <w:t>March 15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19C0BDF1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593C4B2" w14:textId="77777777" w:rsidR="00ED6A45" w:rsidRDefault="00ED6A45" w:rsidP="00ED6A45">
      <w:pPr>
        <w:spacing w:after="0" w:line="240" w:lineRule="auto"/>
        <w:jc w:val="center"/>
      </w:pPr>
      <w:r>
        <w:t>Join Zoom Meeting</w:t>
      </w:r>
    </w:p>
    <w:p w14:paraId="60EDA49F" w14:textId="77777777" w:rsidR="00ED6A45" w:rsidRDefault="00ED6A45" w:rsidP="00ED6A45">
      <w:pPr>
        <w:spacing w:after="0" w:line="240" w:lineRule="auto"/>
        <w:jc w:val="center"/>
      </w:pPr>
      <w:r>
        <w:t>https://us02web.zoom.us/j/7969353384</w:t>
      </w:r>
    </w:p>
    <w:p w14:paraId="17D15E4D" w14:textId="77777777" w:rsidR="00ED6A45" w:rsidRDefault="00ED6A45" w:rsidP="00ED6A45">
      <w:pPr>
        <w:spacing w:after="0" w:line="240" w:lineRule="auto"/>
        <w:jc w:val="center"/>
      </w:pPr>
    </w:p>
    <w:p w14:paraId="561B7116" w14:textId="77777777" w:rsidR="00ED6A45" w:rsidRDefault="00ED6A45" w:rsidP="00ED6A45">
      <w:pPr>
        <w:spacing w:after="0" w:line="240" w:lineRule="auto"/>
        <w:jc w:val="center"/>
      </w:pPr>
      <w:r>
        <w:t>Meeting ID: 796 935 3384</w:t>
      </w:r>
    </w:p>
    <w:p w14:paraId="75CE2CE9" w14:textId="77777777" w:rsidR="00ED6A45" w:rsidRDefault="00ED6A45" w:rsidP="00ED6A45">
      <w:pPr>
        <w:spacing w:after="0" w:line="240" w:lineRule="auto"/>
        <w:jc w:val="center"/>
      </w:pPr>
      <w:r>
        <w:t>One tap mobile</w:t>
      </w:r>
    </w:p>
    <w:p w14:paraId="124397ED" w14:textId="1E7209D4" w:rsidR="00ED6A45" w:rsidRDefault="00ED6A45" w:rsidP="00ED6A45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19FBA0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B6D09">
        <w:t xml:space="preserve"> March 15, 2022</w:t>
      </w:r>
      <w:r w:rsidR="004B6D09">
        <w:tab/>
      </w:r>
    </w:p>
    <w:p w14:paraId="2594471E" w14:textId="1E639DC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B6D09">
        <w:t xml:space="preserve"> March 8, 2022</w:t>
      </w:r>
    </w:p>
    <w:p w14:paraId="65D085A8" w14:textId="3831ADEA" w:rsidR="00AF4618" w:rsidRDefault="00AF4618" w:rsidP="00625BAF">
      <w:pPr>
        <w:pStyle w:val="ListParagraph"/>
        <w:numPr>
          <w:ilvl w:val="0"/>
          <w:numId w:val="3"/>
        </w:numPr>
      </w:pPr>
      <w:r>
        <w:t>Approve claims for March 15,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3237EEF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3C95311" w14:textId="5F6CFCF7" w:rsidR="00FF061F" w:rsidRDefault="00FF061F" w:rsidP="00625BAF">
      <w:pPr>
        <w:pStyle w:val="ListParagraph"/>
        <w:numPr>
          <w:ilvl w:val="0"/>
          <w:numId w:val="3"/>
        </w:numPr>
      </w:pPr>
      <w:r>
        <w:t>Review and sign retirement payout for Steve Bell, Secondary Roads Dept.</w:t>
      </w:r>
    </w:p>
    <w:p w14:paraId="31E14A12" w14:textId="35C2153C" w:rsidR="001332A7" w:rsidRDefault="001332A7" w:rsidP="00625BAF">
      <w:pPr>
        <w:pStyle w:val="ListParagraph"/>
        <w:numPr>
          <w:ilvl w:val="0"/>
          <w:numId w:val="3"/>
        </w:numPr>
      </w:pPr>
      <w:r>
        <w:t>Review Louisa Co/City of CJ Ambulance report for February</w:t>
      </w:r>
    </w:p>
    <w:p w14:paraId="67832380" w14:textId="0DBBD35E" w:rsidR="00D403AF" w:rsidRDefault="00D403AF" w:rsidP="00625BAF">
      <w:pPr>
        <w:pStyle w:val="ListParagraph"/>
        <w:numPr>
          <w:ilvl w:val="0"/>
          <w:numId w:val="3"/>
        </w:numPr>
      </w:pPr>
      <w:r>
        <w:t xml:space="preserve">9:00 Cole Smith, Louisa Development Group, </w:t>
      </w:r>
      <w:r w:rsidR="008F726A">
        <w:t>review,</w:t>
      </w:r>
      <w:r>
        <w:t xml:space="preserve"> and sign </w:t>
      </w:r>
      <w:r w:rsidRPr="00D403AF">
        <w:t xml:space="preserve">EDA contract </w:t>
      </w:r>
      <w:r>
        <w:t xml:space="preserve">for </w:t>
      </w:r>
      <w:r w:rsidRPr="00D403AF">
        <w:t>Tyson expansion project</w:t>
      </w:r>
    </w:p>
    <w:p w14:paraId="234E9CEE" w14:textId="1D52C11A" w:rsidR="00E634B1" w:rsidRDefault="00E634B1" w:rsidP="00625BAF">
      <w:pPr>
        <w:pStyle w:val="ListParagraph"/>
        <w:numPr>
          <w:ilvl w:val="0"/>
          <w:numId w:val="3"/>
        </w:numPr>
      </w:pPr>
      <w:r>
        <w:t>9:</w:t>
      </w:r>
      <w:r w:rsidR="008D20BC">
        <w:t xml:space="preserve">15 Adam Caudle, Veterans Affairs </w:t>
      </w:r>
    </w:p>
    <w:p w14:paraId="625B116C" w14:textId="77777777" w:rsidR="008A74B2" w:rsidRDefault="00E634B1" w:rsidP="00625BAF">
      <w:pPr>
        <w:pStyle w:val="ListParagraph"/>
        <w:numPr>
          <w:ilvl w:val="0"/>
          <w:numId w:val="3"/>
        </w:numPr>
      </w:pPr>
      <w:r>
        <w:t>9:30 Katie Hammond, Conservation Update.</w:t>
      </w:r>
    </w:p>
    <w:p w14:paraId="724F4431" w14:textId="314CDCF2" w:rsidR="00E634B1" w:rsidRDefault="008A74B2" w:rsidP="00625BAF">
      <w:pPr>
        <w:pStyle w:val="ListParagraph"/>
        <w:numPr>
          <w:ilvl w:val="0"/>
          <w:numId w:val="3"/>
        </w:numPr>
      </w:pPr>
      <w:r>
        <w:t xml:space="preserve">Discussion and possible action regarding gifting of sick leave. </w:t>
      </w:r>
      <w:r w:rsidR="00E634B1">
        <w:t xml:space="preserve"> </w:t>
      </w:r>
    </w:p>
    <w:p w14:paraId="0BECE9B0" w14:textId="6490E9EB" w:rsidR="008E1697" w:rsidRDefault="008E1697" w:rsidP="00625BAF">
      <w:pPr>
        <w:pStyle w:val="ListParagraph"/>
        <w:numPr>
          <w:ilvl w:val="0"/>
          <w:numId w:val="3"/>
        </w:numPr>
      </w:pPr>
      <w:r>
        <w:t>10:00 Bobbie Wulf, Mental Health &amp; Cyndi Mears, Community Services Updates</w:t>
      </w:r>
    </w:p>
    <w:p w14:paraId="266AD382" w14:textId="5560D0C1" w:rsidR="00E062B8" w:rsidRDefault="00E062B8" w:rsidP="00625BAF">
      <w:pPr>
        <w:pStyle w:val="ListParagraph"/>
        <w:numPr>
          <w:ilvl w:val="0"/>
          <w:numId w:val="3"/>
        </w:numPr>
      </w:pPr>
      <w:r>
        <w:t xml:space="preserve">10:15 </w:t>
      </w:r>
      <w:r w:rsidR="00A33D07">
        <w:t xml:space="preserve">Brandon Marquardt, </w:t>
      </w:r>
      <w:r>
        <w:t>Sign Amended 28E with City of Wapello for Police and Sheriff</w:t>
      </w:r>
      <w:r w:rsidR="00A33D07">
        <w:t xml:space="preserve"> and 28E with LM School for SRO </w:t>
      </w:r>
    </w:p>
    <w:p w14:paraId="7E35617D" w14:textId="5FE3785F" w:rsidR="00802816" w:rsidRDefault="00802816" w:rsidP="00625BAF">
      <w:pPr>
        <w:pStyle w:val="ListParagraph"/>
        <w:numPr>
          <w:ilvl w:val="0"/>
          <w:numId w:val="3"/>
        </w:numPr>
      </w:pPr>
      <w:r>
        <w:t xml:space="preserve">Remodel of Shower Room at Sheriff Department, review of quotes, possible action. </w:t>
      </w:r>
    </w:p>
    <w:p w14:paraId="324ECE40" w14:textId="17864E23" w:rsidR="0061200A" w:rsidRDefault="0061200A" w:rsidP="00625BAF">
      <w:pPr>
        <w:pStyle w:val="ListParagraph"/>
        <w:numPr>
          <w:ilvl w:val="0"/>
          <w:numId w:val="3"/>
        </w:numPr>
      </w:pPr>
      <w:r>
        <w:t>10:30 Adam</w:t>
      </w:r>
      <w:r w:rsidR="00421D37">
        <w:t xml:space="preserve"> Shutt</w:t>
      </w:r>
      <w:r>
        <w:t>, Secondary Roads</w:t>
      </w:r>
      <w:r w:rsidR="008760B2">
        <w:t xml:space="preserve">, Discussion regarding </w:t>
      </w:r>
      <w:r>
        <w:t>5</w:t>
      </w:r>
      <w:r w:rsidR="00870A21">
        <w:t>-</w:t>
      </w:r>
      <w:r>
        <w:t xml:space="preserve"> year Plan</w:t>
      </w:r>
      <w:r w:rsidR="008760B2">
        <w:t xml:space="preserve"> </w:t>
      </w:r>
    </w:p>
    <w:p w14:paraId="49D4A310" w14:textId="4478CA5B" w:rsidR="00564298" w:rsidRDefault="00564298" w:rsidP="00625BAF">
      <w:pPr>
        <w:pStyle w:val="ListParagraph"/>
        <w:numPr>
          <w:ilvl w:val="0"/>
          <w:numId w:val="3"/>
        </w:numPr>
      </w:pPr>
      <w:r>
        <w:t>Sign Historic</w:t>
      </w:r>
      <w:r w:rsidR="007C6A46">
        <w:t>al</w:t>
      </w:r>
      <w:r>
        <w:t xml:space="preserve"> Preservation Grant work for Fairview Church. </w:t>
      </w:r>
    </w:p>
    <w:p w14:paraId="68F7EC28" w14:textId="3DB5090B" w:rsidR="003F0CBA" w:rsidRDefault="003F0CBA" w:rsidP="00625BAF">
      <w:pPr>
        <w:pStyle w:val="ListParagraph"/>
        <w:numPr>
          <w:ilvl w:val="0"/>
          <w:numId w:val="3"/>
        </w:numPr>
      </w:pPr>
      <w:r w:rsidRPr="003F0CBA">
        <w:t xml:space="preserve">Sign Amendment to County Procurement Policy </w:t>
      </w:r>
    </w:p>
    <w:p w14:paraId="385792B1" w14:textId="77777777" w:rsidR="00E00C73" w:rsidRDefault="007D3E2B" w:rsidP="00625BAF">
      <w:pPr>
        <w:pStyle w:val="ListParagraph"/>
        <w:numPr>
          <w:ilvl w:val="0"/>
          <w:numId w:val="3"/>
        </w:numPr>
      </w:pPr>
      <w:r>
        <w:t>Sign Resolution and Deed of old Public Health Building to SJ Holdings LLC.</w:t>
      </w:r>
    </w:p>
    <w:p w14:paraId="6528C2F6" w14:textId="65DF61CB" w:rsidR="007D3E2B" w:rsidRDefault="00E00C73" w:rsidP="00625BAF">
      <w:pPr>
        <w:pStyle w:val="ListParagraph"/>
        <w:numPr>
          <w:ilvl w:val="0"/>
          <w:numId w:val="3"/>
        </w:numPr>
      </w:pPr>
      <w:r>
        <w:t>Approve the Sheriff and Secondary Roads Union Contracts for FY23</w:t>
      </w:r>
      <w:r w:rsidR="007D3E2B">
        <w:t xml:space="preserve"> </w:t>
      </w:r>
    </w:p>
    <w:p w14:paraId="76CF3A44" w14:textId="77777777" w:rsidR="00625BAF" w:rsidRDefault="00625BAF" w:rsidP="002745C8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69CCB618" w14:textId="6C768F64" w:rsidR="001D32BD" w:rsidRDefault="00456617" w:rsidP="001D32BD">
      <w:r w:rsidRPr="00456617">
        <w:t>Adam Shutt, Engineer secondary roads update:</w:t>
      </w:r>
    </w:p>
    <w:p w14:paraId="1B67E9FD" w14:textId="77777777" w:rsidR="00E00C73" w:rsidRDefault="00E00C73" w:rsidP="001D32BD"/>
    <w:sectPr w:rsidR="00E0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332A7"/>
    <w:rsid w:val="001558E4"/>
    <w:rsid w:val="001A279E"/>
    <w:rsid w:val="001D32BD"/>
    <w:rsid w:val="00243F60"/>
    <w:rsid w:val="00243FB9"/>
    <w:rsid w:val="00251032"/>
    <w:rsid w:val="002620F8"/>
    <w:rsid w:val="00263C61"/>
    <w:rsid w:val="002745C8"/>
    <w:rsid w:val="002B3CB6"/>
    <w:rsid w:val="002E6BD9"/>
    <w:rsid w:val="003001A1"/>
    <w:rsid w:val="003239BE"/>
    <w:rsid w:val="00326022"/>
    <w:rsid w:val="0033165C"/>
    <w:rsid w:val="00333BE8"/>
    <w:rsid w:val="00361B0D"/>
    <w:rsid w:val="00363DEB"/>
    <w:rsid w:val="003B4A4B"/>
    <w:rsid w:val="003F0CBA"/>
    <w:rsid w:val="003F3417"/>
    <w:rsid w:val="003F506F"/>
    <w:rsid w:val="00407C0F"/>
    <w:rsid w:val="0041459B"/>
    <w:rsid w:val="00421D37"/>
    <w:rsid w:val="00444783"/>
    <w:rsid w:val="00451535"/>
    <w:rsid w:val="00456617"/>
    <w:rsid w:val="004755BD"/>
    <w:rsid w:val="004A611D"/>
    <w:rsid w:val="004B4904"/>
    <w:rsid w:val="004B6D09"/>
    <w:rsid w:val="004C31B3"/>
    <w:rsid w:val="004C6A93"/>
    <w:rsid w:val="00531DA8"/>
    <w:rsid w:val="00544183"/>
    <w:rsid w:val="005622EB"/>
    <w:rsid w:val="00564298"/>
    <w:rsid w:val="005928BA"/>
    <w:rsid w:val="00597557"/>
    <w:rsid w:val="005A3667"/>
    <w:rsid w:val="005B7016"/>
    <w:rsid w:val="0061123F"/>
    <w:rsid w:val="0061200A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7C6A46"/>
    <w:rsid w:val="007D3E2B"/>
    <w:rsid w:val="00802816"/>
    <w:rsid w:val="00857910"/>
    <w:rsid w:val="00870A21"/>
    <w:rsid w:val="008760B2"/>
    <w:rsid w:val="00893B11"/>
    <w:rsid w:val="008A2AA4"/>
    <w:rsid w:val="008A6A18"/>
    <w:rsid w:val="008A74B2"/>
    <w:rsid w:val="008D20BC"/>
    <w:rsid w:val="008E1697"/>
    <w:rsid w:val="008E4137"/>
    <w:rsid w:val="008F3B99"/>
    <w:rsid w:val="008F726A"/>
    <w:rsid w:val="00917C0F"/>
    <w:rsid w:val="0095531E"/>
    <w:rsid w:val="00981365"/>
    <w:rsid w:val="00A2221D"/>
    <w:rsid w:val="00A32ABC"/>
    <w:rsid w:val="00A33D07"/>
    <w:rsid w:val="00A43A9D"/>
    <w:rsid w:val="00A457DF"/>
    <w:rsid w:val="00A71E90"/>
    <w:rsid w:val="00AA5CB9"/>
    <w:rsid w:val="00AE7C2D"/>
    <w:rsid w:val="00AF4618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90E79"/>
    <w:rsid w:val="00D403AF"/>
    <w:rsid w:val="00D64892"/>
    <w:rsid w:val="00DA7137"/>
    <w:rsid w:val="00DB0053"/>
    <w:rsid w:val="00DD4FF9"/>
    <w:rsid w:val="00DE3DFC"/>
    <w:rsid w:val="00DE6B3E"/>
    <w:rsid w:val="00E00C73"/>
    <w:rsid w:val="00E020A8"/>
    <w:rsid w:val="00E062B8"/>
    <w:rsid w:val="00E24331"/>
    <w:rsid w:val="00E267FF"/>
    <w:rsid w:val="00E46093"/>
    <w:rsid w:val="00E57431"/>
    <w:rsid w:val="00E634B1"/>
    <w:rsid w:val="00E70072"/>
    <w:rsid w:val="00E719A8"/>
    <w:rsid w:val="00E952F6"/>
    <w:rsid w:val="00ED6A45"/>
    <w:rsid w:val="00EE09E6"/>
    <w:rsid w:val="00EE4E5E"/>
    <w:rsid w:val="00F05EE4"/>
    <w:rsid w:val="00F22B72"/>
    <w:rsid w:val="00F33B3F"/>
    <w:rsid w:val="00F40FEF"/>
    <w:rsid w:val="00F4320C"/>
    <w:rsid w:val="00F92D5E"/>
    <w:rsid w:val="00FE2AE4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26</cp:revision>
  <dcterms:created xsi:type="dcterms:W3CDTF">2022-03-01T18:05:00Z</dcterms:created>
  <dcterms:modified xsi:type="dcterms:W3CDTF">2022-03-11T16:23:00Z</dcterms:modified>
</cp:coreProperties>
</file>