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270B" w14:textId="77777777" w:rsidR="00917C0F" w:rsidRDefault="001D32BD" w:rsidP="001D32BD">
      <w:pPr>
        <w:spacing w:after="0" w:line="240" w:lineRule="auto"/>
        <w:jc w:val="center"/>
      </w:pPr>
      <w:r>
        <w:t>Agenda</w:t>
      </w:r>
    </w:p>
    <w:p w14:paraId="30D6CBCE" w14:textId="77777777" w:rsidR="001D32BD" w:rsidRDefault="001D32BD" w:rsidP="001D32BD">
      <w:pPr>
        <w:spacing w:after="0" w:line="240" w:lineRule="auto"/>
        <w:jc w:val="center"/>
      </w:pPr>
      <w:r>
        <w:t>Louisa County Board of Supervisors</w:t>
      </w:r>
    </w:p>
    <w:p w14:paraId="3B556C96" w14:textId="4A748C15" w:rsidR="001D32BD" w:rsidRDefault="00E8760E" w:rsidP="001D32BD">
      <w:pPr>
        <w:spacing w:after="0" w:line="240" w:lineRule="auto"/>
        <w:jc w:val="center"/>
      </w:pPr>
      <w:r>
        <w:t>March 1</w:t>
      </w:r>
      <w:r w:rsidR="001D32BD">
        <w:t>,</w:t>
      </w:r>
      <w:r w:rsidR="00AF786B">
        <w:t xml:space="preserve"> </w:t>
      </w:r>
      <w:r w:rsidR="00A2221D">
        <w:t>20</w:t>
      </w:r>
      <w:r w:rsidR="00E46093">
        <w:t>2</w:t>
      </w:r>
      <w:r w:rsidR="00DE6B3E">
        <w:t>2</w:t>
      </w:r>
    </w:p>
    <w:p w14:paraId="57338CA9" w14:textId="77777777" w:rsidR="001D32BD" w:rsidRDefault="001D32BD" w:rsidP="001D32BD">
      <w:pPr>
        <w:spacing w:after="0" w:line="240" w:lineRule="auto"/>
        <w:jc w:val="center"/>
      </w:pPr>
      <w:r>
        <w:t>8:30</w:t>
      </w:r>
      <w:r w:rsidR="005928BA">
        <w:t xml:space="preserve"> </w:t>
      </w:r>
      <w:r>
        <w:t>am</w:t>
      </w:r>
    </w:p>
    <w:p w14:paraId="6FA804E3" w14:textId="77777777" w:rsidR="0041459B" w:rsidRDefault="0041459B" w:rsidP="001D32BD">
      <w:pPr>
        <w:spacing w:after="0" w:line="240" w:lineRule="auto"/>
        <w:jc w:val="center"/>
      </w:pPr>
    </w:p>
    <w:p w14:paraId="1BD05BF9" w14:textId="7B77EF30" w:rsidR="0061123F" w:rsidRDefault="0061123F" w:rsidP="001D32BD">
      <w:pPr>
        <w:spacing w:after="0" w:line="240" w:lineRule="auto"/>
        <w:jc w:val="center"/>
      </w:pPr>
      <w:r>
        <w:t xml:space="preserve">Louisa County </w:t>
      </w:r>
      <w:r w:rsidR="00A457DF">
        <w:t>Supervisor Office</w:t>
      </w:r>
    </w:p>
    <w:p w14:paraId="3C4A2461" w14:textId="77777777" w:rsidR="00EF6F9C" w:rsidRDefault="00EF6F9C" w:rsidP="00EF6F9C">
      <w:pPr>
        <w:spacing w:after="0" w:line="240" w:lineRule="auto"/>
        <w:jc w:val="center"/>
      </w:pPr>
      <w:r>
        <w:t>Join Zoom Meeting</w:t>
      </w:r>
    </w:p>
    <w:p w14:paraId="03625FB4" w14:textId="77777777" w:rsidR="00EF6F9C" w:rsidRDefault="00EF6F9C" w:rsidP="00EF6F9C">
      <w:pPr>
        <w:spacing w:after="0" w:line="240" w:lineRule="auto"/>
        <w:jc w:val="center"/>
      </w:pPr>
      <w:r>
        <w:t>https://us02web.zoom.us/j/7969353384</w:t>
      </w:r>
    </w:p>
    <w:p w14:paraId="6FFE3449" w14:textId="77777777" w:rsidR="00EF6F9C" w:rsidRDefault="00EF6F9C" w:rsidP="00EF6F9C">
      <w:pPr>
        <w:spacing w:after="0" w:line="240" w:lineRule="auto"/>
        <w:jc w:val="center"/>
      </w:pPr>
    </w:p>
    <w:p w14:paraId="0628C1B2" w14:textId="77777777" w:rsidR="00EF6F9C" w:rsidRDefault="00EF6F9C" w:rsidP="00EF6F9C">
      <w:pPr>
        <w:spacing w:after="0" w:line="240" w:lineRule="auto"/>
        <w:jc w:val="center"/>
      </w:pPr>
      <w:r>
        <w:t>Meeting ID: 796 935 3384</w:t>
      </w:r>
    </w:p>
    <w:p w14:paraId="649B6FCD" w14:textId="77777777" w:rsidR="00EF6F9C" w:rsidRDefault="00EF6F9C" w:rsidP="00EF6F9C">
      <w:pPr>
        <w:spacing w:after="0" w:line="240" w:lineRule="auto"/>
        <w:jc w:val="center"/>
      </w:pPr>
      <w:r>
        <w:t>One tap mobile</w:t>
      </w:r>
    </w:p>
    <w:p w14:paraId="431FFD86" w14:textId="0433C19B" w:rsidR="00EF6F9C" w:rsidRDefault="00EF6F9C" w:rsidP="00EF6F9C">
      <w:pPr>
        <w:spacing w:after="0" w:line="240" w:lineRule="auto"/>
        <w:jc w:val="center"/>
      </w:pPr>
      <w:r>
        <w:t>+13126266799,,7969353384# US (Chicago)</w:t>
      </w:r>
    </w:p>
    <w:p w14:paraId="23651B54" w14:textId="77777777" w:rsidR="0041459B" w:rsidRDefault="006F084A" w:rsidP="001D32BD">
      <w:pPr>
        <w:spacing w:after="0" w:line="240" w:lineRule="auto"/>
        <w:jc w:val="center"/>
      </w:pPr>
      <w:r>
        <w:t xml:space="preserve"> </w:t>
      </w:r>
    </w:p>
    <w:p w14:paraId="78D61E02" w14:textId="77777777" w:rsidR="0041459B" w:rsidRDefault="0041459B" w:rsidP="001D32BD">
      <w:pPr>
        <w:spacing w:after="0" w:line="240" w:lineRule="auto"/>
        <w:jc w:val="center"/>
      </w:pPr>
    </w:p>
    <w:p w14:paraId="489DF2C8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Pledge of Allegiance</w:t>
      </w:r>
    </w:p>
    <w:p w14:paraId="0E0EFAC5" w14:textId="4721E564" w:rsidR="00B66FA6" w:rsidRDefault="00625BAF" w:rsidP="00625BAF">
      <w:pPr>
        <w:pStyle w:val="ListParagraph"/>
        <w:numPr>
          <w:ilvl w:val="0"/>
          <w:numId w:val="3"/>
        </w:numPr>
      </w:pPr>
      <w:r w:rsidRPr="00625BAF">
        <w:t>Approve agenda for</w:t>
      </w:r>
      <w:r w:rsidR="00675D9C">
        <w:t xml:space="preserve"> March 1, 2022</w:t>
      </w:r>
    </w:p>
    <w:p w14:paraId="2594471E" w14:textId="7A22928D" w:rsidR="00625BAF" w:rsidRDefault="00625BAF" w:rsidP="00625BAF">
      <w:pPr>
        <w:pStyle w:val="ListParagraph"/>
        <w:numPr>
          <w:ilvl w:val="0"/>
          <w:numId w:val="3"/>
        </w:numPr>
      </w:pPr>
      <w:r w:rsidRPr="00625BAF">
        <w:t>Approve minutes for</w:t>
      </w:r>
      <w:r w:rsidR="00675D9C">
        <w:t xml:space="preserve"> February 22, 2022</w:t>
      </w:r>
    </w:p>
    <w:p w14:paraId="1B5D1E77" w14:textId="41192EBF" w:rsidR="00675D9C" w:rsidRDefault="00675D9C" w:rsidP="00625BAF">
      <w:pPr>
        <w:pStyle w:val="ListParagraph"/>
        <w:numPr>
          <w:ilvl w:val="0"/>
          <w:numId w:val="3"/>
        </w:numPr>
      </w:pPr>
      <w:r>
        <w:t>Approve Claims for March 1, 2022</w:t>
      </w:r>
    </w:p>
    <w:p w14:paraId="068E054E" w14:textId="77777777" w:rsidR="00625BAF" w:rsidRPr="00625BAF" w:rsidRDefault="00625BAF" w:rsidP="00625BAF">
      <w:pPr>
        <w:pStyle w:val="ListParagraph"/>
        <w:numPr>
          <w:ilvl w:val="0"/>
          <w:numId w:val="3"/>
        </w:numPr>
      </w:pPr>
      <w:r w:rsidRPr="00625BAF">
        <w:t>Meetings attended</w:t>
      </w:r>
    </w:p>
    <w:p w14:paraId="35EB5B48" w14:textId="77777777" w:rsidR="00625BAF" w:rsidRDefault="00625BAF" w:rsidP="00625BAF">
      <w:pPr>
        <w:pStyle w:val="ListParagraph"/>
        <w:numPr>
          <w:ilvl w:val="0"/>
          <w:numId w:val="3"/>
        </w:numPr>
      </w:pPr>
      <w:r>
        <w:t>Allow public input for items to be on next weeks’ Agenda.</w:t>
      </w:r>
    </w:p>
    <w:p w14:paraId="2119AE6D" w14:textId="01C66714" w:rsidR="00625BAF" w:rsidRDefault="00625BAF" w:rsidP="00625BAF">
      <w:pPr>
        <w:pStyle w:val="ListParagraph"/>
        <w:numPr>
          <w:ilvl w:val="0"/>
          <w:numId w:val="3"/>
        </w:numPr>
      </w:pPr>
      <w:r>
        <w:t>Review payroll changes</w:t>
      </w:r>
    </w:p>
    <w:p w14:paraId="336D2503" w14:textId="58CAA9C0" w:rsidR="0068263F" w:rsidRDefault="0068263F" w:rsidP="00625BAF">
      <w:pPr>
        <w:pStyle w:val="ListParagraph"/>
        <w:numPr>
          <w:ilvl w:val="0"/>
          <w:numId w:val="3"/>
        </w:numPr>
      </w:pPr>
      <w:r>
        <w:t xml:space="preserve">Review and sign payout letter for 1/9/2022 resignation of Brett Samuels, Deputy Sheriff </w:t>
      </w:r>
    </w:p>
    <w:p w14:paraId="13A12264" w14:textId="77777777" w:rsidR="007120A9" w:rsidRDefault="006B30A4" w:rsidP="00625BAF">
      <w:pPr>
        <w:pStyle w:val="ListParagraph"/>
        <w:numPr>
          <w:ilvl w:val="0"/>
          <w:numId w:val="3"/>
        </w:numPr>
      </w:pPr>
      <w:r>
        <w:t xml:space="preserve">9:00 Public Hearing for County Proposed Property Tax Levy </w:t>
      </w:r>
    </w:p>
    <w:p w14:paraId="5E6DF173" w14:textId="07347651" w:rsidR="006B30A4" w:rsidRDefault="007120A9" w:rsidP="00625BAF">
      <w:pPr>
        <w:pStyle w:val="ListParagraph"/>
        <w:numPr>
          <w:ilvl w:val="0"/>
          <w:numId w:val="3"/>
        </w:numPr>
      </w:pPr>
      <w:r>
        <w:t>Approve Resolution for Proposed Property Tax Levy</w:t>
      </w:r>
      <w:r w:rsidR="006B30A4">
        <w:t xml:space="preserve"> </w:t>
      </w:r>
    </w:p>
    <w:p w14:paraId="1F62D5B5" w14:textId="66513AA1" w:rsidR="00E76C55" w:rsidRDefault="00E76C55" w:rsidP="00625BAF">
      <w:pPr>
        <w:pStyle w:val="ListParagraph"/>
        <w:numPr>
          <w:ilvl w:val="0"/>
          <w:numId w:val="3"/>
        </w:numPr>
      </w:pPr>
      <w:r>
        <w:t xml:space="preserve">9:30 Brad Holten, ISAC, discussion regarding Wellness Program </w:t>
      </w:r>
    </w:p>
    <w:p w14:paraId="5543129F" w14:textId="02ABBCFF" w:rsidR="002A1369" w:rsidRDefault="002A1369" w:rsidP="00625BAF">
      <w:pPr>
        <w:pStyle w:val="ListParagraph"/>
        <w:numPr>
          <w:ilvl w:val="0"/>
          <w:numId w:val="3"/>
        </w:numPr>
      </w:pPr>
      <w:r>
        <w:t>9:45 Brian Hall, EM regarding additional language to the County Procurement and concrete repair at the County Complex</w:t>
      </w:r>
    </w:p>
    <w:p w14:paraId="117E45A0" w14:textId="1B5A46E6" w:rsidR="007120A9" w:rsidRDefault="007120A9" w:rsidP="00625BAF">
      <w:pPr>
        <w:pStyle w:val="ListParagraph"/>
        <w:numPr>
          <w:ilvl w:val="0"/>
          <w:numId w:val="3"/>
        </w:numPr>
      </w:pPr>
      <w:r>
        <w:t xml:space="preserve">Sign 28E with ISAC Group Benefits Program and Resolution </w:t>
      </w:r>
    </w:p>
    <w:p w14:paraId="76CF3A44" w14:textId="77777777" w:rsidR="00625BAF" w:rsidRDefault="00625BAF" w:rsidP="00E8760E">
      <w:pPr>
        <w:pStyle w:val="ListParagraph"/>
        <w:ind w:left="1080"/>
      </w:pPr>
    </w:p>
    <w:p w14:paraId="6FB720FE" w14:textId="77777777" w:rsidR="008A6A18" w:rsidRDefault="008A6A18" w:rsidP="00E24331"/>
    <w:p w14:paraId="5F79B0C6" w14:textId="77777777" w:rsidR="00041496" w:rsidRDefault="00041496" w:rsidP="003239BE">
      <w:pPr>
        <w:ind w:left="360"/>
      </w:pPr>
      <w:r>
        <w:t xml:space="preserve"> </w:t>
      </w:r>
    </w:p>
    <w:p w14:paraId="5A7F898C" w14:textId="77777777" w:rsidR="001D32BD" w:rsidRDefault="001D32BD" w:rsidP="001D32BD"/>
    <w:p w14:paraId="69CCB618" w14:textId="5BBF391D" w:rsidR="001D32BD" w:rsidRDefault="00456617" w:rsidP="001D32BD">
      <w:r w:rsidRPr="00456617">
        <w:t>Adam Shutt, Engineer secondary roads update:</w:t>
      </w:r>
    </w:p>
    <w:sectPr w:rsidR="001D3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655CA"/>
    <w:multiLevelType w:val="hybridMultilevel"/>
    <w:tmpl w:val="BE124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9274E"/>
    <w:multiLevelType w:val="hybridMultilevel"/>
    <w:tmpl w:val="A4667662"/>
    <w:lvl w:ilvl="0" w:tplc="EF9A6F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4E74FB5"/>
    <w:multiLevelType w:val="hybridMultilevel"/>
    <w:tmpl w:val="EF2032A2"/>
    <w:lvl w:ilvl="0" w:tplc="285A4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A8"/>
    <w:rsid w:val="00022A4B"/>
    <w:rsid w:val="00041496"/>
    <w:rsid w:val="00041516"/>
    <w:rsid w:val="0005693E"/>
    <w:rsid w:val="00073104"/>
    <w:rsid w:val="0007719C"/>
    <w:rsid w:val="00080865"/>
    <w:rsid w:val="00083597"/>
    <w:rsid w:val="00130BEE"/>
    <w:rsid w:val="001558E4"/>
    <w:rsid w:val="001A279E"/>
    <w:rsid w:val="001D32BD"/>
    <w:rsid w:val="00243F60"/>
    <w:rsid w:val="00243FB9"/>
    <w:rsid w:val="00251032"/>
    <w:rsid w:val="002620F8"/>
    <w:rsid w:val="00263C61"/>
    <w:rsid w:val="002A1369"/>
    <w:rsid w:val="002B3CB6"/>
    <w:rsid w:val="002E6BD9"/>
    <w:rsid w:val="003001A1"/>
    <w:rsid w:val="003239BE"/>
    <w:rsid w:val="00326022"/>
    <w:rsid w:val="00333BE8"/>
    <w:rsid w:val="00361B0D"/>
    <w:rsid w:val="00363DEB"/>
    <w:rsid w:val="003B4A4B"/>
    <w:rsid w:val="003F3417"/>
    <w:rsid w:val="003F506F"/>
    <w:rsid w:val="00407C0F"/>
    <w:rsid w:val="0041459B"/>
    <w:rsid w:val="00444783"/>
    <w:rsid w:val="00451535"/>
    <w:rsid w:val="00456617"/>
    <w:rsid w:val="004755BD"/>
    <w:rsid w:val="00494AA1"/>
    <w:rsid w:val="004A611D"/>
    <w:rsid w:val="004B4904"/>
    <w:rsid w:val="004C31B3"/>
    <w:rsid w:val="004C6A93"/>
    <w:rsid w:val="00531DA8"/>
    <w:rsid w:val="00544183"/>
    <w:rsid w:val="005622EB"/>
    <w:rsid w:val="005928BA"/>
    <w:rsid w:val="00597557"/>
    <w:rsid w:val="005A3667"/>
    <w:rsid w:val="005B7016"/>
    <w:rsid w:val="0061123F"/>
    <w:rsid w:val="00625BAF"/>
    <w:rsid w:val="0067415E"/>
    <w:rsid w:val="00675D9C"/>
    <w:rsid w:val="00677EEA"/>
    <w:rsid w:val="0068263F"/>
    <w:rsid w:val="0069196A"/>
    <w:rsid w:val="006B30A4"/>
    <w:rsid w:val="006E1BD4"/>
    <w:rsid w:val="006E48F6"/>
    <w:rsid w:val="006F084A"/>
    <w:rsid w:val="007120A9"/>
    <w:rsid w:val="00713CC8"/>
    <w:rsid w:val="00724053"/>
    <w:rsid w:val="00724E7D"/>
    <w:rsid w:val="00773729"/>
    <w:rsid w:val="007B0B0F"/>
    <w:rsid w:val="00857910"/>
    <w:rsid w:val="00893B11"/>
    <w:rsid w:val="008A2AA4"/>
    <w:rsid w:val="008A6A18"/>
    <w:rsid w:val="008F3B99"/>
    <w:rsid w:val="00917C0F"/>
    <w:rsid w:val="0095531E"/>
    <w:rsid w:val="00981365"/>
    <w:rsid w:val="00A2221D"/>
    <w:rsid w:val="00A32ABC"/>
    <w:rsid w:val="00A43A9D"/>
    <w:rsid w:val="00A457DF"/>
    <w:rsid w:val="00A71E90"/>
    <w:rsid w:val="00AA5CB9"/>
    <w:rsid w:val="00AE7C2D"/>
    <w:rsid w:val="00AF786B"/>
    <w:rsid w:val="00B33009"/>
    <w:rsid w:val="00B415A0"/>
    <w:rsid w:val="00B51224"/>
    <w:rsid w:val="00B549A9"/>
    <w:rsid w:val="00B66FA6"/>
    <w:rsid w:val="00B766AB"/>
    <w:rsid w:val="00BA4627"/>
    <w:rsid w:val="00BB1B2E"/>
    <w:rsid w:val="00BB4841"/>
    <w:rsid w:val="00BC2F9B"/>
    <w:rsid w:val="00BD02F5"/>
    <w:rsid w:val="00BF239E"/>
    <w:rsid w:val="00BF3611"/>
    <w:rsid w:val="00C21920"/>
    <w:rsid w:val="00C3417D"/>
    <w:rsid w:val="00C34344"/>
    <w:rsid w:val="00C47F47"/>
    <w:rsid w:val="00C67438"/>
    <w:rsid w:val="00D64892"/>
    <w:rsid w:val="00DA7137"/>
    <w:rsid w:val="00DB0053"/>
    <w:rsid w:val="00DD4FF9"/>
    <w:rsid w:val="00DE3DFC"/>
    <w:rsid w:val="00DE6B3E"/>
    <w:rsid w:val="00E020A8"/>
    <w:rsid w:val="00E24331"/>
    <w:rsid w:val="00E267FF"/>
    <w:rsid w:val="00E46093"/>
    <w:rsid w:val="00E57431"/>
    <w:rsid w:val="00E70072"/>
    <w:rsid w:val="00E719A8"/>
    <w:rsid w:val="00E76C55"/>
    <w:rsid w:val="00E8760E"/>
    <w:rsid w:val="00E952F6"/>
    <w:rsid w:val="00EE09E6"/>
    <w:rsid w:val="00EE4E5E"/>
    <w:rsid w:val="00EF6F9C"/>
    <w:rsid w:val="00F05EE4"/>
    <w:rsid w:val="00F22B72"/>
    <w:rsid w:val="00F40FEF"/>
    <w:rsid w:val="00F4320C"/>
    <w:rsid w:val="00F92D5E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25FA"/>
  <w15:docId w15:val="{A5E51575-7E10-47DD-9017-29381222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ylvia1.LOUISA\Local%20Settings\Temporary%20Internet%20Files\Content.Outlook\PVCHUOIJ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26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Elliott</dc:creator>
  <cp:lastModifiedBy>Sandi Sturgell</cp:lastModifiedBy>
  <cp:revision>11</cp:revision>
  <dcterms:created xsi:type="dcterms:W3CDTF">2022-02-14T19:05:00Z</dcterms:created>
  <dcterms:modified xsi:type="dcterms:W3CDTF">2022-02-25T18:19:00Z</dcterms:modified>
</cp:coreProperties>
</file>