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1944F73" w:rsidR="001D32BD" w:rsidRDefault="00DD10A8" w:rsidP="001D32BD">
      <w:pPr>
        <w:spacing w:after="0" w:line="240" w:lineRule="auto"/>
        <w:jc w:val="center"/>
      </w:pPr>
      <w:r>
        <w:t>January 27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5A9DDB72" w:rsidR="001D32BD" w:rsidRDefault="00024D0A" w:rsidP="001D32BD">
      <w:pPr>
        <w:spacing w:after="0" w:line="240" w:lineRule="auto"/>
        <w:jc w:val="center"/>
      </w:pPr>
      <w:r>
        <w:t>9:00</w:t>
      </w:r>
      <w:r w:rsidR="005928BA">
        <w:t xml:space="preserve"> </w:t>
      </w:r>
      <w:r w:rsidR="001D32BD"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9208CED" w14:textId="77777777" w:rsidR="00F9468F" w:rsidRDefault="006F084A" w:rsidP="00F9468F">
      <w:pPr>
        <w:spacing w:after="0" w:line="240" w:lineRule="auto"/>
        <w:jc w:val="center"/>
      </w:pPr>
      <w:r>
        <w:t xml:space="preserve"> </w:t>
      </w:r>
      <w:r w:rsidR="00F9468F">
        <w:t>Join Zoom Meeting</w:t>
      </w:r>
    </w:p>
    <w:p w14:paraId="40CB08B6" w14:textId="77777777" w:rsidR="00F9468F" w:rsidRDefault="00F9468F" w:rsidP="00F9468F">
      <w:pPr>
        <w:spacing w:after="0" w:line="240" w:lineRule="auto"/>
        <w:jc w:val="center"/>
      </w:pPr>
      <w:r>
        <w:t>https://us02web.zoom.us/j/7969353384</w:t>
      </w:r>
    </w:p>
    <w:p w14:paraId="4819F2D4" w14:textId="77777777" w:rsidR="00F9468F" w:rsidRDefault="00F9468F" w:rsidP="00F9468F">
      <w:pPr>
        <w:spacing w:after="0" w:line="240" w:lineRule="auto"/>
        <w:jc w:val="center"/>
      </w:pPr>
    </w:p>
    <w:p w14:paraId="26857826" w14:textId="77777777" w:rsidR="00F9468F" w:rsidRDefault="00F9468F" w:rsidP="00F9468F">
      <w:pPr>
        <w:spacing w:after="0" w:line="240" w:lineRule="auto"/>
        <w:jc w:val="center"/>
      </w:pPr>
      <w:r>
        <w:t>Meeting ID: 796 935 3384</w:t>
      </w:r>
    </w:p>
    <w:p w14:paraId="695F0811" w14:textId="77777777" w:rsidR="00F9468F" w:rsidRDefault="00F9468F" w:rsidP="00F9468F">
      <w:pPr>
        <w:spacing w:after="0" w:line="240" w:lineRule="auto"/>
        <w:jc w:val="center"/>
      </w:pPr>
      <w:r>
        <w:t>One tap mobile</w:t>
      </w:r>
    </w:p>
    <w:p w14:paraId="7DC57234" w14:textId="2645137D" w:rsidR="00F9468F" w:rsidRDefault="00F9468F" w:rsidP="00F9468F">
      <w:pPr>
        <w:spacing w:after="0" w:line="240" w:lineRule="auto"/>
        <w:jc w:val="center"/>
      </w:pPr>
      <w:r>
        <w:t xml:space="preserve"> </w:t>
      </w:r>
    </w:p>
    <w:p w14:paraId="23651B54" w14:textId="1ABB22AA" w:rsidR="0041459B" w:rsidRDefault="00F9468F" w:rsidP="00F9468F">
      <w:pPr>
        <w:spacing w:after="0" w:line="240" w:lineRule="auto"/>
        <w:jc w:val="center"/>
      </w:pPr>
      <w:r>
        <w:t>+13126266799,,7969353384# US (Chicago)</w:t>
      </w:r>
    </w:p>
    <w:p w14:paraId="49BC9D96" w14:textId="77777777" w:rsidR="00F9468F" w:rsidRDefault="00F9468F" w:rsidP="00F9468F"/>
    <w:p w14:paraId="7C115DF1" w14:textId="77777777" w:rsidR="00F9468F" w:rsidRDefault="00F9468F" w:rsidP="00F9468F">
      <w:pPr>
        <w:pStyle w:val="ListParagraph"/>
        <w:ind w:left="1080"/>
      </w:pPr>
    </w:p>
    <w:p w14:paraId="24DAF575" w14:textId="6E3B4A96" w:rsidR="00024D0A" w:rsidRDefault="00024D0A" w:rsidP="00024D0A">
      <w:pPr>
        <w:pStyle w:val="ListParagraph"/>
        <w:numPr>
          <w:ilvl w:val="0"/>
          <w:numId w:val="3"/>
        </w:numPr>
      </w:pPr>
      <w:r>
        <w:t xml:space="preserve"> </w:t>
      </w:r>
      <w:r w:rsidRPr="00024D0A">
        <w:t xml:space="preserve"> 9:00  </w:t>
      </w:r>
      <w:r w:rsidR="00940467">
        <w:t xml:space="preserve">Sign Resolution and Quit Claim Deed </w:t>
      </w:r>
      <w:r w:rsidR="00E80245">
        <w:t xml:space="preserve">for Parcel 0320327000 to the City of Fredonia. </w:t>
      </w:r>
    </w:p>
    <w:p w14:paraId="6FB720FE" w14:textId="4CB32D67" w:rsidR="008A6A18" w:rsidRDefault="00024D0A" w:rsidP="00024D0A">
      <w:pPr>
        <w:ind w:left="1080"/>
      </w:pPr>
      <w:r>
        <w:t>Budget Sessions</w:t>
      </w:r>
    </w:p>
    <w:p w14:paraId="10E1A94E" w14:textId="6FAA0241" w:rsidR="00024D0A" w:rsidRDefault="00024D0A" w:rsidP="00024D0A">
      <w:pPr>
        <w:ind w:left="1080"/>
      </w:pPr>
      <w:r>
        <w:t>9:15—</w:t>
      </w:r>
      <w:r w:rsidR="001D0958">
        <w:t xml:space="preserve"> </w:t>
      </w:r>
      <w:r w:rsidR="001D0958" w:rsidRPr="001D0958">
        <w:t xml:space="preserve">Finish up </w:t>
      </w:r>
      <w:proofErr w:type="spellStart"/>
      <w:r w:rsidR="001D0958" w:rsidRPr="001D0958">
        <w:t>Misc</w:t>
      </w:r>
      <w:proofErr w:type="spellEnd"/>
      <w:r w:rsidR="001D0958" w:rsidRPr="001D0958">
        <w:t xml:space="preserve"> Budgets- Complex, Gen Serv </w:t>
      </w:r>
      <w:proofErr w:type="spellStart"/>
      <w:r w:rsidR="001D0958" w:rsidRPr="001D0958">
        <w:t>Crths</w:t>
      </w:r>
      <w:proofErr w:type="spellEnd"/>
      <w:r w:rsidR="001D0958" w:rsidRPr="001D0958">
        <w:t>,</w:t>
      </w:r>
      <w:r w:rsidR="000509A4">
        <w:t xml:space="preserve"> Health &amp; Life Ins,  Prop &amp; Vehicle Ins</w:t>
      </w:r>
    </w:p>
    <w:p w14:paraId="5577CB28" w14:textId="5F0227C0" w:rsidR="008C00B5" w:rsidRDefault="008C00B5" w:rsidP="00024D0A">
      <w:pPr>
        <w:ind w:left="1080"/>
      </w:pPr>
      <w:r>
        <w:t>9:</w:t>
      </w:r>
      <w:r w:rsidR="001D0958">
        <w:t>30</w:t>
      </w:r>
      <w:r>
        <w:t>—</w:t>
      </w:r>
      <w:r w:rsidR="00F00FF1">
        <w:t xml:space="preserve"> </w:t>
      </w:r>
      <w:r w:rsidR="00B07A90">
        <w:t>Conservation</w:t>
      </w:r>
    </w:p>
    <w:p w14:paraId="10A27196" w14:textId="773967EE" w:rsidR="00CE5CD0" w:rsidRDefault="00CE5CD0" w:rsidP="00024D0A">
      <w:pPr>
        <w:ind w:left="1080"/>
      </w:pPr>
      <w:r>
        <w:t>10:00</w:t>
      </w:r>
      <w:r w:rsidR="00B07A90">
        <w:t xml:space="preserve">—Mental Health &amp; Community Services </w:t>
      </w:r>
    </w:p>
    <w:p w14:paraId="705504E0" w14:textId="1D8A7A20" w:rsidR="00B07A90" w:rsidRDefault="00B07A90" w:rsidP="00024D0A">
      <w:pPr>
        <w:ind w:left="1080"/>
      </w:pPr>
      <w:r>
        <w:t xml:space="preserve">10:45—Sheriff </w:t>
      </w:r>
    </w:p>
    <w:p w14:paraId="647BE302" w14:textId="6AA5C40D" w:rsidR="00957324" w:rsidRDefault="00957324" w:rsidP="00024D0A">
      <w:pPr>
        <w:ind w:left="1080"/>
      </w:pPr>
      <w:r>
        <w:t xml:space="preserve">11:30 Finish up any Budgetary Items left for discussion, and </w:t>
      </w:r>
      <w:proofErr w:type="spellStart"/>
      <w:r>
        <w:t>misc</w:t>
      </w:r>
      <w:proofErr w:type="spellEnd"/>
      <w:r>
        <w:t xml:space="preserve"> </w:t>
      </w:r>
      <w:proofErr w:type="spellStart"/>
      <w:r>
        <w:t>bugets</w:t>
      </w:r>
      <w:proofErr w:type="spellEnd"/>
      <w:r>
        <w:t xml:space="preserve"> to review. </w:t>
      </w: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46684B19" w:rsidR="001D32BD" w:rsidRDefault="00024D0A" w:rsidP="001D32BD">
      <w:r>
        <w:t xml:space="preserve"> 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24D0A"/>
    <w:rsid w:val="00041496"/>
    <w:rsid w:val="00041516"/>
    <w:rsid w:val="000509A4"/>
    <w:rsid w:val="0005693E"/>
    <w:rsid w:val="00073104"/>
    <w:rsid w:val="0007719C"/>
    <w:rsid w:val="00080865"/>
    <w:rsid w:val="00083597"/>
    <w:rsid w:val="00130BEE"/>
    <w:rsid w:val="001558E4"/>
    <w:rsid w:val="001A279E"/>
    <w:rsid w:val="001D0958"/>
    <w:rsid w:val="001D32BD"/>
    <w:rsid w:val="00243F60"/>
    <w:rsid w:val="00243FB9"/>
    <w:rsid w:val="00251032"/>
    <w:rsid w:val="002620F8"/>
    <w:rsid w:val="00263C61"/>
    <w:rsid w:val="002727D6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C00B5"/>
    <w:rsid w:val="008F3B99"/>
    <w:rsid w:val="00917C0F"/>
    <w:rsid w:val="00940467"/>
    <w:rsid w:val="0095531E"/>
    <w:rsid w:val="00957324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7A90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E5CD0"/>
    <w:rsid w:val="00D64892"/>
    <w:rsid w:val="00DA7137"/>
    <w:rsid w:val="00DB0053"/>
    <w:rsid w:val="00DD10A8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0245"/>
    <w:rsid w:val="00E952F6"/>
    <w:rsid w:val="00EE09E6"/>
    <w:rsid w:val="00EE4E5E"/>
    <w:rsid w:val="00F00FF1"/>
    <w:rsid w:val="00F05EE4"/>
    <w:rsid w:val="00F22B72"/>
    <w:rsid w:val="00F40FEF"/>
    <w:rsid w:val="00F4320C"/>
    <w:rsid w:val="00F92D5E"/>
    <w:rsid w:val="00F9468F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6</cp:revision>
  <dcterms:created xsi:type="dcterms:W3CDTF">2022-01-20T17:09:00Z</dcterms:created>
  <dcterms:modified xsi:type="dcterms:W3CDTF">2022-01-25T21:34:00Z</dcterms:modified>
</cp:coreProperties>
</file>