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228348F" w:rsidR="001D32BD" w:rsidRDefault="00451535" w:rsidP="001D32BD">
      <w:pPr>
        <w:spacing w:after="0" w:line="240" w:lineRule="auto"/>
        <w:jc w:val="center"/>
      </w:pPr>
      <w:r>
        <w:t>January 26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131484A5" w:rsidR="001D32BD" w:rsidRDefault="003C0195" w:rsidP="001D32BD">
      <w:pPr>
        <w:spacing w:after="0" w:line="240" w:lineRule="auto"/>
        <w:jc w:val="center"/>
      </w:pPr>
      <w:r>
        <w:t>9:00</w:t>
      </w:r>
      <w:r w:rsidR="005928BA">
        <w:t xml:space="preserve"> </w:t>
      </w:r>
      <w:r w:rsidR="001D32BD"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F6BD938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03B745D" w14:textId="77777777" w:rsidR="00C80456" w:rsidRDefault="00C80456" w:rsidP="00C80456">
      <w:pPr>
        <w:spacing w:after="0" w:line="240" w:lineRule="auto"/>
        <w:jc w:val="center"/>
      </w:pPr>
      <w:r>
        <w:t>Join Zoom Meeting</w:t>
      </w:r>
    </w:p>
    <w:p w14:paraId="33EC13B0" w14:textId="77777777" w:rsidR="00C80456" w:rsidRDefault="00C80456" w:rsidP="00C80456">
      <w:pPr>
        <w:spacing w:after="0" w:line="240" w:lineRule="auto"/>
        <w:jc w:val="center"/>
      </w:pPr>
      <w:r>
        <w:t>https://us02web.zoom.us/j/7969353384</w:t>
      </w:r>
    </w:p>
    <w:p w14:paraId="02BC232E" w14:textId="77777777" w:rsidR="00C80456" w:rsidRDefault="00C80456" w:rsidP="00C80456">
      <w:pPr>
        <w:spacing w:after="0" w:line="240" w:lineRule="auto"/>
        <w:jc w:val="center"/>
      </w:pPr>
    </w:p>
    <w:p w14:paraId="069E3FD5" w14:textId="77777777" w:rsidR="00C80456" w:rsidRDefault="00C80456" w:rsidP="00C80456">
      <w:pPr>
        <w:spacing w:after="0" w:line="240" w:lineRule="auto"/>
        <w:jc w:val="center"/>
      </w:pPr>
      <w:r>
        <w:t>Meeting ID: 796 935 3384</w:t>
      </w:r>
    </w:p>
    <w:p w14:paraId="000370A1" w14:textId="77777777" w:rsidR="00C80456" w:rsidRDefault="00C80456" w:rsidP="00C80456">
      <w:pPr>
        <w:spacing w:after="0" w:line="240" w:lineRule="auto"/>
        <w:jc w:val="center"/>
      </w:pPr>
      <w:r>
        <w:t>One tap mobile</w:t>
      </w:r>
    </w:p>
    <w:p w14:paraId="3778ED7F" w14:textId="09082A4A" w:rsidR="00C80456" w:rsidRDefault="00C80456" w:rsidP="00C80456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55C540C6" w14:textId="77777777" w:rsidR="00C80456" w:rsidRDefault="00C80456" w:rsidP="001D32BD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0E0EFAC5" w14:textId="08A16775" w:rsidR="00B66FA6" w:rsidRDefault="00451535" w:rsidP="00451535">
      <w:r>
        <w:t xml:space="preserve"> </w:t>
      </w:r>
      <w:proofErr w:type="gramStart"/>
      <w:r>
        <w:t>9:00  Review</w:t>
      </w:r>
      <w:proofErr w:type="gramEnd"/>
      <w:r>
        <w:t xml:space="preserve"> Returned Bids for Parcel </w:t>
      </w:r>
      <w:r w:rsidR="0095531E" w:rsidRPr="0095531E">
        <w:t>0827101026</w:t>
      </w:r>
      <w:r w:rsidR="0095531E">
        <w:t xml:space="preserve"> and possible action </w:t>
      </w:r>
    </w:p>
    <w:p w14:paraId="6FB720FE" w14:textId="77777777" w:rsidR="008A6A18" w:rsidRDefault="008A6A18" w:rsidP="00E24331"/>
    <w:p w14:paraId="17D9E668" w14:textId="77777777" w:rsidR="00EE1767" w:rsidRDefault="00EE1767" w:rsidP="003239BE">
      <w:pPr>
        <w:ind w:left="360"/>
      </w:pPr>
      <w:r>
        <w:t>Budget Sessions</w:t>
      </w:r>
    </w:p>
    <w:p w14:paraId="56623C4F" w14:textId="77777777" w:rsidR="00AB0826" w:rsidRDefault="00AB0826" w:rsidP="003239BE">
      <w:pPr>
        <w:ind w:left="360"/>
      </w:pPr>
      <w:r>
        <w:t xml:space="preserve">9:15—Secondary Roads </w:t>
      </w:r>
    </w:p>
    <w:p w14:paraId="13040254" w14:textId="77777777" w:rsidR="00AB0826" w:rsidRDefault="00AB0826" w:rsidP="003239BE">
      <w:pPr>
        <w:ind w:left="360"/>
      </w:pPr>
      <w:r>
        <w:t xml:space="preserve">10:00- Treasurer </w:t>
      </w:r>
    </w:p>
    <w:p w14:paraId="0EDA7355" w14:textId="5FE74BA3" w:rsidR="00751A07" w:rsidRDefault="004E1127" w:rsidP="003239BE">
      <w:pPr>
        <w:ind w:left="360"/>
      </w:pPr>
      <w:r>
        <w:t>10:30—</w:t>
      </w:r>
      <w:r w:rsidR="00B161E8">
        <w:t xml:space="preserve">IT </w:t>
      </w:r>
      <w:r>
        <w:t xml:space="preserve"> </w:t>
      </w:r>
    </w:p>
    <w:p w14:paraId="30514EDA" w14:textId="77777777" w:rsidR="00F44486" w:rsidRDefault="00751A07" w:rsidP="003239BE">
      <w:pPr>
        <w:ind w:left="360"/>
      </w:pPr>
      <w:r>
        <w:t>11:00</w:t>
      </w:r>
      <w:r w:rsidR="00F44486">
        <w:t>—Veteran Affairs</w:t>
      </w:r>
    </w:p>
    <w:p w14:paraId="5F79B0C6" w14:textId="02528562" w:rsidR="00041496" w:rsidRDefault="00F44486" w:rsidP="003239BE">
      <w:pPr>
        <w:ind w:left="360"/>
      </w:pPr>
      <w:r>
        <w:t xml:space="preserve">11:15—Safety </w:t>
      </w:r>
      <w:r w:rsidR="00041496">
        <w:t xml:space="preserve"> </w:t>
      </w:r>
    </w:p>
    <w:p w14:paraId="5A7F898C" w14:textId="77777777" w:rsidR="001D32BD" w:rsidRDefault="001D32BD" w:rsidP="001D32BD"/>
    <w:p w14:paraId="69CCB618" w14:textId="1C9D16CE" w:rsidR="001D32BD" w:rsidRDefault="00EE1767" w:rsidP="001D32BD">
      <w:r>
        <w:t xml:space="preserve"> </w:t>
      </w:r>
    </w:p>
    <w:p w14:paraId="51809A93" w14:textId="77777777" w:rsidR="00EE1767" w:rsidRDefault="00EE1767" w:rsidP="001D32BD"/>
    <w:sectPr w:rsidR="00EE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C0195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E1127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51A07"/>
    <w:rsid w:val="00773729"/>
    <w:rsid w:val="007B0B0F"/>
    <w:rsid w:val="00857910"/>
    <w:rsid w:val="00893B11"/>
    <w:rsid w:val="008A2AA4"/>
    <w:rsid w:val="008A6A18"/>
    <w:rsid w:val="008F3B99"/>
    <w:rsid w:val="00915AA2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B0826"/>
    <w:rsid w:val="00AE7C2D"/>
    <w:rsid w:val="00AF786B"/>
    <w:rsid w:val="00B161E8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80456"/>
    <w:rsid w:val="00D17EA7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1767"/>
    <w:rsid w:val="00EE4E5E"/>
    <w:rsid w:val="00F05EE4"/>
    <w:rsid w:val="00F22B72"/>
    <w:rsid w:val="00F40FEF"/>
    <w:rsid w:val="00F4320C"/>
    <w:rsid w:val="00F44486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2022-01-20T14:29:00Z</dcterms:created>
  <dcterms:modified xsi:type="dcterms:W3CDTF">2022-01-24T19:14:00Z</dcterms:modified>
</cp:coreProperties>
</file>