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270B" w14:textId="77777777" w:rsidR="00917C0F" w:rsidRDefault="001D32BD" w:rsidP="001D32BD">
      <w:pPr>
        <w:spacing w:after="0" w:line="240" w:lineRule="auto"/>
        <w:jc w:val="center"/>
      </w:pPr>
      <w:r>
        <w:t>Agenda</w:t>
      </w:r>
    </w:p>
    <w:p w14:paraId="30D6CBCE" w14:textId="77777777" w:rsidR="001D32BD" w:rsidRDefault="001D32BD" w:rsidP="001D32BD">
      <w:pPr>
        <w:spacing w:after="0" w:line="240" w:lineRule="auto"/>
        <w:jc w:val="center"/>
      </w:pPr>
      <w:r>
        <w:t>Louisa County Board of Supervisors</w:t>
      </w:r>
    </w:p>
    <w:p w14:paraId="3B556C96" w14:textId="5CE669EB" w:rsidR="001D32BD" w:rsidRDefault="00163423" w:rsidP="001D32BD">
      <w:pPr>
        <w:spacing w:after="0" w:line="240" w:lineRule="auto"/>
        <w:jc w:val="center"/>
      </w:pPr>
      <w:r>
        <w:t>January 25</w:t>
      </w:r>
      <w:r w:rsidR="001D32BD">
        <w:t>,</w:t>
      </w:r>
      <w:r w:rsidR="00AF786B">
        <w:t xml:space="preserve"> </w:t>
      </w:r>
      <w:r w:rsidR="00A2221D">
        <w:t>20</w:t>
      </w:r>
      <w:r w:rsidR="00E46093">
        <w:t>2</w:t>
      </w:r>
      <w:r w:rsidR="00DE6B3E">
        <w:t>2</w:t>
      </w:r>
    </w:p>
    <w:p w14:paraId="57338CA9" w14:textId="77777777" w:rsidR="001D32BD" w:rsidRDefault="001D32BD" w:rsidP="001D32BD">
      <w:pPr>
        <w:spacing w:after="0" w:line="240" w:lineRule="auto"/>
        <w:jc w:val="center"/>
      </w:pPr>
      <w:r>
        <w:t>8:30</w:t>
      </w:r>
      <w:r w:rsidR="005928BA">
        <w:t xml:space="preserve"> </w:t>
      </w:r>
      <w:r>
        <w:t>am</w:t>
      </w:r>
    </w:p>
    <w:p w14:paraId="1BD05BF9" w14:textId="5D958C81" w:rsidR="0061123F" w:rsidRDefault="0061123F" w:rsidP="007C573B">
      <w:pPr>
        <w:spacing w:after="0" w:line="240" w:lineRule="auto"/>
        <w:ind w:left="2880"/>
      </w:pPr>
      <w:r>
        <w:t xml:space="preserve">Louisa County </w:t>
      </w:r>
      <w:r w:rsidR="00A457DF">
        <w:t>Supervisor Office</w:t>
      </w:r>
    </w:p>
    <w:p w14:paraId="688A69A6" w14:textId="77777777" w:rsidR="007C573B" w:rsidRDefault="007C573B" w:rsidP="007C573B">
      <w:pPr>
        <w:spacing w:after="0" w:line="240" w:lineRule="auto"/>
        <w:ind w:left="2880"/>
      </w:pPr>
      <w:r>
        <w:t>Join Zoom Meeting</w:t>
      </w:r>
    </w:p>
    <w:p w14:paraId="2103F4CD" w14:textId="77777777" w:rsidR="007C573B" w:rsidRDefault="007C573B" w:rsidP="007C573B">
      <w:pPr>
        <w:spacing w:after="0" w:line="240" w:lineRule="auto"/>
        <w:ind w:left="2880"/>
      </w:pPr>
      <w:r>
        <w:t>https://us02web.zoom.us/j/7969353384</w:t>
      </w:r>
    </w:p>
    <w:p w14:paraId="2FD31ABD" w14:textId="77777777" w:rsidR="007C573B" w:rsidRDefault="007C573B" w:rsidP="007C573B">
      <w:pPr>
        <w:spacing w:after="0" w:line="240" w:lineRule="auto"/>
        <w:ind w:left="2880"/>
      </w:pPr>
    </w:p>
    <w:p w14:paraId="50B59C53" w14:textId="77777777" w:rsidR="007C573B" w:rsidRDefault="007C573B" w:rsidP="007C573B">
      <w:pPr>
        <w:spacing w:after="0" w:line="240" w:lineRule="auto"/>
        <w:ind w:left="2880"/>
      </w:pPr>
      <w:r>
        <w:t>Meeting ID: 796 935 3384</w:t>
      </w:r>
    </w:p>
    <w:p w14:paraId="623B09EC" w14:textId="77777777" w:rsidR="007C573B" w:rsidRDefault="007C573B" w:rsidP="007C573B">
      <w:pPr>
        <w:spacing w:after="0" w:line="240" w:lineRule="auto"/>
        <w:ind w:left="2880"/>
      </w:pPr>
      <w:r>
        <w:t>One tap mobile</w:t>
      </w:r>
    </w:p>
    <w:p w14:paraId="4D3C2B38" w14:textId="11683E39" w:rsidR="007C573B" w:rsidRDefault="007C573B" w:rsidP="007C573B">
      <w:pPr>
        <w:spacing w:after="0" w:line="240" w:lineRule="auto"/>
        <w:ind w:left="2880"/>
      </w:pPr>
      <w:r>
        <w:t>+13126266799,,7969353384# US (Chicago)</w:t>
      </w:r>
    </w:p>
    <w:p w14:paraId="23651B54" w14:textId="77777777" w:rsidR="0041459B" w:rsidRDefault="006F084A" w:rsidP="001D32BD">
      <w:pPr>
        <w:spacing w:after="0" w:line="240" w:lineRule="auto"/>
        <w:jc w:val="center"/>
      </w:pPr>
      <w:r>
        <w:t xml:space="preserve"> </w:t>
      </w:r>
    </w:p>
    <w:p w14:paraId="78D61E02" w14:textId="77777777" w:rsidR="0041459B" w:rsidRDefault="0041459B" w:rsidP="001D32BD">
      <w:pPr>
        <w:spacing w:after="0" w:line="240" w:lineRule="auto"/>
        <w:jc w:val="center"/>
      </w:pPr>
    </w:p>
    <w:p w14:paraId="494A3148" w14:textId="77777777" w:rsidR="0005693E" w:rsidRDefault="0005693E" w:rsidP="0061123F">
      <w:pPr>
        <w:pStyle w:val="ListParagraph"/>
        <w:numPr>
          <w:ilvl w:val="0"/>
          <w:numId w:val="1"/>
        </w:numPr>
      </w:pPr>
      <w:r>
        <w:t>Pledge of Allegiance</w:t>
      </w:r>
    </w:p>
    <w:p w14:paraId="3E51690E" w14:textId="318BF1C9" w:rsidR="003F506F" w:rsidRDefault="001D32BD" w:rsidP="0061123F">
      <w:pPr>
        <w:pStyle w:val="ListParagraph"/>
        <w:numPr>
          <w:ilvl w:val="0"/>
          <w:numId w:val="1"/>
        </w:numPr>
      </w:pPr>
      <w:r>
        <w:t xml:space="preserve">Approve </w:t>
      </w:r>
      <w:r w:rsidR="0061123F">
        <w:t>agenda</w:t>
      </w:r>
      <w:r w:rsidR="004C6A93">
        <w:t xml:space="preserve"> for</w:t>
      </w:r>
      <w:r w:rsidR="00A36D6E">
        <w:t xml:space="preserve"> January 25, 2022</w:t>
      </w:r>
      <w:r w:rsidR="00243FB9">
        <w:t xml:space="preserve"> </w:t>
      </w:r>
      <w:r w:rsidR="00BC2F9B">
        <w:t xml:space="preserve"> </w:t>
      </w:r>
    </w:p>
    <w:p w14:paraId="54380604" w14:textId="633602BF" w:rsidR="00B51224" w:rsidRDefault="0061123F" w:rsidP="001558E4">
      <w:pPr>
        <w:pStyle w:val="ListParagraph"/>
        <w:numPr>
          <w:ilvl w:val="0"/>
          <w:numId w:val="1"/>
        </w:numPr>
      </w:pPr>
      <w:r>
        <w:t>Approve minutes</w:t>
      </w:r>
      <w:r w:rsidR="004B4904">
        <w:t xml:space="preserve"> </w:t>
      </w:r>
      <w:r w:rsidR="004C6A93">
        <w:t>for</w:t>
      </w:r>
      <w:r w:rsidR="00A36D6E">
        <w:t xml:space="preserve"> January 18, 2022</w:t>
      </w:r>
      <w:r w:rsidR="004C6A93">
        <w:t xml:space="preserve"> </w:t>
      </w:r>
      <w:r w:rsidR="00BC2F9B">
        <w:t xml:space="preserve"> </w:t>
      </w:r>
    </w:p>
    <w:p w14:paraId="044BAFAF" w14:textId="77777777" w:rsidR="001D32BD" w:rsidRDefault="001D32BD" w:rsidP="001D32BD">
      <w:pPr>
        <w:pStyle w:val="ListParagraph"/>
        <w:numPr>
          <w:ilvl w:val="0"/>
          <w:numId w:val="1"/>
        </w:numPr>
      </w:pPr>
      <w:r>
        <w:t>Meeting</w:t>
      </w:r>
      <w:r w:rsidR="002E6BD9">
        <w:t>s</w:t>
      </w:r>
      <w:r>
        <w:t xml:space="preserve"> attended</w:t>
      </w:r>
    </w:p>
    <w:p w14:paraId="669F7316" w14:textId="77777777" w:rsidR="001D32BD" w:rsidRDefault="001D32BD" w:rsidP="001D32BD">
      <w:pPr>
        <w:pStyle w:val="ListParagraph"/>
        <w:numPr>
          <w:ilvl w:val="0"/>
          <w:numId w:val="1"/>
        </w:numPr>
      </w:pPr>
      <w:r>
        <w:t>Allow public input for items to be on next weeks’ Agenda.</w:t>
      </w:r>
    </w:p>
    <w:p w14:paraId="0E0EFAC5" w14:textId="2D7269A8" w:rsidR="00B66FA6" w:rsidRDefault="0007719C" w:rsidP="002620F8">
      <w:pPr>
        <w:pStyle w:val="ListParagraph"/>
        <w:numPr>
          <w:ilvl w:val="0"/>
          <w:numId w:val="1"/>
        </w:numPr>
      </w:pPr>
      <w:r>
        <w:t>Rev</w:t>
      </w:r>
      <w:r w:rsidR="002620F8">
        <w:t>iew payroll changes</w:t>
      </w:r>
    </w:p>
    <w:p w14:paraId="194C0AE8" w14:textId="0E8121C2" w:rsidR="009145BB" w:rsidRDefault="009145BB" w:rsidP="002620F8">
      <w:pPr>
        <w:pStyle w:val="ListParagraph"/>
        <w:numPr>
          <w:ilvl w:val="0"/>
          <w:numId w:val="1"/>
        </w:numPr>
      </w:pPr>
      <w:r>
        <w:t>Approve Petro &amp; More Class C Beer Permit Renewal.</w:t>
      </w:r>
    </w:p>
    <w:p w14:paraId="7BD39FE6" w14:textId="164444F8" w:rsidR="009E1DB1" w:rsidRDefault="009E1DB1" w:rsidP="005D0334">
      <w:pPr>
        <w:pStyle w:val="ListParagraph"/>
        <w:numPr>
          <w:ilvl w:val="0"/>
          <w:numId w:val="1"/>
        </w:numPr>
      </w:pPr>
      <w:r>
        <w:t>9:15 Public Hearing</w:t>
      </w:r>
      <w:r w:rsidR="005D0334">
        <w:t xml:space="preserve"> parcel </w:t>
      </w:r>
      <w:r w:rsidR="005D0334" w:rsidRPr="005D0334">
        <w:t>0320327000</w:t>
      </w:r>
      <w:r w:rsidR="005D0334">
        <w:t xml:space="preserve"> to City of Fredonia. </w:t>
      </w:r>
    </w:p>
    <w:p w14:paraId="02E8B6FF" w14:textId="1FAD8854" w:rsidR="00163423" w:rsidRDefault="00163423" w:rsidP="002620F8">
      <w:pPr>
        <w:pStyle w:val="ListParagraph"/>
        <w:numPr>
          <w:ilvl w:val="0"/>
          <w:numId w:val="1"/>
        </w:numPr>
      </w:pPr>
      <w:r>
        <w:t xml:space="preserve">9:30 Open Sealed Bids for County Property </w:t>
      </w:r>
      <w:r w:rsidR="00765346" w:rsidRPr="00765346">
        <w:t>0827101026</w:t>
      </w:r>
      <w:r w:rsidR="0053600C">
        <w:t xml:space="preserve">, and possible action </w:t>
      </w:r>
    </w:p>
    <w:p w14:paraId="3B4F8C35" w14:textId="433E9DFE" w:rsidR="005A6EC8" w:rsidRDefault="005A6EC8" w:rsidP="002620F8">
      <w:pPr>
        <w:pStyle w:val="ListParagraph"/>
        <w:numPr>
          <w:ilvl w:val="0"/>
          <w:numId w:val="1"/>
        </w:numPr>
      </w:pPr>
      <w:r>
        <w:t xml:space="preserve">9:45 Brad Turner, Sheriff, </w:t>
      </w:r>
      <w:r w:rsidRPr="005A6EC8">
        <w:t>SRO funding / 28E agreement for L&amp;M School District</w:t>
      </w:r>
      <w:r>
        <w:t xml:space="preserve"> discussion and possible action. </w:t>
      </w:r>
    </w:p>
    <w:p w14:paraId="64964A19" w14:textId="666FBB9F" w:rsidR="00377C6C" w:rsidRDefault="00377C6C" w:rsidP="002620F8">
      <w:pPr>
        <w:pStyle w:val="ListParagraph"/>
        <w:numPr>
          <w:ilvl w:val="0"/>
          <w:numId w:val="1"/>
        </w:numPr>
      </w:pPr>
      <w:r>
        <w:t>Review Sheriff’s 2</w:t>
      </w:r>
      <w:r w:rsidRPr="00377C6C">
        <w:rPr>
          <w:vertAlign w:val="superscript"/>
        </w:rPr>
        <w:t>nd</w:t>
      </w:r>
      <w:r>
        <w:t xml:space="preserve"> Quarter Report. </w:t>
      </w:r>
    </w:p>
    <w:p w14:paraId="677DB24A" w14:textId="542625D2" w:rsidR="004053AB" w:rsidRDefault="004053AB" w:rsidP="002620F8">
      <w:pPr>
        <w:pStyle w:val="ListParagraph"/>
        <w:numPr>
          <w:ilvl w:val="0"/>
          <w:numId w:val="1"/>
        </w:numPr>
      </w:pPr>
      <w:r>
        <w:t xml:space="preserve">Review Letter and FY21 Audit from Eide Bailly </w:t>
      </w:r>
    </w:p>
    <w:p w14:paraId="5685CA3F" w14:textId="001ED7FA" w:rsidR="003A7F52" w:rsidRDefault="003A7F52" w:rsidP="002620F8">
      <w:pPr>
        <w:pStyle w:val="ListParagraph"/>
        <w:numPr>
          <w:ilvl w:val="0"/>
          <w:numId w:val="1"/>
        </w:numPr>
      </w:pPr>
      <w:r>
        <w:t xml:space="preserve">Discussion about Indian Slough with possible action </w:t>
      </w:r>
    </w:p>
    <w:p w14:paraId="6FB720FE" w14:textId="77777777" w:rsidR="008A6A18" w:rsidRDefault="008A6A18" w:rsidP="00E24331"/>
    <w:p w14:paraId="69CCB618" w14:textId="74080485" w:rsidR="001D32BD" w:rsidRDefault="00456617" w:rsidP="001D32BD">
      <w:r w:rsidRPr="00456617">
        <w:t>Adam Shutt, Engineer secondary roads update:</w:t>
      </w:r>
    </w:p>
    <w:p w14:paraId="5C764F60" w14:textId="7AA3D553" w:rsidR="00C22D97" w:rsidRDefault="00C22D97" w:rsidP="001D32BD">
      <w:r>
        <w:t>Budget Work Sessions:</w:t>
      </w:r>
    </w:p>
    <w:p w14:paraId="4EF5A7F9" w14:textId="2602F6A2" w:rsidR="00C22D97" w:rsidRDefault="00C22D97" w:rsidP="001D32BD">
      <w:r>
        <w:t>10:30--  General Budget Discussions FY23</w:t>
      </w:r>
    </w:p>
    <w:p w14:paraId="5ABC5D32" w14:textId="3C2A8506" w:rsidR="00C22D97" w:rsidRDefault="00C22D97" w:rsidP="001D32BD">
      <w:r>
        <w:t>11:00—Supervisors Budget</w:t>
      </w:r>
    </w:p>
    <w:p w14:paraId="463E0EB2" w14:textId="63516803" w:rsidR="00C22D97" w:rsidRDefault="00C22D97" w:rsidP="001D32BD">
      <w:r>
        <w:t xml:space="preserve">11:30—Misc Budgets, Ambulance, Libraries, Pioneer Cemetery, </w:t>
      </w:r>
      <w:r w:rsidR="00692412">
        <w:t xml:space="preserve">County Historical Society, NonDepart. </w:t>
      </w:r>
    </w:p>
    <w:p w14:paraId="45102184" w14:textId="4FD4AA9A" w:rsidR="00FB594E" w:rsidRDefault="00FB594E" w:rsidP="00FB594E">
      <w:pPr>
        <w:spacing w:line="240" w:lineRule="auto"/>
      </w:pPr>
      <w:r>
        <w:t>Lunch Break</w:t>
      </w:r>
    </w:p>
    <w:p w14:paraId="2B0FF014" w14:textId="286B9388" w:rsidR="00902689" w:rsidRDefault="00902689" w:rsidP="001D32BD">
      <w:r>
        <w:t xml:space="preserve">1:00—Zoning </w:t>
      </w:r>
    </w:p>
    <w:p w14:paraId="42078074" w14:textId="6DAAD3BE" w:rsidR="00902689" w:rsidRDefault="00902689" w:rsidP="001D32BD">
      <w:r>
        <w:t xml:space="preserve">1:30—Auditor </w:t>
      </w:r>
    </w:p>
    <w:p w14:paraId="4D8A0913" w14:textId="472ABF61" w:rsidR="005F5610" w:rsidRDefault="005F5610" w:rsidP="001D32BD">
      <w:r>
        <w:t xml:space="preserve">2:00—Recorder </w:t>
      </w:r>
    </w:p>
    <w:p w14:paraId="4DFCD357" w14:textId="3C2D654F" w:rsidR="00FB594E" w:rsidRDefault="00FB594E" w:rsidP="001D32BD">
      <w:r>
        <w:t>2:30—County Attorney</w:t>
      </w:r>
    </w:p>
    <w:p w14:paraId="34945EC4" w14:textId="43750093" w:rsidR="00FB594E" w:rsidRDefault="00FB594E" w:rsidP="001D32BD">
      <w:r>
        <w:t xml:space="preserve">3:00—Public Health &amp; Environmental Health </w:t>
      </w:r>
    </w:p>
    <w:p w14:paraId="2CCFD50F" w14:textId="77777777" w:rsidR="00FB594E" w:rsidRDefault="00FB594E" w:rsidP="001D32BD"/>
    <w:sectPr w:rsidR="00FB594E" w:rsidSect="007C573B">
      <w:pgSz w:w="12240" w:h="15840"/>
      <w:pgMar w:top="45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5CA"/>
    <w:multiLevelType w:val="hybridMultilevel"/>
    <w:tmpl w:val="BE12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DA8"/>
    <w:rsid w:val="00022A4B"/>
    <w:rsid w:val="00041496"/>
    <w:rsid w:val="00041516"/>
    <w:rsid w:val="0005693E"/>
    <w:rsid w:val="00073104"/>
    <w:rsid w:val="0007719C"/>
    <w:rsid w:val="00080865"/>
    <w:rsid w:val="00083597"/>
    <w:rsid w:val="00130BEE"/>
    <w:rsid w:val="001558E4"/>
    <w:rsid w:val="00163423"/>
    <w:rsid w:val="001A279E"/>
    <w:rsid w:val="001D32BD"/>
    <w:rsid w:val="00243F60"/>
    <w:rsid w:val="00243FB9"/>
    <w:rsid w:val="00251032"/>
    <w:rsid w:val="002620F8"/>
    <w:rsid w:val="00263C61"/>
    <w:rsid w:val="002B3CB6"/>
    <w:rsid w:val="002E6BD9"/>
    <w:rsid w:val="003001A1"/>
    <w:rsid w:val="003239BE"/>
    <w:rsid w:val="00326022"/>
    <w:rsid w:val="00333BE8"/>
    <w:rsid w:val="00361B0D"/>
    <w:rsid w:val="00363DEB"/>
    <w:rsid w:val="00377C6C"/>
    <w:rsid w:val="003A7F52"/>
    <w:rsid w:val="003B4A4B"/>
    <w:rsid w:val="003D4643"/>
    <w:rsid w:val="003F3417"/>
    <w:rsid w:val="003F506F"/>
    <w:rsid w:val="004053AB"/>
    <w:rsid w:val="00407C0F"/>
    <w:rsid w:val="0041459B"/>
    <w:rsid w:val="00444783"/>
    <w:rsid w:val="00456617"/>
    <w:rsid w:val="004755BD"/>
    <w:rsid w:val="004A611D"/>
    <w:rsid w:val="004B4904"/>
    <w:rsid w:val="004C31B3"/>
    <w:rsid w:val="004C6A93"/>
    <w:rsid w:val="00531DA8"/>
    <w:rsid w:val="0053600C"/>
    <w:rsid w:val="00544183"/>
    <w:rsid w:val="005622EB"/>
    <w:rsid w:val="005928BA"/>
    <w:rsid w:val="00597557"/>
    <w:rsid w:val="005A3667"/>
    <w:rsid w:val="005A6EC8"/>
    <w:rsid w:val="005B7016"/>
    <w:rsid w:val="005D0334"/>
    <w:rsid w:val="005F5610"/>
    <w:rsid w:val="0061123F"/>
    <w:rsid w:val="0067415E"/>
    <w:rsid w:val="00677EEA"/>
    <w:rsid w:val="0069196A"/>
    <w:rsid w:val="00692412"/>
    <w:rsid w:val="006E1BD4"/>
    <w:rsid w:val="006E48F6"/>
    <w:rsid w:val="006F084A"/>
    <w:rsid w:val="00713CC8"/>
    <w:rsid w:val="00724053"/>
    <w:rsid w:val="00724E7D"/>
    <w:rsid w:val="00765346"/>
    <w:rsid w:val="00773729"/>
    <w:rsid w:val="007B0B0F"/>
    <w:rsid w:val="007C573B"/>
    <w:rsid w:val="007D0B1A"/>
    <w:rsid w:val="00857910"/>
    <w:rsid w:val="00893B11"/>
    <w:rsid w:val="008A2AA4"/>
    <w:rsid w:val="008A6A18"/>
    <w:rsid w:val="008F3B99"/>
    <w:rsid w:val="00902689"/>
    <w:rsid w:val="009145BB"/>
    <w:rsid w:val="00917C0F"/>
    <w:rsid w:val="00981365"/>
    <w:rsid w:val="009E1DB1"/>
    <w:rsid w:val="00A2221D"/>
    <w:rsid w:val="00A32ABC"/>
    <w:rsid w:val="00A36D6E"/>
    <w:rsid w:val="00A43A9D"/>
    <w:rsid w:val="00A457DF"/>
    <w:rsid w:val="00A71E90"/>
    <w:rsid w:val="00AA5CB9"/>
    <w:rsid w:val="00AE7C2D"/>
    <w:rsid w:val="00AF786B"/>
    <w:rsid w:val="00B33009"/>
    <w:rsid w:val="00B415A0"/>
    <w:rsid w:val="00B51224"/>
    <w:rsid w:val="00B549A9"/>
    <w:rsid w:val="00B66FA6"/>
    <w:rsid w:val="00B766AB"/>
    <w:rsid w:val="00BA4627"/>
    <w:rsid w:val="00BB1B2E"/>
    <w:rsid w:val="00BB4841"/>
    <w:rsid w:val="00BC2F9B"/>
    <w:rsid w:val="00BF239E"/>
    <w:rsid w:val="00BF3611"/>
    <w:rsid w:val="00C21920"/>
    <w:rsid w:val="00C22D97"/>
    <w:rsid w:val="00C3417D"/>
    <w:rsid w:val="00C34344"/>
    <w:rsid w:val="00C47F47"/>
    <w:rsid w:val="00C67438"/>
    <w:rsid w:val="00D64892"/>
    <w:rsid w:val="00DA7137"/>
    <w:rsid w:val="00DB0053"/>
    <w:rsid w:val="00DD4FF9"/>
    <w:rsid w:val="00DE3DFC"/>
    <w:rsid w:val="00DE6B3E"/>
    <w:rsid w:val="00E020A8"/>
    <w:rsid w:val="00E24331"/>
    <w:rsid w:val="00E267FF"/>
    <w:rsid w:val="00E46093"/>
    <w:rsid w:val="00E57431"/>
    <w:rsid w:val="00E70072"/>
    <w:rsid w:val="00E719A8"/>
    <w:rsid w:val="00E952F6"/>
    <w:rsid w:val="00EE09E6"/>
    <w:rsid w:val="00EE4E5E"/>
    <w:rsid w:val="00F05EE4"/>
    <w:rsid w:val="00F22B72"/>
    <w:rsid w:val="00F40FEF"/>
    <w:rsid w:val="00F4320C"/>
    <w:rsid w:val="00F92D5E"/>
    <w:rsid w:val="00FB594E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25FA"/>
  <w15:docId w15:val="{A5E51575-7E10-47DD-9017-29381222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lvia1.LOUISA\Local%20Settings\Temporary%20Internet%20Files\Content.Outlook\PVCHUOIJ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138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Elliott</dc:creator>
  <cp:lastModifiedBy>Sandi Sturgell</cp:lastModifiedBy>
  <cp:revision>18</cp:revision>
  <dcterms:created xsi:type="dcterms:W3CDTF">2021-12-21T18:09:00Z</dcterms:created>
  <dcterms:modified xsi:type="dcterms:W3CDTF">2022-01-21T20:24:00Z</dcterms:modified>
</cp:coreProperties>
</file>