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E4EC054" w:rsidR="001D32BD" w:rsidRDefault="00E858F2" w:rsidP="001D32BD">
      <w:pPr>
        <w:spacing w:after="0" w:line="240" w:lineRule="auto"/>
        <w:jc w:val="center"/>
      </w:pPr>
      <w:r>
        <w:t>January 18</w:t>
      </w:r>
      <w:r w:rsidR="00BC2F9B">
        <w:t xml:space="preserve"> 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DC585F3" w14:textId="77777777" w:rsidR="00AC3CF5" w:rsidRDefault="00AC3CF5" w:rsidP="00AC3CF5">
      <w:pPr>
        <w:spacing w:after="0" w:line="240" w:lineRule="auto"/>
        <w:jc w:val="center"/>
      </w:pPr>
      <w:r>
        <w:t>Join Zoom Meeting</w:t>
      </w:r>
    </w:p>
    <w:p w14:paraId="0DB07786" w14:textId="77777777" w:rsidR="00AC3CF5" w:rsidRDefault="00AC3CF5" w:rsidP="00AC3CF5">
      <w:pPr>
        <w:spacing w:after="0" w:line="240" w:lineRule="auto"/>
        <w:jc w:val="center"/>
      </w:pPr>
      <w:r>
        <w:t>https://us02web.zoom.us/j/7969353384</w:t>
      </w:r>
    </w:p>
    <w:p w14:paraId="45E604A7" w14:textId="77777777" w:rsidR="00AC3CF5" w:rsidRDefault="00AC3CF5" w:rsidP="00AC3CF5">
      <w:pPr>
        <w:spacing w:after="0" w:line="240" w:lineRule="auto"/>
        <w:jc w:val="center"/>
      </w:pPr>
    </w:p>
    <w:p w14:paraId="244D649E" w14:textId="77777777" w:rsidR="00AC3CF5" w:rsidRDefault="00AC3CF5" w:rsidP="00AC3CF5">
      <w:pPr>
        <w:spacing w:after="0" w:line="240" w:lineRule="auto"/>
        <w:jc w:val="center"/>
      </w:pPr>
      <w:r>
        <w:t>Meeting ID: 796 935 3384</w:t>
      </w:r>
    </w:p>
    <w:p w14:paraId="4819D518" w14:textId="77777777" w:rsidR="00AC3CF5" w:rsidRDefault="00AC3CF5" w:rsidP="00AC3CF5">
      <w:pPr>
        <w:spacing w:after="0" w:line="240" w:lineRule="auto"/>
        <w:jc w:val="center"/>
      </w:pPr>
      <w:r>
        <w:t>One tap mobile</w:t>
      </w:r>
    </w:p>
    <w:p w14:paraId="23651B54" w14:textId="79F2CDBB" w:rsidR="0041459B" w:rsidRDefault="00AC3CF5" w:rsidP="00AC3CF5">
      <w:pPr>
        <w:spacing w:after="0" w:line="240" w:lineRule="auto"/>
        <w:jc w:val="center"/>
      </w:pPr>
      <w:r>
        <w:t>+13126266799,,7969353384# US (Chicago)</w:t>
      </w:r>
      <w:r w:rsidR="006F084A"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33D75EE5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733572">
        <w:t xml:space="preserve"> January 18, 2022</w:t>
      </w:r>
      <w:r w:rsidR="00243FB9">
        <w:t xml:space="preserve"> </w:t>
      </w:r>
      <w:r w:rsidR="00BC2F9B">
        <w:t xml:space="preserve"> </w:t>
      </w:r>
    </w:p>
    <w:p w14:paraId="54380604" w14:textId="04044A56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>for</w:t>
      </w:r>
      <w:r w:rsidR="00733572">
        <w:t xml:space="preserve"> January 11, 2022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67E9BFD7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0D717D0A" w14:textId="6EF54F4A" w:rsidR="00766AE0" w:rsidRDefault="00766AE0" w:rsidP="002620F8">
      <w:pPr>
        <w:pStyle w:val="ListParagraph"/>
        <w:numPr>
          <w:ilvl w:val="0"/>
          <w:numId w:val="1"/>
        </w:numPr>
      </w:pPr>
      <w:r>
        <w:t>Review Louisa County Ambulance report for December</w:t>
      </w:r>
    </w:p>
    <w:p w14:paraId="1A8CB939" w14:textId="5B3C53F8" w:rsidR="00E858F2" w:rsidRDefault="00E858F2" w:rsidP="002620F8">
      <w:pPr>
        <w:pStyle w:val="ListParagraph"/>
        <w:numPr>
          <w:ilvl w:val="0"/>
          <w:numId w:val="1"/>
        </w:numPr>
      </w:pPr>
      <w:r>
        <w:t>9:30 Katie Hammond, Conservation Update</w:t>
      </w:r>
    </w:p>
    <w:p w14:paraId="346E27B6" w14:textId="33A46CE1" w:rsidR="00E858F2" w:rsidRDefault="00E858F2" w:rsidP="002620F8">
      <w:pPr>
        <w:pStyle w:val="ListParagraph"/>
        <w:numPr>
          <w:ilvl w:val="0"/>
          <w:numId w:val="1"/>
        </w:numPr>
      </w:pPr>
      <w:r>
        <w:t>10:00 Bobbie Wulf, Mental Health Update, Cyndi Mears, Community Services Update</w:t>
      </w:r>
    </w:p>
    <w:p w14:paraId="45F1D0F3" w14:textId="0ACD909C" w:rsidR="00733572" w:rsidRDefault="00733572" w:rsidP="002620F8">
      <w:pPr>
        <w:pStyle w:val="ListParagraph"/>
        <w:numPr>
          <w:ilvl w:val="0"/>
          <w:numId w:val="1"/>
        </w:numPr>
      </w:pPr>
      <w:r>
        <w:t xml:space="preserve">Discussion of FY23 Budget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33572"/>
    <w:rsid w:val="00766AE0"/>
    <w:rsid w:val="00773729"/>
    <w:rsid w:val="007B0B0F"/>
    <w:rsid w:val="00857910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C3CF5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58F2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5</cp:revision>
  <dcterms:created xsi:type="dcterms:W3CDTF">2021-12-21T18:12:00Z</dcterms:created>
  <dcterms:modified xsi:type="dcterms:W3CDTF">2022-01-14T20:19:00Z</dcterms:modified>
</cp:coreProperties>
</file>