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439BAC3" w:rsidR="001D32BD" w:rsidRDefault="00B310EE" w:rsidP="001D32BD">
      <w:pPr>
        <w:spacing w:after="0" w:line="240" w:lineRule="auto"/>
        <w:jc w:val="center"/>
      </w:pPr>
      <w:r>
        <w:t>January 12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4113529A" w:rsidR="001D32BD" w:rsidRDefault="001D32BD" w:rsidP="001D32BD">
      <w:pPr>
        <w:spacing w:after="0" w:line="240" w:lineRule="auto"/>
        <w:jc w:val="center"/>
      </w:pPr>
      <w:r>
        <w:t>8:</w:t>
      </w:r>
      <w:r w:rsidR="00B310EE">
        <w:t>0</w:t>
      </w:r>
      <w:r>
        <w:t>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4CBA722C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B310EE">
        <w:t>Complex Public Health Conference Room</w:t>
      </w:r>
    </w:p>
    <w:p w14:paraId="27BAEA83" w14:textId="48C365FA" w:rsidR="006F2C42" w:rsidRDefault="006F2C42" w:rsidP="001D32BD">
      <w:pPr>
        <w:spacing w:after="0" w:line="240" w:lineRule="auto"/>
        <w:jc w:val="center"/>
      </w:pPr>
    </w:p>
    <w:p w14:paraId="4EC3B3CF" w14:textId="77777777" w:rsidR="006F2C42" w:rsidRDefault="006F2C42" w:rsidP="006F2C42">
      <w:pPr>
        <w:spacing w:after="0" w:line="240" w:lineRule="auto"/>
        <w:jc w:val="center"/>
      </w:pPr>
      <w:r>
        <w:t>Join Zoom Meeting</w:t>
      </w:r>
    </w:p>
    <w:p w14:paraId="44D5DD7F" w14:textId="77777777" w:rsidR="006F2C42" w:rsidRDefault="006F2C42" w:rsidP="006F2C42">
      <w:pPr>
        <w:spacing w:after="0" w:line="240" w:lineRule="auto"/>
        <w:jc w:val="center"/>
      </w:pPr>
      <w:r>
        <w:t>https://us02web.zoom.us/j/7969353384</w:t>
      </w:r>
    </w:p>
    <w:p w14:paraId="5B9F2E0C" w14:textId="77777777" w:rsidR="006F2C42" w:rsidRDefault="006F2C42" w:rsidP="006F2C42">
      <w:pPr>
        <w:spacing w:after="0" w:line="240" w:lineRule="auto"/>
        <w:jc w:val="center"/>
      </w:pPr>
    </w:p>
    <w:p w14:paraId="04B66532" w14:textId="77777777" w:rsidR="006F2C42" w:rsidRDefault="006F2C42" w:rsidP="006F2C42">
      <w:pPr>
        <w:spacing w:after="0" w:line="240" w:lineRule="auto"/>
        <w:jc w:val="center"/>
      </w:pPr>
      <w:r>
        <w:t>Meeting ID: 796 935 3384</w:t>
      </w:r>
    </w:p>
    <w:p w14:paraId="6454D2AE" w14:textId="77777777" w:rsidR="006F2C42" w:rsidRDefault="006F2C42" w:rsidP="006F2C42">
      <w:pPr>
        <w:spacing w:after="0" w:line="240" w:lineRule="auto"/>
        <w:jc w:val="center"/>
      </w:pPr>
      <w:r>
        <w:t>One tap mobile</w:t>
      </w:r>
    </w:p>
    <w:p w14:paraId="25233ACC" w14:textId="337E20FE" w:rsidR="006F2C42" w:rsidRDefault="006F2C42" w:rsidP="006F2C42">
      <w:pPr>
        <w:spacing w:after="0" w:line="240" w:lineRule="auto"/>
        <w:jc w:val="center"/>
      </w:pPr>
      <w:r>
        <w:t xml:space="preserve"> </w:t>
      </w:r>
    </w:p>
    <w:p w14:paraId="0B2BFF1E" w14:textId="539378ED" w:rsidR="006F2C42" w:rsidRDefault="006F2C42" w:rsidP="006F2C42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57CAB4F8" w:rsidR="0041459B" w:rsidRDefault="0041459B" w:rsidP="001D32BD">
      <w:pPr>
        <w:spacing w:after="0" w:line="240" w:lineRule="auto"/>
        <w:jc w:val="center"/>
      </w:pPr>
    </w:p>
    <w:p w14:paraId="168D719A" w14:textId="396BD2B5" w:rsidR="00B310EE" w:rsidRDefault="00B310EE" w:rsidP="00B310EE">
      <w:pPr>
        <w:spacing w:after="0" w:line="240" w:lineRule="auto"/>
      </w:pPr>
      <w:r w:rsidRPr="00B310EE">
        <w:t>Union strategy. Exempt session 20.17(3).</w:t>
      </w:r>
      <w:r>
        <w:t xml:space="preserve"> With Paul </w:t>
      </w:r>
      <w:proofErr w:type="spellStart"/>
      <w:r>
        <w:t>Greufe</w:t>
      </w:r>
      <w:proofErr w:type="spellEnd"/>
      <w:r w:rsidR="002B65A4">
        <w:t xml:space="preserve"> </w:t>
      </w:r>
    </w:p>
    <w:sectPr w:rsidR="00B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B65A4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6F2C42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10EE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4</cp:revision>
  <dcterms:created xsi:type="dcterms:W3CDTF">2022-01-06T20:43:00Z</dcterms:created>
  <dcterms:modified xsi:type="dcterms:W3CDTF">2022-01-06T20:45:00Z</dcterms:modified>
</cp:coreProperties>
</file>