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FB72842" w:rsidR="001D32BD" w:rsidRDefault="00056E6D" w:rsidP="001D32BD">
      <w:pPr>
        <w:spacing w:after="0" w:line="240" w:lineRule="auto"/>
        <w:jc w:val="center"/>
      </w:pPr>
      <w:r>
        <w:t>January 11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2FBCBE5A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05F1D9B4" w14:textId="77777777" w:rsidR="005651A9" w:rsidRDefault="005651A9" w:rsidP="005651A9">
      <w:pPr>
        <w:spacing w:after="0" w:line="240" w:lineRule="auto"/>
        <w:jc w:val="center"/>
      </w:pPr>
      <w:r>
        <w:t>Join Zoom Meeting</w:t>
      </w:r>
    </w:p>
    <w:p w14:paraId="2A397CB3" w14:textId="77777777" w:rsidR="005651A9" w:rsidRDefault="005651A9" w:rsidP="005651A9">
      <w:pPr>
        <w:spacing w:after="0" w:line="240" w:lineRule="auto"/>
        <w:jc w:val="center"/>
      </w:pPr>
      <w:r>
        <w:t>https://us02web.zoom.us/j/7969353384</w:t>
      </w:r>
    </w:p>
    <w:p w14:paraId="7A719C3E" w14:textId="77777777" w:rsidR="005651A9" w:rsidRDefault="005651A9" w:rsidP="005651A9">
      <w:pPr>
        <w:spacing w:after="0" w:line="240" w:lineRule="auto"/>
        <w:jc w:val="center"/>
      </w:pPr>
    </w:p>
    <w:p w14:paraId="7383DFB8" w14:textId="77777777" w:rsidR="005651A9" w:rsidRDefault="005651A9" w:rsidP="005651A9">
      <w:pPr>
        <w:spacing w:after="0" w:line="240" w:lineRule="auto"/>
        <w:jc w:val="center"/>
      </w:pPr>
      <w:r>
        <w:t>Meeting ID: 796 935 3384</w:t>
      </w:r>
    </w:p>
    <w:p w14:paraId="6DED9A8D" w14:textId="54D3CADE" w:rsidR="005651A9" w:rsidRDefault="005651A9" w:rsidP="005651A9">
      <w:pPr>
        <w:spacing w:after="0" w:line="240" w:lineRule="auto"/>
        <w:jc w:val="center"/>
      </w:pPr>
      <w:r>
        <w:t>One tap mobile</w:t>
      </w:r>
    </w:p>
    <w:p w14:paraId="76DF5557" w14:textId="4F4F0EDB" w:rsidR="005651A9" w:rsidRDefault="005651A9" w:rsidP="005651A9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94A3148" w14:textId="77777777" w:rsidR="0005693E" w:rsidRDefault="0005693E" w:rsidP="0061123F">
      <w:pPr>
        <w:pStyle w:val="ListParagraph"/>
        <w:numPr>
          <w:ilvl w:val="0"/>
          <w:numId w:val="1"/>
        </w:numPr>
      </w:pPr>
      <w:r>
        <w:t>Pledge of Allegiance</w:t>
      </w:r>
    </w:p>
    <w:p w14:paraId="3E51690E" w14:textId="4029C2A1" w:rsidR="003F506F" w:rsidRDefault="001D32BD" w:rsidP="0061123F">
      <w:pPr>
        <w:pStyle w:val="ListParagraph"/>
        <w:numPr>
          <w:ilvl w:val="0"/>
          <w:numId w:val="1"/>
        </w:numPr>
      </w:pPr>
      <w:r>
        <w:t xml:space="preserve">Approve </w:t>
      </w:r>
      <w:r w:rsidR="0061123F">
        <w:t>agenda</w:t>
      </w:r>
      <w:r w:rsidR="004C6A93">
        <w:t xml:space="preserve"> for</w:t>
      </w:r>
      <w:r w:rsidR="00243FB9">
        <w:t xml:space="preserve"> </w:t>
      </w:r>
      <w:r w:rsidR="00657492">
        <w:t>January 11, 2022</w:t>
      </w:r>
      <w:r w:rsidR="00BC2F9B">
        <w:t xml:space="preserve"> </w:t>
      </w:r>
    </w:p>
    <w:p w14:paraId="54380604" w14:textId="3C8AC0DE" w:rsidR="00B51224" w:rsidRDefault="0061123F" w:rsidP="001558E4">
      <w:pPr>
        <w:pStyle w:val="ListParagraph"/>
        <w:numPr>
          <w:ilvl w:val="0"/>
          <w:numId w:val="1"/>
        </w:numPr>
      </w:pPr>
      <w:r>
        <w:t>Approve minutes</w:t>
      </w:r>
      <w:r w:rsidR="004B4904">
        <w:t xml:space="preserve"> </w:t>
      </w:r>
      <w:r w:rsidR="004C6A93">
        <w:t xml:space="preserve">for </w:t>
      </w:r>
      <w:r w:rsidR="00657492">
        <w:t>January 4, 2022</w:t>
      </w:r>
      <w:r w:rsidR="00BC2F9B">
        <w:t xml:space="preserve"> </w:t>
      </w:r>
    </w:p>
    <w:p w14:paraId="044BAFAF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Meeting</w:t>
      </w:r>
      <w:r w:rsidR="002E6BD9">
        <w:t>s</w:t>
      </w:r>
      <w:r>
        <w:t xml:space="preserve"> attended</w:t>
      </w:r>
    </w:p>
    <w:p w14:paraId="669F7316" w14:textId="77777777" w:rsidR="001D32BD" w:rsidRDefault="001D32BD" w:rsidP="001D32BD">
      <w:pPr>
        <w:pStyle w:val="ListParagraph"/>
        <w:numPr>
          <w:ilvl w:val="0"/>
          <w:numId w:val="1"/>
        </w:numPr>
      </w:pPr>
      <w:r>
        <w:t>Allow public input for items to be on next weeks’ Agenda.</w:t>
      </w:r>
    </w:p>
    <w:p w14:paraId="0E0EFAC5" w14:textId="75306091" w:rsidR="00B66FA6" w:rsidRDefault="0007719C" w:rsidP="002620F8">
      <w:pPr>
        <w:pStyle w:val="ListParagraph"/>
        <w:numPr>
          <w:ilvl w:val="0"/>
          <w:numId w:val="1"/>
        </w:numPr>
      </w:pPr>
      <w:r>
        <w:t>Rev</w:t>
      </w:r>
      <w:r w:rsidR="002620F8">
        <w:t>iew payroll changes</w:t>
      </w:r>
    </w:p>
    <w:p w14:paraId="5BF59123" w14:textId="5DFB9129" w:rsidR="00004687" w:rsidRDefault="00004687" w:rsidP="002620F8">
      <w:pPr>
        <w:pStyle w:val="ListParagraph"/>
        <w:numPr>
          <w:ilvl w:val="0"/>
          <w:numId w:val="1"/>
        </w:numPr>
      </w:pPr>
      <w:r>
        <w:t>Review Wapello &amp; Morning Sun Ambulance Reports for December 2021</w:t>
      </w:r>
    </w:p>
    <w:p w14:paraId="58F01ED0" w14:textId="232CEF95" w:rsidR="00056E6D" w:rsidRDefault="00056E6D" w:rsidP="002620F8">
      <w:pPr>
        <w:pStyle w:val="ListParagraph"/>
        <w:numPr>
          <w:ilvl w:val="0"/>
          <w:numId w:val="1"/>
        </w:numPr>
      </w:pPr>
      <w:r>
        <w:t>9:15 Adam Caudle, Veterans Affairs Update</w:t>
      </w:r>
    </w:p>
    <w:p w14:paraId="0DEFEF10" w14:textId="2B382AA5" w:rsidR="00056E6D" w:rsidRDefault="00056E6D" w:rsidP="002620F8">
      <w:pPr>
        <w:pStyle w:val="ListParagraph"/>
        <w:numPr>
          <w:ilvl w:val="0"/>
          <w:numId w:val="1"/>
        </w:numPr>
      </w:pPr>
      <w:r>
        <w:t>9:30 Roxanne Smith, Public Health, Update</w:t>
      </w:r>
    </w:p>
    <w:p w14:paraId="24C8D45C" w14:textId="35DD2A79" w:rsidR="003D3B2A" w:rsidRDefault="003D3B2A" w:rsidP="002620F8">
      <w:pPr>
        <w:pStyle w:val="ListParagraph"/>
        <w:numPr>
          <w:ilvl w:val="0"/>
          <w:numId w:val="1"/>
        </w:numPr>
      </w:pPr>
      <w:r>
        <w:t>Approve Heritage Oaks Golf/Country Club Class A Liquor License renewal pending Dram</w:t>
      </w:r>
    </w:p>
    <w:p w14:paraId="4C59076E" w14:textId="299EC901" w:rsidR="00D136F3" w:rsidRDefault="00D136F3" w:rsidP="002620F8">
      <w:pPr>
        <w:pStyle w:val="ListParagraph"/>
        <w:numPr>
          <w:ilvl w:val="0"/>
          <w:numId w:val="1"/>
        </w:numPr>
      </w:pPr>
      <w:r>
        <w:t>Approve 2</w:t>
      </w:r>
      <w:r w:rsidRPr="00D136F3">
        <w:rPr>
          <w:vertAlign w:val="superscript"/>
        </w:rPr>
        <w:t>nd</w:t>
      </w:r>
      <w:r>
        <w:t xml:space="preserve"> Quarter Report for Auditor</w:t>
      </w:r>
      <w:r w:rsidR="00BF1D77">
        <w:t xml:space="preserve"> and Recorder </w:t>
      </w:r>
    </w:p>
    <w:p w14:paraId="7FD7F5F1" w14:textId="1866EAAD" w:rsidR="008E72AF" w:rsidRDefault="008E72AF" w:rsidP="002620F8">
      <w:pPr>
        <w:pStyle w:val="ListParagraph"/>
        <w:numPr>
          <w:ilvl w:val="0"/>
          <w:numId w:val="1"/>
        </w:numPr>
      </w:pPr>
      <w:r>
        <w:t>Approve Treasurer’s Semi-Annual Report for Dec 2021</w:t>
      </w:r>
    </w:p>
    <w:p w14:paraId="3F45A1CD" w14:textId="186ED4AA" w:rsidR="0023205A" w:rsidRDefault="0023205A" w:rsidP="002620F8">
      <w:pPr>
        <w:pStyle w:val="ListParagraph"/>
        <w:numPr>
          <w:ilvl w:val="0"/>
          <w:numId w:val="1"/>
        </w:numPr>
      </w:pPr>
      <w:r>
        <w:t xml:space="preserve">Approve County Holidays for FY22/23 </w:t>
      </w:r>
    </w:p>
    <w:p w14:paraId="6EE14F34" w14:textId="08F68CC8" w:rsidR="00560742" w:rsidRDefault="00560742" w:rsidP="002620F8">
      <w:pPr>
        <w:pStyle w:val="ListParagraph"/>
        <w:numPr>
          <w:ilvl w:val="0"/>
          <w:numId w:val="1"/>
        </w:numPr>
      </w:pPr>
      <w:r>
        <w:t>Discussion and possible action regarding raises for Elected Official for FY23</w:t>
      </w:r>
      <w:r w:rsidR="0045370F">
        <w:t xml:space="preserve"> </w:t>
      </w:r>
    </w:p>
    <w:p w14:paraId="75839611" w14:textId="29E2761C" w:rsidR="00FB6012" w:rsidRDefault="00FB6012" w:rsidP="002620F8">
      <w:pPr>
        <w:pStyle w:val="ListParagraph"/>
        <w:numPr>
          <w:ilvl w:val="0"/>
          <w:numId w:val="1"/>
        </w:numPr>
      </w:pPr>
      <w:r>
        <w:t xml:space="preserve">Re-discuss </w:t>
      </w:r>
      <w:r w:rsidR="00C67E20">
        <w:t xml:space="preserve">Bids for boiler replacement at Complex with possible action.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04687"/>
    <w:rsid w:val="00022A4B"/>
    <w:rsid w:val="00041496"/>
    <w:rsid w:val="00041516"/>
    <w:rsid w:val="0005693E"/>
    <w:rsid w:val="00056E6D"/>
    <w:rsid w:val="00073104"/>
    <w:rsid w:val="0007719C"/>
    <w:rsid w:val="00080865"/>
    <w:rsid w:val="00083597"/>
    <w:rsid w:val="00130BEE"/>
    <w:rsid w:val="001558E4"/>
    <w:rsid w:val="001A279E"/>
    <w:rsid w:val="001D32BD"/>
    <w:rsid w:val="0020429E"/>
    <w:rsid w:val="0023205A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D3B2A"/>
    <w:rsid w:val="003F3417"/>
    <w:rsid w:val="003F506F"/>
    <w:rsid w:val="00407C0F"/>
    <w:rsid w:val="0041459B"/>
    <w:rsid w:val="00444783"/>
    <w:rsid w:val="0045370F"/>
    <w:rsid w:val="00456617"/>
    <w:rsid w:val="004755BD"/>
    <w:rsid w:val="004A611D"/>
    <w:rsid w:val="004B4904"/>
    <w:rsid w:val="004C31B3"/>
    <w:rsid w:val="004C6A93"/>
    <w:rsid w:val="00531DA8"/>
    <w:rsid w:val="00544183"/>
    <w:rsid w:val="00560742"/>
    <w:rsid w:val="005622EB"/>
    <w:rsid w:val="005651A9"/>
    <w:rsid w:val="005928BA"/>
    <w:rsid w:val="00597557"/>
    <w:rsid w:val="005A3667"/>
    <w:rsid w:val="005B7016"/>
    <w:rsid w:val="0061123F"/>
    <w:rsid w:val="00657492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E72AF"/>
    <w:rsid w:val="008F3B99"/>
    <w:rsid w:val="00917C0F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1D77"/>
    <w:rsid w:val="00BF239E"/>
    <w:rsid w:val="00BF3611"/>
    <w:rsid w:val="00C21920"/>
    <w:rsid w:val="00C3417D"/>
    <w:rsid w:val="00C34344"/>
    <w:rsid w:val="00C47F47"/>
    <w:rsid w:val="00C67438"/>
    <w:rsid w:val="00C67E20"/>
    <w:rsid w:val="00CE5ACF"/>
    <w:rsid w:val="00D136F3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B6012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15</cp:revision>
  <dcterms:created xsi:type="dcterms:W3CDTF">2021-12-21T18:11:00Z</dcterms:created>
  <dcterms:modified xsi:type="dcterms:W3CDTF">2022-01-07T16:35:00Z</dcterms:modified>
</cp:coreProperties>
</file>