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0B161134" w:rsidR="001D32BD" w:rsidRDefault="00F9046B" w:rsidP="001D32BD">
      <w:pPr>
        <w:spacing w:after="0" w:line="240" w:lineRule="auto"/>
        <w:jc w:val="center"/>
      </w:pPr>
      <w:r>
        <w:t>February 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3651B54" w14:textId="78518CD2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2D56B716" w14:textId="77777777" w:rsidR="00D72A5D" w:rsidRDefault="00D72A5D" w:rsidP="00D72A5D">
      <w:pPr>
        <w:spacing w:after="0" w:line="240" w:lineRule="auto"/>
        <w:jc w:val="center"/>
      </w:pPr>
      <w:r>
        <w:t>Join Zoom Meeting</w:t>
      </w:r>
    </w:p>
    <w:p w14:paraId="72BA9AE9" w14:textId="77777777" w:rsidR="00D72A5D" w:rsidRDefault="00D72A5D" w:rsidP="00D72A5D">
      <w:pPr>
        <w:spacing w:after="0" w:line="240" w:lineRule="auto"/>
        <w:jc w:val="center"/>
      </w:pPr>
      <w:r>
        <w:t>https://us02web.zoom.us/j/7969353384</w:t>
      </w:r>
    </w:p>
    <w:p w14:paraId="7BD5C744" w14:textId="77777777" w:rsidR="00D72A5D" w:rsidRDefault="00D72A5D" w:rsidP="00D72A5D">
      <w:pPr>
        <w:spacing w:after="0" w:line="240" w:lineRule="auto"/>
        <w:jc w:val="center"/>
      </w:pPr>
    </w:p>
    <w:p w14:paraId="534A67D3" w14:textId="77777777" w:rsidR="00D72A5D" w:rsidRDefault="00D72A5D" w:rsidP="00D72A5D">
      <w:pPr>
        <w:spacing w:after="0" w:line="240" w:lineRule="auto"/>
        <w:jc w:val="center"/>
      </w:pPr>
      <w:r>
        <w:t>Meeting ID: 796 935 3384</w:t>
      </w:r>
    </w:p>
    <w:p w14:paraId="687DE7AF" w14:textId="77777777" w:rsidR="00D72A5D" w:rsidRDefault="00D72A5D" w:rsidP="00D72A5D">
      <w:pPr>
        <w:spacing w:after="0" w:line="240" w:lineRule="auto"/>
        <w:jc w:val="center"/>
      </w:pPr>
      <w:r>
        <w:t>One tap mobile</w:t>
      </w:r>
    </w:p>
    <w:p w14:paraId="6B9458C3" w14:textId="22095AAF" w:rsidR="00D72A5D" w:rsidRDefault="00D72A5D" w:rsidP="00D72A5D">
      <w:pPr>
        <w:spacing w:after="0" w:line="240" w:lineRule="auto"/>
        <w:jc w:val="center"/>
      </w:pPr>
      <w:r>
        <w:t>+13126266799,,7969353384# US (Chicago)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14383CD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F9046B">
        <w:t xml:space="preserve"> February 1, 2022</w:t>
      </w:r>
    </w:p>
    <w:p w14:paraId="2594471E" w14:textId="2864DF0B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F9046B">
        <w:t xml:space="preserve"> January 25, 26, 27, 2022</w:t>
      </w:r>
    </w:p>
    <w:p w14:paraId="40CD6098" w14:textId="4A4679DE" w:rsidR="00F9046B" w:rsidRDefault="00F9046B" w:rsidP="00625BAF">
      <w:pPr>
        <w:pStyle w:val="ListParagraph"/>
        <w:numPr>
          <w:ilvl w:val="0"/>
          <w:numId w:val="3"/>
        </w:numPr>
      </w:pPr>
      <w:r>
        <w:t>Approve Claims for February 1,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687F8B98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001B3D0F" w14:textId="76598FC8" w:rsidR="00294E80" w:rsidRDefault="00294E80" w:rsidP="00625BAF">
      <w:pPr>
        <w:pStyle w:val="ListParagraph"/>
        <w:numPr>
          <w:ilvl w:val="0"/>
          <w:numId w:val="3"/>
        </w:numPr>
      </w:pPr>
      <w:r>
        <w:t>Approve Class E Liquor License renewal for Casey’s Newport Store</w:t>
      </w:r>
    </w:p>
    <w:p w14:paraId="76CF3A44" w14:textId="4FE0BF84" w:rsidR="00625BAF" w:rsidRDefault="00662061" w:rsidP="00625BAF">
      <w:pPr>
        <w:pStyle w:val="ListParagraph"/>
        <w:numPr>
          <w:ilvl w:val="0"/>
          <w:numId w:val="3"/>
        </w:numPr>
      </w:pPr>
      <w:r>
        <w:t>9:00 Public Hearing for FY21-22 Budget Amendment</w:t>
      </w:r>
    </w:p>
    <w:p w14:paraId="7C2019B2" w14:textId="572F3CDD" w:rsidR="00D13874" w:rsidRDefault="00D13874" w:rsidP="00625BAF">
      <w:pPr>
        <w:pStyle w:val="ListParagraph"/>
        <w:numPr>
          <w:ilvl w:val="0"/>
          <w:numId w:val="3"/>
        </w:numPr>
      </w:pPr>
      <w:r>
        <w:t>Sign Resolution 202211 approving FY21-22 Budget Amendment</w:t>
      </w:r>
    </w:p>
    <w:p w14:paraId="257CDBA6" w14:textId="7DEFCF38" w:rsidR="00D13874" w:rsidRDefault="00D13874" w:rsidP="00625BAF">
      <w:pPr>
        <w:pStyle w:val="ListParagraph"/>
        <w:numPr>
          <w:ilvl w:val="0"/>
          <w:numId w:val="3"/>
        </w:numPr>
      </w:pPr>
      <w:r>
        <w:t xml:space="preserve">Sign Resolution 202212 for Interfund Transfer from LOST to Gen Basic for 99,000 </w:t>
      </w:r>
    </w:p>
    <w:p w14:paraId="410B08EC" w14:textId="6E1CFDC4" w:rsidR="00392B99" w:rsidRDefault="00392B99" w:rsidP="00625BAF">
      <w:pPr>
        <w:pStyle w:val="ListParagraph"/>
        <w:numPr>
          <w:ilvl w:val="0"/>
          <w:numId w:val="3"/>
        </w:numPr>
      </w:pPr>
      <w:r>
        <w:t xml:space="preserve">FY23 follow up Budget discussions.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94E80"/>
    <w:rsid w:val="002B3CB6"/>
    <w:rsid w:val="002E6BD9"/>
    <w:rsid w:val="003001A1"/>
    <w:rsid w:val="003239BE"/>
    <w:rsid w:val="00326022"/>
    <w:rsid w:val="00333BE8"/>
    <w:rsid w:val="00361B0D"/>
    <w:rsid w:val="00363DEB"/>
    <w:rsid w:val="00392B99"/>
    <w:rsid w:val="003B4A4B"/>
    <w:rsid w:val="003F3417"/>
    <w:rsid w:val="003F506F"/>
    <w:rsid w:val="00407C0F"/>
    <w:rsid w:val="0041459B"/>
    <w:rsid w:val="00444783"/>
    <w:rsid w:val="00451535"/>
    <w:rsid w:val="00455DE7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62061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13874"/>
    <w:rsid w:val="00D64892"/>
    <w:rsid w:val="00D72A5D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046B"/>
    <w:rsid w:val="00F92D5E"/>
    <w:rsid w:val="00FE0B5D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8</cp:revision>
  <dcterms:created xsi:type="dcterms:W3CDTF">2022-01-21T16:36:00Z</dcterms:created>
  <dcterms:modified xsi:type="dcterms:W3CDTF">2022-01-28T18:50:00Z</dcterms:modified>
</cp:coreProperties>
</file>