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51BE27F4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070F9C3A" w14:textId="7CE915B6" w:rsidR="00C4709F" w:rsidRDefault="00C4709F" w:rsidP="001D32BD">
      <w:pPr>
        <w:spacing w:after="0" w:line="240" w:lineRule="auto"/>
        <w:jc w:val="center"/>
      </w:pPr>
    </w:p>
    <w:p w14:paraId="14F2F39C" w14:textId="32288BE2" w:rsidR="00C4709F" w:rsidRDefault="00C4709F" w:rsidP="001D32BD">
      <w:pPr>
        <w:spacing w:after="0" w:line="240" w:lineRule="auto"/>
        <w:jc w:val="center"/>
      </w:pPr>
      <w:r>
        <w:t>2 or more of the Supervisors will be attending the following meeting:</w:t>
      </w:r>
    </w:p>
    <w:p w14:paraId="5F79B0C6" w14:textId="6873A23D" w:rsidR="00041496" w:rsidRDefault="00041496" w:rsidP="003239BE">
      <w:pPr>
        <w:ind w:left="360"/>
      </w:pPr>
    </w:p>
    <w:p w14:paraId="4DCE6E8C" w14:textId="77777777" w:rsidR="00C4709F" w:rsidRDefault="00C4709F" w:rsidP="00C4709F">
      <w:pPr>
        <w:jc w:val="center"/>
      </w:pPr>
      <w:r>
        <w:t>Louisa County Conservation Board</w:t>
      </w:r>
    </w:p>
    <w:p w14:paraId="0373E1EE" w14:textId="77777777" w:rsidR="00C4709F" w:rsidRDefault="00C4709F" w:rsidP="00C4709F">
      <w:pPr>
        <w:jc w:val="center"/>
      </w:pPr>
      <w:r>
        <w:t>Regular Meeting Agenda</w:t>
      </w:r>
    </w:p>
    <w:p w14:paraId="0FAF1E9D" w14:textId="77777777" w:rsidR="00C4709F" w:rsidRDefault="00C4709F" w:rsidP="00C4709F">
      <w:pPr>
        <w:jc w:val="center"/>
      </w:pPr>
      <w:r>
        <w:t>Thursday, January 6, 2022, at 5:30 PM</w:t>
      </w:r>
    </w:p>
    <w:p w14:paraId="5A7F898C" w14:textId="4C361486" w:rsidR="001D32BD" w:rsidRDefault="00C4709F" w:rsidP="00C4709F">
      <w:pPr>
        <w:jc w:val="center"/>
      </w:pPr>
      <w:r>
        <w:t>Louisa County Complex &amp; via Zoom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09F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</cp:revision>
  <dcterms:created xsi:type="dcterms:W3CDTF">2021-12-29T18:12:00Z</dcterms:created>
  <dcterms:modified xsi:type="dcterms:W3CDTF">2021-12-29T18:12:00Z</dcterms:modified>
</cp:coreProperties>
</file>