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7AD2F0E" w:rsidR="001D32BD" w:rsidRDefault="00AF1FE8" w:rsidP="001D32BD">
      <w:pPr>
        <w:spacing w:after="0" w:line="240" w:lineRule="auto"/>
        <w:jc w:val="center"/>
      </w:pPr>
      <w:r>
        <w:t>January 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65ABEBC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24171C2" w14:textId="77777777" w:rsidR="000220EF" w:rsidRDefault="000220EF" w:rsidP="000220EF">
      <w:pPr>
        <w:spacing w:after="0" w:line="240" w:lineRule="auto"/>
        <w:jc w:val="center"/>
      </w:pPr>
      <w:r>
        <w:t>Join Zoom Meeting</w:t>
      </w:r>
    </w:p>
    <w:p w14:paraId="23B5DF51" w14:textId="77777777" w:rsidR="000220EF" w:rsidRDefault="000220EF" w:rsidP="000220EF">
      <w:pPr>
        <w:spacing w:after="0" w:line="240" w:lineRule="auto"/>
        <w:jc w:val="center"/>
      </w:pPr>
      <w:r>
        <w:t>https://us02web.zoom.us/j/7969353384</w:t>
      </w:r>
    </w:p>
    <w:p w14:paraId="1344F6FB" w14:textId="77777777" w:rsidR="000220EF" w:rsidRDefault="000220EF" w:rsidP="000220EF">
      <w:pPr>
        <w:spacing w:after="0" w:line="240" w:lineRule="auto"/>
        <w:jc w:val="center"/>
      </w:pPr>
    </w:p>
    <w:p w14:paraId="57C3A96A" w14:textId="77777777" w:rsidR="000220EF" w:rsidRDefault="000220EF" w:rsidP="000220EF">
      <w:pPr>
        <w:spacing w:after="0" w:line="240" w:lineRule="auto"/>
        <w:jc w:val="center"/>
      </w:pPr>
      <w:r>
        <w:t>Meeting ID: 796 935 3384</w:t>
      </w:r>
    </w:p>
    <w:p w14:paraId="0847241F" w14:textId="77777777" w:rsidR="000220EF" w:rsidRDefault="000220EF" w:rsidP="000220EF">
      <w:pPr>
        <w:spacing w:after="0" w:line="240" w:lineRule="auto"/>
        <w:jc w:val="center"/>
      </w:pPr>
      <w:r>
        <w:t>One tap mobile</w:t>
      </w:r>
    </w:p>
    <w:p w14:paraId="5253FA9A" w14:textId="67E0BEB5" w:rsidR="000220EF" w:rsidRDefault="000220EF" w:rsidP="000220EF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Pr="00315BA2" w:rsidRDefault="0005693E" w:rsidP="0061123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Pledge of Allegiance</w:t>
      </w:r>
    </w:p>
    <w:p w14:paraId="3E51690E" w14:textId="6424C78E" w:rsidR="003F506F" w:rsidRPr="00315BA2" w:rsidRDefault="001D32BD" w:rsidP="0061123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Approve </w:t>
      </w:r>
      <w:r w:rsidR="0061123F" w:rsidRPr="00315BA2">
        <w:rPr>
          <w:sz w:val="21"/>
          <w:szCs w:val="21"/>
        </w:rPr>
        <w:t>agenda</w:t>
      </w:r>
      <w:r w:rsidR="004C6A93" w:rsidRPr="00315BA2">
        <w:rPr>
          <w:sz w:val="21"/>
          <w:szCs w:val="21"/>
        </w:rPr>
        <w:t xml:space="preserve"> for</w:t>
      </w:r>
      <w:r w:rsidR="00243FB9" w:rsidRPr="00315BA2">
        <w:rPr>
          <w:sz w:val="21"/>
          <w:szCs w:val="21"/>
        </w:rPr>
        <w:t xml:space="preserve"> </w:t>
      </w:r>
      <w:r w:rsidR="00F410BE" w:rsidRPr="00315BA2">
        <w:rPr>
          <w:sz w:val="21"/>
          <w:szCs w:val="21"/>
        </w:rPr>
        <w:t>January 4, 2022</w:t>
      </w:r>
      <w:r w:rsidR="00BC2F9B" w:rsidRPr="00315BA2">
        <w:rPr>
          <w:sz w:val="21"/>
          <w:szCs w:val="21"/>
        </w:rPr>
        <w:t xml:space="preserve"> </w:t>
      </w:r>
    </w:p>
    <w:p w14:paraId="54380604" w14:textId="02533DED" w:rsidR="00B51224" w:rsidRPr="00315BA2" w:rsidRDefault="0061123F" w:rsidP="001558E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Approve minutes</w:t>
      </w:r>
      <w:r w:rsidR="004B4904" w:rsidRPr="00315BA2">
        <w:rPr>
          <w:sz w:val="21"/>
          <w:szCs w:val="21"/>
        </w:rPr>
        <w:t xml:space="preserve"> </w:t>
      </w:r>
      <w:r w:rsidR="004C6A93" w:rsidRPr="00315BA2">
        <w:rPr>
          <w:sz w:val="21"/>
          <w:szCs w:val="21"/>
        </w:rPr>
        <w:t xml:space="preserve">for </w:t>
      </w:r>
      <w:r w:rsidR="00F410BE" w:rsidRPr="00315BA2">
        <w:rPr>
          <w:sz w:val="21"/>
          <w:szCs w:val="21"/>
        </w:rPr>
        <w:t>December 28, 2021</w:t>
      </w:r>
    </w:p>
    <w:p w14:paraId="4E7B6CB6" w14:textId="725BEA20" w:rsidR="00F410BE" w:rsidRPr="00315BA2" w:rsidRDefault="00F410BE" w:rsidP="001558E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Adjourn meeting sine die</w:t>
      </w:r>
    </w:p>
    <w:p w14:paraId="4B31BBD8" w14:textId="5247A305" w:rsidR="00F410BE" w:rsidRPr="00315BA2" w:rsidRDefault="00F410BE" w:rsidP="001558E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Appoint Chair and Chair Pro </w:t>
      </w:r>
      <w:proofErr w:type="spellStart"/>
      <w:r w:rsidRPr="00315BA2">
        <w:rPr>
          <w:sz w:val="21"/>
          <w:szCs w:val="21"/>
        </w:rPr>
        <w:t>Tem</w:t>
      </w:r>
      <w:proofErr w:type="spellEnd"/>
      <w:r w:rsidRPr="00315BA2">
        <w:rPr>
          <w:sz w:val="21"/>
          <w:szCs w:val="21"/>
        </w:rPr>
        <w:t xml:space="preserve">. </w:t>
      </w:r>
    </w:p>
    <w:p w14:paraId="2145D6F4" w14:textId="7E9EC13E" w:rsidR="00F410BE" w:rsidRPr="00315BA2" w:rsidRDefault="00F410BE" w:rsidP="001558E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Approve Claims for January 4, 2022</w:t>
      </w:r>
    </w:p>
    <w:p w14:paraId="0AA7B184" w14:textId="6CBC36FC" w:rsidR="004202D4" w:rsidRPr="0040569F" w:rsidRDefault="001D32BD" w:rsidP="004056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Meeting</w:t>
      </w:r>
      <w:r w:rsidR="002E6BD9" w:rsidRPr="00315BA2">
        <w:rPr>
          <w:sz w:val="21"/>
          <w:szCs w:val="21"/>
        </w:rPr>
        <w:t>s</w:t>
      </w:r>
      <w:r w:rsidRPr="00315BA2">
        <w:rPr>
          <w:sz w:val="21"/>
          <w:szCs w:val="21"/>
        </w:rPr>
        <w:t xml:space="preserve"> attended</w:t>
      </w:r>
    </w:p>
    <w:p w14:paraId="669F7316" w14:textId="77777777" w:rsidR="001D32BD" w:rsidRPr="00315BA2" w:rsidRDefault="001D32BD" w:rsidP="001D32B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Allow public input for items to be on next weeks’ Agenda.</w:t>
      </w:r>
    </w:p>
    <w:p w14:paraId="0E0EFAC5" w14:textId="15104659" w:rsidR="00B66FA6" w:rsidRPr="00315BA2" w:rsidRDefault="0007719C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Rev</w:t>
      </w:r>
      <w:r w:rsidR="002620F8" w:rsidRPr="00315BA2">
        <w:rPr>
          <w:sz w:val="21"/>
          <w:szCs w:val="21"/>
        </w:rPr>
        <w:t>iew payroll changes</w:t>
      </w:r>
    </w:p>
    <w:p w14:paraId="2C677363" w14:textId="469EB80A" w:rsidR="00B22E65" w:rsidRPr="00315BA2" w:rsidRDefault="00B22E65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Approve Resolution</w:t>
      </w:r>
      <w:r w:rsidR="00EC7D1B" w:rsidRPr="00315BA2">
        <w:rPr>
          <w:sz w:val="21"/>
          <w:szCs w:val="21"/>
        </w:rPr>
        <w:t>20</w:t>
      </w:r>
      <w:r w:rsidRPr="00315BA2">
        <w:rPr>
          <w:sz w:val="21"/>
          <w:szCs w:val="21"/>
        </w:rPr>
        <w:t xml:space="preserve">2201, setting Board meetings, payment of Claims, and payroll. </w:t>
      </w:r>
    </w:p>
    <w:p w14:paraId="22EC22FE" w14:textId="127364F5" w:rsidR="00B22E65" w:rsidRPr="00315BA2" w:rsidRDefault="00B22E65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Approve Resolution</w:t>
      </w:r>
      <w:r w:rsidR="00EC7D1B" w:rsidRPr="00315BA2">
        <w:rPr>
          <w:sz w:val="21"/>
          <w:szCs w:val="21"/>
        </w:rPr>
        <w:t>20</w:t>
      </w:r>
      <w:r w:rsidRPr="00315BA2">
        <w:rPr>
          <w:sz w:val="21"/>
          <w:szCs w:val="21"/>
        </w:rPr>
        <w:t>2202, naming Adam Shutt, Co Engineer to complete FTM business</w:t>
      </w:r>
    </w:p>
    <w:p w14:paraId="5A841C75" w14:textId="77777777" w:rsidR="00EC7D1B" w:rsidRPr="00315BA2" w:rsidRDefault="00EC7D1B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Approve Resolution 202203, allowing Adam Shutt, Co Engineer to close Sec </w:t>
      </w:r>
      <w:proofErr w:type="spellStart"/>
      <w:r w:rsidRPr="00315BA2">
        <w:rPr>
          <w:sz w:val="21"/>
          <w:szCs w:val="21"/>
        </w:rPr>
        <w:t>Rds</w:t>
      </w:r>
      <w:proofErr w:type="spellEnd"/>
      <w:r w:rsidRPr="00315BA2">
        <w:rPr>
          <w:sz w:val="21"/>
          <w:szCs w:val="21"/>
        </w:rPr>
        <w:t xml:space="preserve"> at times of Emergency. </w:t>
      </w:r>
    </w:p>
    <w:p w14:paraId="58DE6D37" w14:textId="77777777" w:rsidR="00AC62AF" w:rsidRPr="00315BA2" w:rsidRDefault="00EC7D1B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Approve Resolution 202204, </w:t>
      </w:r>
      <w:r w:rsidR="00F440FE" w:rsidRPr="00315BA2">
        <w:rPr>
          <w:sz w:val="21"/>
          <w:szCs w:val="21"/>
        </w:rPr>
        <w:t xml:space="preserve">appointing Chris Ball to the SE Iowa Crime Commission </w:t>
      </w:r>
    </w:p>
    <w:p w14:paraId="73EE552E" w14:textId="77777777" w:rsidR="00AC62AF" w:rsidRPr="00315BA2" w:rsidRDefault="00AC62AF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Approve Resolution 202205, allowing Adam Shutt, Co Engineer to collect Fed Disaster Aid for Sec </w:t>
      </w:r>
      <w:proofErr w:type="spellStart"/>
      <w:r w:rsidRPr="00315BA2">
        <w:rPr>
          <w:sz w:val="21"/>
          <w:szCs w:val="21"/>
        </w:rPr>
        <w:t>Rds</w:t>
      </w:r>
      <w:proofErr w:type="spellEnd"/>
      <w:r w:rsidRPr="00315BA2">
        <w:rPr>
          <w:sz w:val="21"/>
          <w:szCs w:val="21"/>
        </w:rPr>
        <w:t xml:space="preserve"> and Bridges. </w:t>
      </w:r>
    </w:p>
    <w:p w14:paraId="57903618" w14:textId="77777777" w:rsidR="003F0C85" w:rsidRPr="00315BA2" w:rsidRDefault="005536CA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Approve Resolution 202206, approving the Master Matrix system in Louisa County </w:t>
      </w:r>
    </w:p>
    <w:p w14:paraId="5EA9F55F" w14:textId="1E26CBD4" w:rsidR="009B0F93" w:rsidRPr="00315BA2" w:rsidRDefault="003F0C85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Approve Resolution 202207, appointing Brad Quigley to serve on SEIRPC Board of Directors. </w:t>
      </w:r>
    </w:p>
    <w:p w14:paraId="236F763D" w14:textId="77777777" w:rsidR="002579C3" w:rsidRPr="00315BA2" w:rsidRDefault="009B0F93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Approve Resolution 202208, for Louisa County Depositories from County Treasurer.</w:t>
      </w:r>
    </w:p>
    <w:p w14:paraId="6B7A0898" w14:textId="77777777" w:rsidR="00506548" w:rsidRDefault="009B0F93" w:rsidP="002579C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 </w:t>
      </w:r>
      <w:r w:rsidR="002579C3" w:rsidRPr="00315BA2">
        <w:rPr>
          <w:sz w:val="21"/>
          <w:szCs w:val="21"/>
        </w:rPr>
        <w:t>9:30 a.m. Public Hearing for Ordinance Establishing Precinct for Louisa County After Census 2020 with possible action.</w:t>
      </w:r>
    </w:p>
    <w:p w14:paraId="516648F3" w14:textId="178B1C3E" w:rsidR="009B0F93" w:rsidRDefault="002579C3" w:rsidP="002579C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 </w:t>
      </w:r>
      <w:r w:rsidR="00506548" w:rsidRPr="00506548">
        <w:rPr>
          <w:sz w:val="21"/>
          <w:szCs w:val="21"/>
        </w:rPr>
        <w:t>Sign Memorandum of Agreement with City of Wapello for Precincts.</w:t>
      </w:r>
    </w:p>
    <w:p w14:paraId="0F882D41" w14:textId="34F61A28" w:rsidR="00C47071" w:rsidRPr="00315BA2" w:rsidRDefault="00C47071" w:rsidP="002579C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10:00 Brian Hall, Emergency Management, regarding FEMA Grant for County Complex generator</w:t>
      </w:r>
    </w:p>
    <w:p w14:paraId="0B06FE4F" w14:textId="73849BA4" w:rsidR="008F7B76" w:rsidRPr="00315BA2" w:rsidRDefault="008F7B76" w:rsidP="002579C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Approve Appointments for County Boards for 2022</w:t>
      </w:r>
    </w:p>
    <w:p w14:paraId="4A3292D8" w14:textId="147DDBD7" w:rsidR="00EC7D1B" w:rsidRPr="00315BA2" w:rsidRDefault="009B0F93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Approve Appointments for</w:t>
      </w:r>
      <w:r w:rsidR="00910A41" w:rsidRPr="00315BA2">
        <w:rPr>
          <w:sz w:val="21"/>
          <w:szCs w:val="21"/>
        </w:rPr>
        <w:t xml:space="preserve"> Auditor,</w:t>
      </w:r>
      <w:r w:rsidR="00AF369F" w:rsidRPr="00315BA2">
        <w:rPr>
          <w:sz w:val="21"/>
          <w:szCs w:val="21"/>
        </w:rPr>
        <w:t xml:space="preserve"> Recorder</w:t>
      </w:r>
      <w:r w:rsidR="00910A41" w:rsidRPr="00315BA2">
        <w:rPr>
          <w:sz w:val="21"/>
          <w:szCs w:val="21"/>
        </w:rPr>
        <w:t>,</w:t>
      </w:r>
      <w:r w:rsidR="00AF369F" w:rsidRPr="00315BA2">
        <w:rPr>
          <w:sz w:val="21"/>
          <w:szCs w:val="21"/>
        </w:rPr>
        <w:t xml:space="preserve"> and</w:t>
      </w:r>
      <w:r w:rsidRPr="00315BA2">
        <w:rPr>
          <w:sz w:val="21"/>
          <w:szCs w:val="21"/>
        </w:rPr>
        <w:t xml:space="preserve"> Treasurer Office </w:t>
      </w:r>
      <w:r w:rsidR="00EC7D1B" w:rsidRPr="00315BA2">
        <w:rPr>
          <w:sz w:val="21"/>
          <w:szCs w:val="21"/>
        </w:rPr>
        <w:t xml:space="preserve"> </w:t>
      </w:r>
    </w:p>
    <w:p w14:paraId="1E01AB87" w14:textId="64DF67EA" w:rsidR="00033E8D" w:rsidRPr="00315BA2" w:rsidRDefault="00033E8D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Set date for Public Hearing on County Buy Out property to City of Fredonia Parcel 0320327000</w:t>
      </w:r>
    </w:p>
    <w:p w14:paraId="69A272D8" w14:textId="4BF944D8" w:rsidR="00FB4C94" w:rsidRPr="00315BA2" w:rsidRDefault="00FB4C94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Sign resolution to accept bids and award a contract for our 3 Bridge deck overlay project</w:t>
      </w:r>
    </w:p>
    <w:p w14:paraId="34D2E7AA" w14:textId="6C64FEB6" w:rsidR="00A34219" w:rsidRPr="00315BA2" w:rsidRDefault="00A34219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>Discussion and possible action regarding Boiler Bids for County Complex Building.</w:t>
      </w:r>
    </w:p>
    <w:p w14:paraId="798C886C" w14:textId="31A0DCBD" w:rsidR="00A34219" w:rsidRPr="00315BA2" w:rsidRDefault="00A34219" w:rsidP="002620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15BA2">
        <w:rPr>
          <w:sz w:val="21"/>
          <w:szCs w:val="21"/>
        </w:rPr>
        <w:t xml:space="preserve">Discussion and possible action regarding Northwest Boiler Maintenance Contracts for Courthouse and Complex </w:t>
      </w:r>
    </w:p>
    <w:p w14:paraId="14955EDA" w14:textId="77777777" w:rsidR="004202D4" w:rsidRPr="00315BA2" w:rsidRDefault="004202D4" w:rsidP="004202D4">
      <w:pPr>
        <w:pStyle w:val="ListParagraph"/>
        <w:rPr>
          <w:sz w:val="21"/>
          <w:szCs w:val="21"/>
        </w:rPr>
      </w:pPr>
    </w:p>
    <w:p w14:paraId="69CCB618" w14:textId="54FB5A94" w:rsidR="001D32BD" w:rsidRPr="00315BA2" w:rsidRDefault="00041496" w:rsidP="000220EF">
      <w:pPr>
        <w:rPr>
          <w:sz w:val="21"/>
          <w:szCs w:val="21"/>
        </w:rPr>
      </w:pPr>
      <w:r w:rsidRPr="00315BA2">
        <w:rPr>
          <w:sz w:val="21"/>
          <w:szCs w:val="21"/>
        </w:rPr>
        <w:t xml:space="preserve"> </w:t>
      </w:r>
      <w:r w:rsidR="00456617" w:rsidRPr="00315BA2">
        <w:rPr>
          <w:sz w:val="21"/>
          <w:szCs w:val="21"/>
        </w:rPr>
        <w:t>Adam Shutt, Engineer secondary roads update:</w:t>
      </w:r>
    </w:p>
    <w:sectPr w:rsidR="001D32BD" w:rsidRPr="00315BA2" w:rsidSect="00821D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0EF"/>
    <w:rsid w:val="00022A4B"/>
    <w:rsid w:val="00033E8D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579C3"/>
    <w:rsid w:val="002620F8"/>
    <w:rsid w:val="00263C61"/>
    <w:rsid w:val="002B3CB6"/>
    <w:rsid w:val="002E6BD9"/>
    <w:rsid w:val="003001A1"/>
    <w:rsid w:val="00315BA2"/>
    <w:rsid w:val="003239BE"/>
    <w:rsid w:val="00326022"/>
    <w:rsid w:val="00333BE8"/>
    <w:rsid w:val="00361B0D"/>
    <w:rsid w:val="00363DEB"/>
    <w:rsid w:val="003B4A4B"/>
    <w:rsid w:val="003F0C85"/>
    <w:rsid w:val="003F3417"/>
    <w:rsid w:val="003F506F"/>
    <w:rsid w:val="0040569F"/>
    <w:rsid w:val="00407C0F"/>
    <w:rsid w:val="0041459B"/>
    <w:rsid w:val="004202D4"/>
    <w:rsid w:val="00444783"/>
    <w:rsid w:val="00456617"/>
    <w:rsid w:val="004755BD"/>
    <w:rsid w:val="004A611D"/>
    <w:rsid w:val="004B4904"/>
    <w:rsid w:val="004C31B3"/>
    <w:rsid w:val="004C6A93"/>
    <w:rsid w:val="004E394F"/>
    <w:rsid w:val="00506548"/>
    <w:rsid w:val="00531DA8"/>
    <w:rsid w:val="00544183"/>
    <w:rsid w:val="005536CA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2685F"/>
    <w:rsid w:val="00773729"/>
    <w:rsid w:val="007B0B0F"/>
    <w:rsid w:val="00821D55"/>
    <w:rsid w:val="00857910"/>
    <w:rsid w:val="00893B11"/>
    <w:rsid w:val="008A2AA4"/>
    <w:rsid w:val="008A6A18"/>
    <w:rsid w:val="008F3B99"/>
    <w:rsid w:val="008F7B76"/>
    <w:rsid w:val="00910A41"/>
    <w:rsid w:val="00917C0F"/>
    <w:rsid w:val="00981365"/>
    <w:rsid w:val="009B0F93"/>
    <w:rsid w:val="00A2221D"/>
    <w:rsid w:val="00A32ABC"/>
    <w:rsid w:val="00A34219"/>
    <w:rsid w:val="00A43A9D"/>
    <w:rsid w:val="00A457DF"/>
    <w:rsid w:val="00A542EE"/>
    <w:rsid w:val="00A71E90"/>
    <w:rsid w:val="00A73284"/>
    <w:rsid w:val="00AA5CB9"/>
    <w:rsid w:val="00AC62AF"/>
    <w:rsid w:val="00AE7C2D"/>
    <w:rsid w:val="00AF1FE8"/>
    <w:rsid w:val="00AF369F"/>
    <w:rsid w:val="00AF786B"/>
    <w:rsid w:val="00B22E65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071"/>
    <w:rsid w:val="00C47F47"/>
    <w:rsid w:val="00C67438"/>
    <w:rsid w:val="00D64892"/>
    <w:rsid w:val="00DA7137"/>
    <w:rsid w:val="00DB0053"/>
    <w:rsid w:val="00DD4FF9"/>
    <w:rsid w:val="00DE3DFC"/>
    <w:rsid w:val="00E020A8"/>
    <w:rsid w:val="00E24331"/>
    <w:rsid w:val="00E267FF"/>
    <w:rsid w:val="00E46093"/>
    <w:rsid w:val="00E57431"/>
    <w:rsid w:val="00E70072"/>
    <w:rsid w:val="00E719A8"/>
    <w:rsid w:val="00E952F6"/>
    <w:rsid w:val="00EC7D1B"/>
    <w:rsid w:val="00EE09E6"/>
    <w:rsid w:val="00EE4E5E"/>
    <w:rsid w:val="00F05EE4"/>
    <w:rsid w:val="00F22B72"/>
    <w:rsid w:val="00F40FEF"/>
    <w:rsid w:val="00F410BE"/>
    <w:rsid w:val="00F4320C"/>
    <w:rsid w:val="00F440FE"/>
    <w:rsid w:val="00F92D5E"/>
    <w:rsid w:val="00FB4C94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25</cp:revision>
  <dcterms:created xsi:type="dcterms:W3CDTF">2021-12-16T19:29:00Z</dcterms:created>
  <dcterms:modified xsi:type="dcterms:W3CDTF">2021-12-30T19:57:00Z</dcterms:modified>
</cp:coreProperties>
</file>