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2CB5BEB2" w:rsidR="001D32BD" w:rsidRDefault="00D64892" w:rsidP="001D32BD">
      <w:pPr>
        <w:spacing w:after="0" w:line="240" w:lineRule="auto"/>
        <w:jc w:val="center"/>
      </w:pPr>
      <w:r>
        <w:t xml:space="preserve"> </w:t>
      </w:r>
      <w:r w:rsidR="00196F81">
        <w:t>October 26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3001A1">
        <w:t>1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00C0E30D" w14:textId="77777777" w:rsidR="00EB0DFF" w:rsidRDefault="00EB0DFF" w:rsidP="00EB0DFF">
      <w:pPr>
        <w:spacing w:after="0" w:line="240" w:lineRule="auto"/>
        <w:jc w:val="center"/>
      </w:pPr>
      <w:r>
        <w:t>Join Zoom Meeting</w:t>
      </w:r>
    </w:p>
    <w:p w14:paraId="02D31F73" w14:textId="77777777" w:rsidR="00EB0DFF" w:rsidRDefault="00EB0DFF" w:rsidP="00EB0DFF">
      <w:pPr>
        <w:spacing w:after="0" w:line="240" w:lineRule="auto"/>
        <w:jc w:val="center"/>
      </w:pPr>
      <w:r>
        <w:t>https://us02web.zoom.us/j/7969353384</w:t>
      </w:r>
    </w:p>
    <w:p w14:paraId="786A3B51" w14:textId="77777777" w:rsidR="00EB0DFF" w:rsidRDefault="00EB0DFF" w:rsidP="00EB0DFF">
      <w:pPr>
        <w:spacing w:after="0" w:line="240" w:lineRule="auto"/>
        <w:jc w:val="center"/>
      </w:pPr>
    </w:p>
    <w:p w14:paraId="1E729523" w14:textId="77777777" w:rsidR="00EB0DFF" w:rsidRDefault="00EB0DFF" w:rsidP="00EB0DFF">
      <w:pPr>
        <w:spacing w:after="0" w:line="240" w:lineRule="auto"/>
        <w:jc w:val="center"/>
      </w:pPr>
      <w:r>
        <w:t>Meeting ID: 796 935 3384</w:t>
      </w:r>
    </w:p>
    <w:p w14:paraId="2CD030DD" w14:textId="77777777" w:rsidR="00EB0DFF" w:rsidRDefault="00EB0DFF" w:rsidP="00EB0DFF">
      <w:pPr>
        <w:spacing w:after="0" w:line="240" w:lineRule="auto"/>
        <w:jc w:val="center"/>
      </w:pPr>
      <w:r>
        <w:t>One tap mobile</w:t>
      </w:r>
    </w:p>
    <w:p w14:paraId="23651B54" w14:textId="7ED9980C" w:rsidR="0041459B" w:rsidRDefault="00EB0DFF" w:rsidP="00EB0DFF">
      <w:pPr>
        <w:spacing w:after="0" w:line="240" w:lineRule="auto"/>
        <w:jc w:val="center"/>
      </w:pPr>
      <w:r>
        <w:t>+13126266799,,7969353384# US (Chicago)</w:t>
      </w:r>
      <w:r w:rsidR="006F084A"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94A3148" w14:textId="77777777" w:rsidR="0005693E" w:rsidRDefault="0005693E" w:rsidP="0061123F">
      <w:pPr>
        <w:pStyle w:val="ListParagraph"/>
        <w:numPr>
          <w:ilvl w:val="0"/>
          <w:numId w:val="1"/>
        </w:numPr>
      </w:pPr>
      <w:r>
        <w:t>Pledge of Allegiance</w:t>
      </w:r>
    </w:p>
    <w:p w14:paraId="3E51690E" w14:textId="6693934E" w:rsidR="003F506F" w:rsidRDefault="001D32BD" w:rsidP="0061123F">
      <w:pPr>
        <w:pStyle w:val="ListParagraph"/>
        <w:numPr>
          <w:ilvl w:val="0"/>
          <w:numId w:val="1"/>
        </w:numPr>
      </w:pPr>
      <w:r>
        <w:t xml:space="preserve">Approve </w:t>
      </w:r>
      <w:r w:rsidR="0061123F">
        <w:t>agenda</w:t>
      </w:r>
      <w:r w:rsidR="004C6A93">
        <w:t xml:space="preserve"> for</w:t>
      </w:r>
      <w:r w:rsidR="00196F81">
        <w:t xml:space="preserve"> October 26, 2021</w:t>
      </w:r>
      <w:r w:rsidR="00C21920">
        <w:t xml:space="preserve"> </w:t>
      </w:r>
      <w:r w:rsidR="00E952F6">
        <w:t xml:space="preserve"> </w:t>
      </w:r>
      <w:r w:rsidR="002B3CB6">
        <w:t xml:space="preserve"> </w:t>
      </w:r>
    </w:p>
    <w:p w14:paraId="54380604" w14:textId="19DEB960" w:rsidR="00B51224" w:rsidRDefault="0061123F" w:rsidP="001558E4">
      <w:pPr>
        <w:pStyle w:val="ListParagraph"/>
        <w:numPr>
          <w:ilvl w:val="0"/>
          <w:numId w:val="1"/>
        </w:numPr>
      </w:pPr>
      <w:r>
        <w:t>Approve minutes</w:t>
      </w:r>
      <w:r w:rsidR="004B4904">
        <w:t xml:space="preserve"> </w:t>
      </w:r>
      <w:r w:rsidR="004C6A93">
        <w:t>for</w:t>
      </w:r>
      <w:r w:rsidR="00196F81">
        <w:t xml:space="preserve"> October 19, 2021</w:t>
      </w:r>
    </w:p>
    <w:p w14:paraId="044BAFAF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Meeting</w:t>
      </w:r>
      <w:r w:rsidR="002E6BD9">
        <w:t>s</w:t>
      </w:r>
      <w:r>
        <w:t xml:space="preserve"> attended</w:t>
      </w:r>
    </w:p>
    <w:p w14:paraId="669F7316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Allow public input for items to be on next weeks’ Agenda.</w:t>
      </w:r>
    </w:p>
    <w:p w14:paraId="0E0EFAC5" w14:textId="14C34410" w:rsidR="00B66FA6" w:rsidRDefault="0007719C" w:rsidP="002620F8">
      <w:pPr>
        <w:pStyle w:val="ListParagraph"/>
        <w:numPr>
          <w:ilvl w:val="0"/>
          <w:numId w:val="1"/>
        </w:numPr>
      </w:pPr>
      <w:r>
        <w:t>Rev</w:t>
      </w:r>
      <w:r w:rsidR="002620F8">
        <w:t>iew payroll changes</w:t>
      </w:r>
    </w:p>
    <w:p w14:paraId="2216CF3D" w14:textId="00F6870F" w:rsidR="00C71770" w:rsidRDefault="00C71770" w:rsidP="002620F8">
      <w:pPr>
        <w:pStyle w:val="ListParagraph"/>
        <w:numPr>
          <w:ilvl w:val="0"/>
          <w:numId w:val="1"/>
        </w:numPr>
      </w:pPr>
      <w:r>
        <w:t>Review Louisa County Ambulance Report for September</w:t>
      </w:r>
    </w:p>
    <w:p w14:paraId="4207E692" w14:textId="54C01C23" w:rsidR="00196F81" w:rsidRDefault="00196F81" w:rsidP="002620F8">
      <w:pPr>
        <w:pStyle w:val="ListParagraph"/>
        <w:numPr>
          <w:ilvl w:val="0"/>
          <w:numId w:val="1"/>
        </w:numPr>
      </w:pPr>
      <w:r>
        <w:t>9:15 Brian Hall, EM, E911, Safety updates</w:t>
      </w:r>
    </w:p>
    <w:p w14:paraId="69043A96" w14:textId="69134D92" w:rsidR="009714B2" w:rsidRDefault="009714B2" w:rsidP="002620F8">
      <w:pPr>
        <w:pStyle w:val="ListParagraph"/>
        <w:numPr>
          <w:ilvl w:val="0"/>
          <w:numId w:val="1"/>
        </w:numPr>
      </w:pPr>
      <w:r>
        <w:t>9:30 Mike Howard, Weed Commissioner, discu</w:t>
      </w:r>
      <w:r w:rsidR="00D51066">
        <w:t>s</w:t>
      </w:r>
      <w:r>
        <w:t xml:space="preserve">sion and action to sign Annual County Report. </w:t>
      </w:r>
    </w:p>
    <w:p w14:paraId="1F1E35DA" w14:textId="4761D14E" w:rsidR="00D51066" w:rsidRDefault="00D51066" w:rsidP="002620F8">
      <w:pPr>
        <w:pStyle w:val="ListParagraph"/>
        <w:numPr>
          <w:ilvl w:val="0"/>
          <w:numId w:val="1"/>
        </w:numPr>
      </w:pPr>
      <w:r>
        <w:t>Sign Iowa County Recorders Association ESS 28E Agreement Amendment</w:t>
      </w:r>
      <w:r w:rsidR="002B58E2">
        <w:t xml:space="preserve"> and Resolution.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96F81"/>
    <w:rsid w:val="001A279E"/>
    <w:rsid w:val="001D32BD"/>
    <w:rsid w:val="00243F60"/>
    <w:rsid w:val="00251032"/>
    <w:rsid w:val="002620F8"/>
    <w:rsid w:val="00263C61"/>
    <w:rsid w:val="002B3CB6"/>
    <w:rsid w:val="002B58E2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3729"/>
    <w:rsid w:val="007B0B0F"/>
    <w:rsid w:val="00857910"/>
    <w:rsid w:val="00893B11"/>
    <w:rsid w:val="008A2AA4"/>
    <w:rsid w:val="008A6A18"/>
    <w:rsid w:val="008F3B99"/>
    <w:rsid w:val="00917C0F"/>
    <w:rsid w:val="009714B2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F239E"/>
    <w:rsid w:val="00BF3611"/>
    <w:rsid w:val="00C21920"/>
    <w:rsid w:val="00C3417D"/>
    <w:rsid w:val="00C34344"/>
    <w:rsid w:val="00C47F47"/>
    <w:rsid w:val="00C67438"/>
    <w:rsid w:val="00C71770"/>
    <w:rsid w:val="00D51066"/>
    <w:rsid w:val="00D64892"/>
    <w:rsid w:val="00DA7137"/>
    <w:rsid w:val="00DB0053"/>
    <w:rsid w:val="00DD4FF9"/>
    <w:rsid w:val="00DE3DFC"/>
    <w:rsid w:val="00E020A8"/>
    <w:rsid w:val="00E24331"/>
    <w:rsid w:val="00E267FF"/>
    <w:rsid w:val="00E46093"/>
    <w:rsid w:val="00E57431"/>
    <w:rsid w:val="00E70072"/>
    <w:rsid w:val="00E719A8"/>
    <w:rsid w:val="00E952F6"/>
    <w:rsid w:val="00EB0DFF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7</cp:revision>
  <dcterms:created xsi:type="dcterms:W3CDTF">2021-09-23T20:45:00Z</dcterms:created>
  <dcterms:modified xsi:type="dcterms:W3CDTF">2021-10-22T16:03:00Z</dcterms:modified>
</cp:coreProperties>
</file>