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6803A4BC" w:rsidR="001D32BD" w:rsidRDefault="00E63CD1" w:rsidP="001D32BD">
      <w:pPr>
        <w:spacing w:after="0" w:line="240" w:lineRule="auto"/>
        <w:jc w:val="center"/>
      </w:pPr>
      <w:r>
        <w:t>October 19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3001A1">
        <w:t>1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1785C7EF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7868583" w14:textId="77777777" w:rsidR="002D7A2B" w:rsidRDefault="002D7A2B" w:rsidP="002D7A2B">
      <w:pPr>
        <w:spacing w:after="0" w:line="240" w:lineRule="auto"/>
        <w:jc w:val="center"/>
      </w:pPr>
      <w:r>
        <w:t>Louisa County Board is inviting you to a scheduled Zoom meeting.</w:t>
      </w:r>
    </w:p>
    <w:p w14:paraId="3EBCB7AD" w14:textId="77777777" w:rsidR="002D7A2B" w:rsidRDefault="002D7A2B" w:rsidP="002D7A2B">
      <w:pPr>
        <w:spacing w:after="0" w:line="240" w:lineRule="auto"/>
        <w:jc w:val="center"/>
      </w:pPr>
    </w:p>
    <w:p w14:paraId="68DF2D74" w14:textId="77777777" w:rsidR="002D7A2B" w:rsidRDefault="002D7A2B" w:rsidP="002D7A2B">
      <w:pPr>
        <w:spacing w:after="0" w:line="240" w:lineRule="auto"/>
        <w:jc w:val="center"/>
      </w:pPr>
      <w:r>
        <w:t>Topic: Regular Meeting of the Louisa County Supervisors</w:t>
      </w:r>
    </w:p>
    <w:p w14:paraId="54DFB187" w14:textId="77777777" w:rsidR="002D7A2B" w:rsidRDefault="002D7A2B" w:rsidP="002D7A2B">
      <w:pPr>
        <w:spacing w:after="0" w:line="240" w:lineRule="auto"/>
        <w:jc w:val="center"/>
      </w:pPr>
      <w:r>
        <w:t>Time: Oct 19, 2021 08:30 AM Central Time (US and Canada)</w:t>
      </w:r>
    </w:p>
    <w:p w14:paraId="24AA6196" w14:textId="77777777" w:rsidR="002D7A2B" w:rsidRDefault="002D7A2B" w:rsidP="002D7A2B">
      <w:pPr>
        <w:spacing w:after="0" w:line="240" w:lineRule="auto"/>
        <w:jc w:val="center"/>
      </w:pPr>
    </w:p>
    <w:p w14:paraId="376E6D4B" w14:textId="77777777" w:rsidR="002D7A2B" w:rsidRDefault="002D7A2B" w:rsidP="002D7A2B">
      <w:pPr>
        <w:spacing w:after="0" w:line="240" w:lineRule="auto"/>
        <w:jc w:val="center"/>
      </w:pPr>
      <w:r>
        <w:t>Join Zoom Meeting</w:t>
      </w:r>
    </w:p>
    <w:p w14:paraId="226399C2" w14:textId="77777777" w:rsidR="002D7A2B" w:rsidRDefault="002D7A2B" w:rsidP="002D7A2B">
      <w:pPr>
        <w:spacing w:after="0" w:line="240" w:lineRule="auto"/>
        <w:jc w:val="center"/>
      </w:pPr>
      <w:r>
        <w:t>https://us02web.zoom.us/j/7969353384</w:t>
      </w:r>
    </w:p>
    <w:p w14:paraId="620E7434" w14:textId="77777777" w:rsidR="002D7A2B" w:rsidRDefault="002D7A2B" w:rsidP="002D7A2B">
      <w:pPr>
        <w:spacing w:after="0" w:line="240" w:lineRule="auto"/>
        <w:jc w:val="center"/>
      </w:pPr>
    </w:p>
    <w:p w14:paraId="5F8CC8BA" w14:textId="77777777" w:rsidR="002D7A2B" w:rsidRDefault="002D7A2B" w:rsidP="002D7A2B">
      <w:pPr>
        <w:spacing w:after="0" w:line="240" w:lineRule="auto"/>
        <w:jc w:val="center"/>
      </w:pPr>
      <w:r>
        <w:t>Meeting ID: 796 935 3384</w:t>
      </w:r>
    </w:p>
    <w:p w14:paraId="36FD7F9B" w14:textId="77777777" w:rsidR="002D7A2B" w:rsidRDefault="002D7A2B" w:rsidP="002D7A2B">
      <w:pPr>
        <w:spacing w:after="0" w:line="240" w:lineRule="auto"/>
        <w:jc w:val="center"/>
      </w:pPr>
      <w:r>
        <w:t>One tap mobile</w:t>
      </w:r>
    </w:p>
    <w:p w14:paraId="361536B3" w14:textId="77777777" w:rsidR="002D7A2B" w:rsidRDefault="002D7A2B" w:rsidP="002D7A2B">
      <w:pPr>
        <w:spacing w:after="0" w:line="240" w:lineRule="auto"/>
        <w:jc w:val="center"/>
      </w:pPr>
      <w:r>
        <w:t>+13017158592,,7969353384# US (Washington DC)</w:t>
      </w:r>
    </w:p>
    <w:p w14:paraId="66E03F40" w14:textId="77777777" w:rsidR="002D7A2B" w:rsidRDefault="002D7A2B" w:rsidP="002D7A2B">
      <w:pPr>
        <w:spacing w:after="0" w:line="240" w:lineRule="auto"/>
        <w:jc w:val="center"/>
      </w:pPr>
      <w:r>
        <w:t>+13126266799,,7969353384# US (Chicago)</w:t>
      </w:r>
    </w:p>
    <w:p w14:paraId="43E76C5E" w14:textId="77777777" w:rsidR="002D7A2B" w:rsidRDefault="002D7A2B" w:rsidP="002D7A2B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94A3148" w14:textId="77777777" w:rsidR="0005693E" w:rsidRDefault="0005693E" w:rsidP="0061123F">
      <w:pPr>
        <w:pStyle w:val="ListParagraph"/>
        <w:numPr>
          <w:ilvl w:val="0"/>
          <w:numId w:val="1"/>
        </w:numPr>
      </w:pPr>
      <w:r>
        <w:t>Pledge of Allegiance</w:t>
      </w:r>
    </w:p>
    <w:p w14:paraId="3E51690E" w14:textId="4FDAD0D7" w:rsidR="003F506F" w:rsidRDefault="001D32BD" w:rsidP="0061123F">
      <w:pPr>
        <w:pStyle w:val="ListParagraph"/>
        <w:numPr>
          <w:ilvl w:val="0"/>
          <w:numId w:val="1"/>
        </w:numPr>
      </w:pPr>
      <w:r>
        <w:t xml:space="preserve">Approve </w:t>
      </w:r>
      <w:r w:rsidR="0061123F">
        <w:t>agenda</w:t>
      </w:r>
      <w:r w:rsidR="004C6A93">
        <w:t xml:space="preserve"> for</w:t>
      </w:r>
      <w:r w:rsidR="00E63CD1">
        <w:t xml:space="preserve"> October 19, 2021</w:t>
      </w:r>
      <w:r w:rsidR="00C21920">
        <w:t xml:space="preserve"> </w:t>
      </w:r>
      <w:r w:rsidR="00E952F6">
        <w:t xml:space="preserve"> </w:t>
      </w:r>
      <w:r w:rsidR="002B3CB6">
        <w:t xml:space="preserve"> </w:t>
      </w:r>
    </w:p>
    <w:p w14:paraId="09DD12F5" w14:textId="77777777" w:rsidR="00E63CD1" w:rsidRDefault="0061123F" w:rsidP="001558E4">
      <w:pPr>
        <w:pStyle w:val="ListParagraph"/>
        <w:numPr>
          <w:ilvl w:val="0"/>
          <w:numId w:val="1"/>
        </w:numPr>
      </w:pPr>
      <w:r>
        <w:t>Approve minutes</w:t>
      </w:r>
      <w:r w:rsidR="004B4904">
        <w:t xml:space="preserve"> </w:t>
      </w:r>
      <w:r w:rsidR="004C6A93">
        <w:t>for</w:t>
      </w:r>
      <w:r w:rsidR="00E63CD1">
        <w:t xml:space="preserve"> October 12, 2021</w:t>
      </w:r>
    </w:p>
    <w:p w14:paraId="54380604" w14:textId="0DD2C423" w:rsidR="00B51224" w:rsidRDefault="00E63CD1" w:rsidP="001558E4">
      <w:pPr>
        <w:pStyle w:val="ListParagraph"/>
        <w:numPr>
          <w:ilvl w:val="0"/>
          <w:numId w:val="1"/>
        </w:numPr>
      </w:pPr>
      <w:r>
        <w:t>Approve claims for October 19, 2021</w:t>
      </w:r>
      <w:r w:rsidR="004C6A93">
        <w:t xml:space="preserve"> </w:t>
      </w:r>
      <w:r w:rsidR="00E952F6">
        <w:t xml:space="preserve"> </w:t>
      </w:r>
    </w:p>
    <w:p w14:paraId="044BAFAF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Meeting</w:t>
      </w:r>
      <w:r w:rsidR="002E6BD9">
        <w:t>s</w:t>
      </w:r>
      <w:r>
        <w:t xml:space="preserve"> attended</w:t>
      </w:r>
    </w:p>
    <w:p w14:paraId="669F7316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Allow public input for items to be on next weeks’ Agenda.</w:t>
      </w:r>
    </w:p>
    <w:p w14:paraId="0E0EFAC5" w14:textId="2C2919A9" w:rsidR="00B66FA6" w:rsidRDefault="0007719C" w:rsidP="002620F8">
      <w:pPr>
        <w:pStyle w:val="ListParagraph"/>
        <w:numPr>
          <w:ilvl w:val="0"/>
          <w:numId w:val="1"/>
        </w:numPr>
      </w:pPr>
      <w:r>
        <w:t>Rev</w:t>
      </w:r>
      <w:r w:rsidR="002620F8">
        <w:t>iew payroll changes</w:t>
      </w:r>
    </w:p>
    <w:p w14:paraId="3FCA39FE" w14:textId="42614ECC" w:rsidR="00D66D38" w:rsidRDefault="00D66D38" w:rsidP="002620F8">
      <w:pPr>
        <w:pStyle w:val="ListParagraph"/>
        <w:numPr>
          <w:ilvl w:val="0"/>
          <w:numId w:val="1"/>
        </w:numPr>
      </w:pPr>
      <w:r>
        <w:t>9:15 Adam Caudle, Veteran’s Affair update</w:t>
      </w:r>
    </w:p>
    <w:p w14:paraId="528E7205" w14:textId="3D578581" w:rsidR="00B7135D" w:rsidRDefault="00B7135D" w:rsidP="002620F8">
      <w:pPr>
        <w:pStyle w:val="ListParagraph"/>
        <w:numPr>
          <w:ilvl w:val="0"/>
          <w:numId w:val="1"/>
        </w:numPr>
      </w:pPr>
      <w:r>
        <w:t>9:30 Katie Hammond, Conservation update</w:t>
      </w:r>
    </w:p>
    <w:p w14:paraId="61A97FA0" w14:textId="3C66CF11" w:rsidR="00B7135D" w:rsidRDefault="00B7135D" w:rsidP="002620F8">
      <w:pPr>
        <w:pStyle w:val="ListParagraph"/>
        <w:numPr>
          <w:ilvl w:val="0"/>
          <w:numId w:val="1"/>
        </w:numPr>
      </w:pPr>
      <w:r>
        <w:t>10:00 Bobbie Wulf, Mental Health update; Cyndi Mears, Community Service update</w:t>
      </w:r>
    </w:p>
    <w:p w14:paraId="4F228096" w14:textId="77777777" w:rsidR="00B7135D" w:rsidRDefault="00B7135D" w:rsidP="00B7135D">
      <w:pPr>
        <w:pStyle w:val="ListParagraph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51032"/>
    <w:rsid w:val="002620F8"/>
    <w:rsid w:val="00263C61"/>
    <w:rsid w:val="002B3CB6"/>
    <w:rsid w:val="002D7A2B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135D"/>
    <w:rsid w:val="00B766AB"/>
    <w:rsid w:val="00BA4627"/>
    <w:rsid w:val="00BB1B2E"/>
    <w:rsid w:val="00BB4841"/>
    <w:rsid w:val="00BF239E"/>
    <w:rsid w:val="00BF3611"/>
    <w:rsid w:val="00C21920"/>
    <w:rsid w:val="00C3417D"/>
    <w:rsid w:val="00C34344"/>
    <w:rsid w:val="00C47F47"/>
    <w:rsid w:val="00C67438"/>
    <w:rsid w:val="00D64892"/>
    <w:rsid w:val="00D66D38"/>
    <w:rsid w:val="00DA7137"/>
    <w:rsid w:val="00DB0053"/>
    <w:rsid w:val="00DD4FF9"/>
    <w:rsid w:val="00DE3DFC"/>
    <w:rsid w:val="00E020A8"/>
    <w:rsid w:val="00E24331"/>
    <w:rsid w:val="00E267FF"/>
    <w:rsid w:val="00E46093"/>
    <w:rsid w:val="00E57431"/>
    <w:rsid w:val="00E63CD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4</cp:revision>
  <dcterms:created xsi:type="dcterms:W3CDTF">2021-09-23T20:43:00Z</dcterms:created>
  <dcterms:modified xsi:type="dcterms:W3CDTF">2021-10-15T14:35:00Z</dcterms:modified>
</cp:coreProperties>
</file>